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BE" w:rsidRPr="00764C55" w:rsidRDefault="002D0ABE" w:rsidP="00F51BCC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</w:p>
    <w:p w:rsidR="002D0ABE" w:rsidRDefault="002D0ABE"/>
    <w:p w:rsidR="002D0ABE" w:rsidRPr="0074541B" w:rsidRDefault="002D0ABE" w:rsidP="00F51BCC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2D0ABE" w:rsidRPr="0074541B" w:rsidRDefault="002D0ABE" w:rsidP="00F51BCC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2D0ABE" w:rsidRPr="0074541B" w:rsidRDefault="002D0ABE" w:rsidP="00F51BCC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BE" w:rsidRPr="0074541B" w:rsidRDefault="002D0ABE" w:rsidP="00F51BCC">
      <w:pPr>
        <w:spacing w:before="20" w:after="20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D0ABE" w:rsidRPr="0074541B" w:rsidRDefault="002D0ABE" w:rsidP="00F51BCC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D0ABE" w:rsidRPr="0074541B" w:rsidRDefault="002D0ABE" w:rsidP="00F51BCC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2D0ABE" w:rsidRPr="0074541B" w:rsidRDefault="002D0ABE" w:rsidP="00F51BCC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BE" w:rsidRPr="0074541B" w:rsidRDefault="002D0ABE" w:rsidP="00F51BCC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D0ABE" w:rsidRDefault="002D0ABE" w:rsidP="000C4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 февраля 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3D59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89</w:t>
      </w:r>
      <w:r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2D0ABE" w:rsidRDefault="002D0ABE" w:rsidP="00E2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C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отмене постановлений Администрации  </w:t>
      </w:r>
    </w:p>
    <w:p w:rsidR="002D0ABE" w:rsidRDefault="002D0ABE" w:rsidP="00E2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2D0ABE" w:rsidRPr="00103B62" w:rsidRDefault="002D0ABE" w:rsidP="00E2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ABE" w:rsidRPr="00CA541E" w:rsidRDefault="002D0ABE" w:rsidP="00E24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</w:t>
      </w:r>
      <w:r w:rsidRPr="00763568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услуг», </w:t>
      </w:r>
      <w:r w:rsidRPr="004907D3">
        <w:rPr>
          <w:rFonts w:ascii="Times New Roman" w:hAnsi="Times New Roman" w:cs="Times New Roman"/>
          <w:sz w:val="24"/>
          <w:szCs w:val="24"/>
        </w:rPr>
        <w:t>руководствуясь ст. 35</w:t>
      </w:r>
      <w:r>
        <w:t xml:space="preserve"> </w:t>
      </w:r>
      <w:r w:rsidRPr="004907D3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7635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район», Администрация</w:t>
      </w:r>
    </w:p>
    <w:p w:rsidR="002D0ABE" w:rsidRDefault="002D0ABE" w:rsidP="00E242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BE" w:rsidRPr="001D6E9F" w:rsidRDefault="002D0ABE" w:rsidP="00E24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2D0ABE" w:rsidRDefault="002D0ABE" w:rsidP="00E242C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 постановления Администрации муниципального образования «Нукутский район»:</w:t>
      </w:r>
    </w:p>
    <w:p w:rsidR="002D0ABE" w:rsidRDefault="002D0ABE" w:rsidP="00E242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18.06.2012 г. № 330</w:t>
      </w:r>
      <w:r w:rsidRPr="00B14037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Зачисление в общеобразовательное учреждение</w:t>
      </w:r>
      <w:r w:rsidRPr="00B14037">
        <w:rPr>
          <w:rFonts w:ascii="Times New Roman" w:hAnsi="Times New Roman" w:cs="Times New Roman"/>
          <w:sz w:val="24"/>
          <w:szCs w:val="24"/>
        </w:rPr>
        <w:t>»;</w:t>
      </w:r>
    </w:p>
    <w:p w:rsidR="002D0ABE" w:rsidRDefault="002D0ABE" w:rsidP="00E242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27.05.2013 г. № 246 «О внесении изменений в Административный регламент по предоставлению муниципальной услуги «Зачисление в общеобразовательное учреждение».</w:t>
      </w:r>
    </w:p>
    <w:p w:rsidR="002D0ABE" w:rsidRDefault="002D0ABE" w:rsidP="00E242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ABE" w:rsidRDefault="002D0ABE" w:rsidP="00E242C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 экономического развития и труда Администрации муниципального образования «Нукутский район» (Суборова Т.П.) исключить вышеуказанную муниципальную услугу из реестра муниципальных услуг муниципального образования «Нукутский район».</w:t>
      </w:r>
    </w:p>
    <w:p w:rsidR="002D0ABE" w:rsidRDefault="002D0ABE" w:rsidP="00E242C1">
      <w:pPr>
        <w:pStyle w:val="ListParagraph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0ABE" w:rsidRDefault="002D0ABE" w:rsidP="00E242C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C6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6718F">
        <w:rPr>
          <w:rFonts w:ascii="Times New Roman" w:hAnsi="Times New Roman" w:cs="Times New Roman"/>
          <w:sz w:val="24"/>
          <w:szCs w:val="24"/>
        </w:rPr>
        <w:t xml:space="preserve">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C6718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печатном издании</w:t>
      </w:r>
      <w:r w:rsidRPr="00C6718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Официальный курьер» и разместить на официальном сайте муниципального образования «Нукутский район».</w:t>
      </w:r>
    </w:p>
    <w:p w:rsidR="002D0ABE" w:rsidRPr="000C4B1D" w:rsidRDefault="002D0ABE" w:rsidP="00E242C1">
      <w:pPr>
        <w:pStyle w:val="ListParagraph"/>
        <w:tabs>
          <w:tab w:val="left" w:pos="42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ABE" w:rsidRDefault="002D0ABE" w:rsidP="00E242C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</w:t>
      </w:r>
      <w:r w:rsidRPr="00E24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социальным вопросам М.П. Хойлову.</w:t>
      </w:r>
    </w:p>
    <w:p w:rsidR="002D0ABE" w:rsidRDefault="002D0ABE" w:rsidP="00E242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ABE" w:rsidRDefault="002D0ABE" w:rsidP="00E242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ABE" w:rsidRDefault="002D0ABE" w:rsidP="00E242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ABE" w:rsidRDefault="002D0ABE" w:rsidP="00E242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ABE" w:rsidRDefault="002D0ABE" w:rsidP="00E242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С.Г. Гомбоев</w:t>
      </w:r>
    </w:p>
    <w:p w:rsidR="002D0ABE" w:rsidRDefault="002D0ABE" w:rsidP="00E242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ABE" w:rsidRDefault="002D0ABE" w:rsidP="00E242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ABE" w:rsidRDefault="002D0ABE" w:rsidP="009C61D3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0ABE" w:rsidRDefault="002D0ABE" w:rsidP="002316C4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2D0ABE" w:rsidRPr="00D054FF" w:rsidRDefault="002D0ABE" w:rsidP="00103B62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D0ABE" w:rsidRPr="00D054FF" w:rsidSect="007635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40DF"/>
    <w:multiLevelType w:val="multilevel"/>
    <w:tmpl w:val="3092D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0430A5"/>
    <w:multiLevelType w:val="hybridMultilevel"/>
    <w:tmpl w:val="84CC2486"/>
    <w:lvl w:ilvl="0" w:tplc="FD4853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CC"/>
    <w:rsid w:val="000172E4"/>
    <w:rsid w:val="000C0746"/>
    <w:rsid w:val="000C4B1D"/>
    <w:rsid w:val="000F0BD4"/>
    <w:rsid w:val="00103B62"/>
    <w:rsid w:val="001D6E9F"/>
    <w:rsid w:val="001F58D7"/>
    <w:rsid w:val="00227516"/>
    <w:rsid w:val="002316C4"/>
    <w:rsid w:val="00251934"/>
    <w:rsid w:val="002558DA"/>
    <w:rsid w:val="00277352"/>
    <w:rsid w:val="002C0DF8"/>
    <w:rsid w:val="002D0ABE"/>
    <w:rsid w:val="002D5C30"/>
    <w:rsid w:val="002E6F45"/>
    <w:rsid w:val="003105AC"/>
    <w:rsid w:val="00371CD3"/>
    <w:rsid w:val="00380E36"/>
    <w:rsid w:val="003D5907"/>
    <w:rsid w:val="00436AA7"/>
    <w:rsid w:val="004907D3"/>
    <w:rsid w:val="004B5338"/>
    <w:rsid w:val="005475E3"/>
    <w:rsid w:val="0066586A"/>
    <w:rsid w:val="006672FA"/>
    <w:rsid w:val="0074541B"/>
    <w:rsid w:val="00763568"/>
    <w:rsid w:val="00764C55"/>
    <w:rsid w:val="007A4D18"/>
    <w:rsid w:val="007C1554"/>
    <w:rsid w:val="00801B43"/>
    <w:rsid w:val="00851A98"/>
    <w:rsid w:val="00885D09"/>
    <w:rsid w:val="0089511E"/>
    <w:rsid w:val="008F63C6"/>
    <w:rsid w:val="00912AAB"/>
    <w:rsid w:val="0094780F"/>
    <w:rsid w:val="0096272B"/>
    <w:rsid w:val="009800C0"/>
    <w:rsid w:val="009C06EF"/>
    <w:rsid w:val="009C61D3"/>
    <w:rsid w:val="009F4398"/>
    <w:rsid w:val="00A22112"/>
    <w:rsid w:val="00A41869"/>
    <w:rsid w:val="00AB539E"/>
    <w:rsid w:val="00B14037"/>
    <w:rsid w:val="00B73A6C"/>
    <w:rsid w:val="00B856DD"/>
    <w:rsid w:val="00B92EA7"/>
    <w:rsid w:val="00BB5EBE"/>
    <w:rsid w:val="00C6718F"/>
    <w:rsid w:val="00CA541E"/>
    <w:rsid w:val="00D054FF"/>
    <w:rsid w:val="00D2434B"/>
    <w:rsid w:val="00DA2DDE"/>
    <w:rsid w:val="00DA5976"/>
    <w:rsid w:val="00DB3D31"/>
    <w:rsid w:val="00DF38FB"/>
    <w:rsid w:val="00DF4103"/>
    <w:rsid w:val="00E05D0E"/>
    <w:rsid w:val="00E242C1"/>
    <w:rsid w:val="00E30C8D"/>
    <w:rsid w:val="00E66E04"/>
    <w:rsid w:val="00EC1CA9"/>
    <w:rsid w:val="00EC34F2"/>
    <w:rsid w:val="00EC52CE"/>
    <w:rsid w:val="00F51BCC"/>
    <w:rsid w:val="00F9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6E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6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5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67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912AA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1</Pages>
  <Words>242</Words>
  <Characters>1382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29</cp:revision>
  <cp:lastPrinted>2014-02-28T02:18:00Z</cp:lastPrinted>
  <dcterms:created xsi:type="dcterms:W3CDTF">2013-03-22T01:48:00Z</dcterms:created>
  <dcterms:modified xsi:type="dcterms:W3CDTF">2014-02-28T02:18:00Z</dcterms:modified>
</cp:coreProperties>
</file>