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1E" w:rsidRPr="003529BB" w:rsidRDefault="0030301E" w:rsidP="00DC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1E" w:rsidRPr="003529BB" w:rsidRDefault="0030301E" w:rsidP="00DC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Описание: Описание: Описание: Описание: Описание: Описание: нукутский район" style="position:absolute;margin-left:180pt;margin-top:-.6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30301E" w:rsidRPr="003529BB" w:rsidRDefault="0030301E" w:rsidP="00DC72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01E" w:rsidRPr="003529BB" w:rsidRDefault="0030301E" w:rsidP="00DC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1E" w:rsidRPr="003529BB" w:rsidRDefault="0030301E" w:rsidP="00DC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1E" w:rsidRPr="003529BB" w:rsidRDefault="0030301E" w:rsidP="00DC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1E" w:rsidRPr="003529BB" w:rsidRDefault="0030301E" w:rsidP="00DC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1E" w:rsidRPr="003529BB" w:rsidRDefault="0030301E" w:rsidP="00DC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1E" w:rsidRPr="003529BB" w:rsidRDefault="0030301E" w:rsidP="00DC7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9B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0301E" w:rsidRPr="003529BB" w:rsidRDefault="0030301E" w:rsidP="00DC7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9BB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0301E" w:rsidRPr="003529BB" w:rsidRDefault="0030301E" w:rsidP="00DC7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1E" w:rsidRPr="003529BB" w:rsidRDefault="0030301E" w:rsidP="00DC7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9B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0301E" w:rsidRPr="003529BB" w:rsidRDefault="0030301E" w:rsidP="00DC7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9B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0301E" w:rsidRPr="003529BB" w:rsidRDefault="0030301E" w:rsidP="00DC7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9BB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30301E" w:rsidRPr="003529BB" w:rsidRDefault="0030301E" w:rsidP="00DC7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01E" w:rsidRPr="003529BB" w:rsidRDefault="0030301E" w:rsidP="00DC72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9B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0301E" w:rsidRPr="003529BB" w:rsidRDefault="0030301E" w:rsidP="00DC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BB">
        <w:rPr>
          <w:rFonts w:ascii="Times New Roman" w:hAnsi="Times New Roman" w:cs="Times New Roman"/>
          <w:sz w:val="24"/>
          <w:szCs w:val="24"/>
        </w:rPr>
        <w:t>от 13  декабря 2013 года                           № 66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29BB">
        <w:rPr>
          <w:rFonts w:ascii="Times New Roman" w:hAnsi="Times New Roman" w:cs="Times New Roman"/>
          <w:sz w:val="24"/>
          <w:szCs w:val="24"/>
        </w:rPr>
        <w:t xml:space="preserve">                                              п.Новонукутский</w:t>
      </w:r>
    </w:p>
    <w:p w:rsidR="0030301E" w:rsidRDefault="0030301E" w:rsidP="00DC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DC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качества и</w:t>
      </w:r>
    </w:p>
    <w:p w:rsidR="0030301E" w:rsidRDefault="0030301E" w:rsidP="00DC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пиротехнической продукции</w:t>
      </w:r>
    </w:p>
    <w:p w:rsidR="0030301E" w:rsidRDefault="0030301E" w:rsidP="00DC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30301E" w:rsidRDefault="0030301E" w:rsidP="00DC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 </w:t>
      </w:r>
    </w:p>
    <w:p w:rsidR="0030301E" w:rsidRDefault="0030301E" w:rsidP="00DC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DC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в соответствии с Законом Российской Федерации от 7 февраля 1992 года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0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защите прав потребителей», руководствуясь ст. 35 Устава муниципального образования «Нукутский район»:</w:t>
      </w:r>
    </w:p>
    <w:p w:rsidR="0030301E" w:rsidRDefault="0030301E" w:rsidP="00DC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DC72CD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на территории муниципального образования «Нукутский район» с 16 декабря 2013 года до 15 января 2014 года месячник качества и безопасности пиротехнической продукции: салютов, фейерверков, петард, хлопушек, бенгальских огней и т.п. (далее - месячник).</w:t>
      </w:r>
    </w:p>
    <w:p w:rsidR="0030301E" w:rsidRDefault="0030301E" w:rsidP="00DC72CD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DC72CD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разъяснительную работу среди населения через средства массовой информации о мерах предосторожности использования пиротехнической продукции.</w:t>
      </w:r>
    </w:p>
    <w:p w:rsidR="0030301E" w:rsidRDefault="0030301E" w:rsidP="00DC72CD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DC72CD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совместно с органами внутренних дел проведение рейдов по пресечению торговли пиротехнической продукцией в не установленных органами местного самоуправления местах.   </w:t>
      </w:r>
    </w:p>
    <w:p w:rsidR="0030301E" w:rsidRDefault="0030301E" w:rsidP="00DC72CD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DC72CD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(Суборова Т.П.) подвести итоги проведения месячника в срок до 17 января 2014 года.</w:t>
      </w:r>
    </w:p>
    <w:p w:rsidR="0030301E" w:rsidRDefault="0030301E" w:rsidP="00DC72CD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DC72CD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30301E" w:rsidRDefault="0030301E" w:rsidP="00DC72CD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DC72CD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30301E" w:rsidRDefault="0030301E" w:rsidP="00DC72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DC72CD">
      <w:pPr>
        <w:pStyle w:val="ListParagraph"/>
        <w:spacing w:after="0" w:line="240" w:lineRule="auto"/>
        <w:ind w:left="2124" w:hanging="1944"/>
        <w:jc w:val="both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DC72CD">
      <w:pPr>
        <w:pStyle w:val="ListParagraph"/>
        <w:spacing w:after="0" w:line="240" w:lineRule="auto"/>
        <w:ind w:left="2124" w:hanging="1944"/>
        <w:jc w:val="both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DC72CD">
      <w:pPr>
        <w:pStyle w:val="ListParagraph"/>
        <w:spacing w:after="0" w:line="240" w:lineRule="auto"/>
        <w:ind w:left="2124" w:hanging="1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С.Г. Гомбоев</w:t>
      </w:r>
    </w:p>
    <w:p w:rsidR="0030301E" w:rsidRDefault="0030301E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 13.12.2013 г.                                                                        В.Г. Соколова</w:t>
      </w:r>
    </w:p>
    <w:p w:rsidR="0030301E" w:rsidRDefault="0030301E" w:rsidP="002E0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2E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2E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0301E" w:rsidRDefault="0030301E" w:rsidP="002E0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30301E" w:rsidRDefault="0030301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</w:t>
      </w:r>
    </w:p>
    <w:p w:rsidR="0030301E" w:rsidRDefault="0030301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0301E" w:rsidRDefault="0030301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</w:p>
    <w:p w:rsidR="0030301E" w:rsidRDefault="0030301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                                                                              Т.П. Суборова</w:t>
      </w:r>
    </w:p>
    <w:p w:rsidR="0030301E" w:rsidRDefault="0030301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</w:p>
    <w:p w:rsidR="0030301E" w:rsidRDefault="0030301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КУМИ муниципального образования </w:t>
      </w:r>
    </w:p>
    <w:p w:rsidR="0030301E" w:rsidRDefault="0030301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                                                                              А.Т. Баертуев</w:t>
      </w:r>
    </w:p>
    <w:p w:rsidR="0030301E" w:rsidRDefault="0030301E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получателей документа:</w:t>
      </w:r>
    </w:p>
    <w:p w:rsidR="0030301E" w:rsidRDefault="0030301E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2E06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Суборова Т.П.</w:t>
      </w:r>
    </w:p>
    <w:p w:rsidR="0030301E" w:rsidRDefault="0030301E" w:rsidP="002E06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В.Г.</w:t>
      </w:r>
    </w:p>
    <w:p w:rsidR="0030301E" w:rsidRDefault="0030301E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301E" w:rsidRDefault="0030301E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1E" w:rsidRDefault="0030301E" w:rsidP="002E06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0301E" w:rsidRPr="002E069F" w:rsidRDefault="0030301E" w:rsidP="002E069F"/>
    <w:sectPr w:rsidR="0030301E" w:rsidRPr="002E069F" w:rsidSect="00DC72CD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116AA7"/>
    <w:rsid w:val="00165975"/>
    <w:rsid w:val="001A5840"/>
    <w:rsid w:val="002220C8"/>
    <w:rsid w:val="00234714"/>
    <w:rsid w:val="002B3A00"/>
    <w:rsid w:val="002E069F"/>
    <w:rsid w:val="0030301E"/>
    <w:rsid w:val="003529BB"/>
    <w:rsid w:val="004205DC"/>
    <w:rsid w:val="004B4C24"/>
    <w:rsid w:val="006B6F95"/>
    <w:rsid w:val="00704816"/>
    <w:rsid w:val="00791B38"/>
    <w:rsid w:val="008415C8"/>
    <w:rsid w:val="00887469"/>
    <w:rsid w:val="00973546"/>
    <w:rsid w:val="00A915F3"/>
    <w:rsid w:val="00AB03CE"/>
    <w:rsid w:val="00AB310C"/>
    <w:rsid w:val="00AB5963"/>
    <w:rsid w:val="00AE45EE"/>
    <w:rsid w:val="00D92C93"/>
    <w:rsid w:val="00DC72CD"/>
    <w:rsid w:val="00F9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2</Pages>
  <Words>376</Words>
  <Characters>2148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11</cp:revision>
  <cp:lastPrinted>2013-12-17T02:38:00Z</cp:lastPrinted>
  <dcterms:created xsi:type="dcterms:W3CDTF">2013-10-23T00:16:00Z</dcterms:created>
  <dcterms:modified xsi:type="dcterms:W3CDTF">2013-12-17T02:38:00Z</dcterms:modified>
</cp:coreProperties>
</file>