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F5" w:rsidRDefault="003A5C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4" o:title=""/>
            <w10:wrap type="through"/>
          </v:shape>
        </w:pict>
      </w:r>
    </w:p>
    <w:p w:rsidR="003A5CF5" w:rsidRDefault="003A5CF5" w:rsidP="00823EFE"/>
    <w:p w:rsidR="003A5CF5" w:rsidRPr="0074541B" w:rsidRDefault="003A5CF5" w:rsidP="00823EFE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A5CF5" w:rsidRPr="0074541B" w:rsidRDefault="003A5CF5" w:rsidP="00823EFE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3A5CF5" w:rsidRPr="0074541B" w:rsidRDefault="003A5CF5" w:rsidP="00823EFE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CF5" w:rsidRPr="0074541B" w:rsidRDefault="003A5CF5" w:rsidP="00823EFE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A5CF5" w:rsidRPr="0074541B" w:rsidRDefault="003A5CF5" w:rsidP="00823EFE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A5CF5" w:rsidRPr="0074541B" w:rsidRDefault="003A5CF5" w:rsidP="00823EFE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3A5CF5" w:rsidRPr="0074541B" w:rsidRDefault="003A5CF5" w:rsidP="00823EFE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CF5" w:rsidRPr="0074541B" w:rsidRDefault="003A5CF5" w:rsidP="00823EFE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A5CF5" w:rsidRDefault="003A5CF5" w:rsidP="0082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12 августа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405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3A5CF5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3A5CF5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3A5CF5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A5CF5" w:rsidRPr="00AC7018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от 09.07.2013 года №</w:t>
      </w:r>
      <w:r w:rsidRPr="00AC7018">
        <w:rPr>
          <w:rFonts w:ascii="Times New Roman" w:hAnsi="Times New Roman" w:cs="Times New Roman"/>
          <w:sz w:val="24"/>
          <w:szCs w:val="24"/>
        </w:rPr>
        <w:t xml:space="preserve"> 337</w:t>
      </w:r>
    </w:p>
    <w:p w:rsidR="003A5CF5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7018">
        <w:rPr>
          <w:rFonts w:ascii="Times New Roman" w:hAnsi="Times New Roman" w:cs="Times New Roman"/>
          <w:sz w:val="24"/>
          <w:szCs w:val="24"/>
        </w:rPr>
        <w:t>О реорганизации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3A5CF5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3A5CF5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Новонукутский детский сад № 6»</w:t>
      </w:r>
    </w:p>
    <w:p w:rsidR="003A5CF5" w:rsidRDefault="003A5CF5" w:rsidP="00F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F5" w:rsidRDefault="003A5CF5" w:rsidP="00F0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проведения реорганизации Муниципального бюджетного дошкольного образовательного учреждения Новонукутский детский сад № 6, обеспечения повышения качества и доступности дошкольного образования, оптимизации расходования бюджетных средств, централизации управления кадровыми и финансовыми ресурсами</w:t>
      </w:r>
      <w:r w:rsidRPr="00C735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ст. 35 Устава муниципального образования «Нукутский район», Администрация</w:t>
      </w:r>
    </w:p>
    <w:p w:rsidR="003A5CF5" w:rsidRDefault="003A5CF5" w:rsidP="00F0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F5" w:rsidRPr="00350873" w:rsidRDefault="003A5CF5" w:rsidP="00F0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87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A5CF5" w:rsidRDefault="003A5CF5" w:rsidP="00F0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«Нукутский район» от 09.07.2013 года №</w:t>
      </w:r>
      <w:r w:rsidRPr="00AC7018">
        <w:rPr>
          <w:rFonts w:ascii="Times New Roman" w:hAnsi="Times New Roman" w:cs="Times New Roman"/>
          <w:sz w:val="24"/>
          <w:szCs w:val="24"/>
        </w:rPr>
        <w:t xml:space="preserve"> 337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C7018">
        <w:rPr>
          <w:rFonts w:ascii="Times New Roman" w:hAnsi="Times New Roman" w:cs="Times New Roman"/>
          <w:sz w:val="24"/>
          <w:szCs w:val="24"/>
        </w:rPr>
        <w:t>О реорганизации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 Новонукутский детский сад № 6» следующие изменения:</w:t>
      </w:r>
    </w:p>
    <w:p w:rsidR="003A5CF5" w:rsidRDefault="003A5CF5" w:rsidP="00F0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Исключить пункты 2, 3. </w:t>
      </w:r>
    </w:p>
    <w:p w:rsidR="003A5CF5" w:rsidRDefault="003A5CF5" w:rsidP="00F0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печатном издании «Официальный курьер» и разместить на официальном сайте Управления образования администрации  муниципального образования «Нукутский район».</w:t>
      </w:r>
    </w:p>
    <w:p w:rsidR="003A5CF5" w:rsidRDefault="003A5CF5" w:rsidP="00F0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3A5CF5" w:rsidRDefault="003A5CF5" w:rsidP="00F0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F5" w:rsidRDefault="003A5CF5" w:rsidP="00331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CF5" w:rsidRDefault="003A5CF5" w:rsidP="00331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5CF5" w:rsidRDefault="003A5CF5" w:rsidP="0099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С.Г. Гомбоев</w:t>
      </w:r>
    </w:p>
    <w:p w:rsidR="003A5CF5" w:rsidRPr="00AC7018" w:rsidRDefault="003A5CF5" w:rsidP="00331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5CF5" w:rsidRPr="00AC7018" w:rsidSect="0001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EFE"/>
    <w:rsid w:val="00014E40"/>
    <w:rsid w:val="001F694F"/>
    <w:rsid w:val="00331C1C"/>
    <w:rsid w:val="00350873"/>
    <w:rsid w:val="0036471B"/>
    <w:rsid w:val="003A2D86"/>
    <w:rsid w:val="003A5CF5"/>
    <w:rsid w:val="003B6F8A"/>
    <w:rsid w:val="003D5907"/>
    <w:rsid w:val="0074541B"/>
    <w:rsid w:val="007A2D8E"/>
    <w:rsid w:val="007D59EF"/>
    <w:rsid w:val="00823EFE"/>
    <w:rsid w:val="0089367D"/>
    <w:rsid w:val="008D6071"/>
    <w:rsid w:val="009933D2"/>
    <w:rsid w:val="00A05F84"/>
    <w:rsid w:val="00A55F2B"/>
    <w:rsid w:val="00AC7018"/>
    <w:rsid w:val="00B11B26"/>
    <w:rsid w:val="00BF6E6F"/>
    <w:rsid w:val="00C7350C"/>
    <w:rsid w:val="00D00E23"/>
    <w:rsid w:val="00F02BA8"/>
    <w:rsid w:val="00F03F54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D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</Pages>
  <Words>241</Words>
  <Characters>1377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8</cp:revision>
  <cp:lastPrinted>2013-08-19T04:48:00Z</cp:lastPrinted>
  <dcterms:created xsi:type="dcterms:W3CDTF">2013-08-02T00:22:00Z</dcterms:created>
  <dcterms:modified xsi:type="dcterms:W3CDTF">2013-08-19T06:04:00Z</dcterms:modified>
</cp:coreProperties>
</file>