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83" w:rsidRPr="009647F3" w:rsidRDefault="00B96583" w:rsidP="0096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нукутский район" style="position:absolute;margin-left:180pt;margin-top:-.6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B96583" w:rsidRPr="009647F3" w:rsidRDefault="00B96583" w:rsidP="0096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F3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F3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F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F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96583" w:rsidRPr="009647F3" w:rsidRDefault="00B96583" w:rsidP="0096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F3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B96583" w:rsidRPr="009647F3" w:rsidRDefault="00B96583" w:rsidP="0096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583" w:rsidRPr="009647F3" w:rsidRDefault="00B96583" w:rsidP="009647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F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96583" w:rsidRPr="009647F3" w:rsidRDefault="00B96583" w:rsidP="0096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F3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47F3">
        <w:rPr>
          <w:rFonts w:ascii="Times New Roman" w:hAnsi="Times New Roman" w:cs="Times New Roman"/>
          <w:sz w:val="24"/>
          <w:szCs w:val="24"/>
        </w:rPr>
        <w:t xml:space="preserve">  февраля 2014 года                                 №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9647F3"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B96583" w:rsidRPr="009647F3" w:rsidRDefault="00B96583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83" w:rsidRPr="009647F3" w:rsidRDefault="00B96583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F3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B96583" w:rsidRPr="009647F3" w:rsidRDefault="00B96583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 </w:t>
      </w:r>
    </w:p>
    <w:p w:rsidR="00B96583" w:rsidRPr="009647F3" w:rsidRDefault="00B96583" w:rsidP="0040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F3">
        <w:rPr>
          <w:rFonts w:ascii="Times New Roman" w:hAnsi="Times New Roman" w:cs="Times New Roman"/>
          <w:sz w:val="24"/>
          <w:szCs w:val="24"/>
        </w:rPr>
        <w:t>от 10 июня 2013 г. № 280</w:t>
      </w:r>
    </w:p>
    <w:p w:rsidR="00B96583" w:rsidRPr="009647F3" w:rsidRDefault="00B96583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F3">
        <w:rPr>
          <w:rFonts w:ascii="Times New Roman" w:hAnsi="Times New Roman" w:cs="Times New Roman"/>
          <w:sz w:val="24"/>
          <w:szCs w:val="24"/>
        </w:rPr>
        <w:tab/>
      </w:r>
    </w:p>
    <w:p w:rsidR="00B96583" w:rsidRPr="009647F3" w:rsidRDefault="00B96583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83" w:rsidRPr="009647F3" w:rsidRDefault="00B96583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F3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«Нукутский район» от 31 декабря 2013 г. № 701 «Об отмене постановления Администрации муниципального образования «Нукутский район» от 26 апреля 2012 г. № 196 «Об утверждении Административного регламента предоставления муниципальной услуги «Выдача разрешения на право осуществления выездной торговли в муниципальном образовании «Нукутский район», руководствуясь ст. 35 Устава  муниципального образования «Нукутский район», Администрация</w:t>
      </w:r>
    </w:p>
    <w:p w:rsidR="00B96583" w:rsidRPr="009647F3" w:rsidRDefault="00B96583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83" w:rsidRPr="009647F3" w:rsidRDefault="00B96583" w:rsidP="006C3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F3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</w:p>
    <w:p w:rsidR="00B96583" w:rsidRPr="009647F3" w:rsidRDefault="00B96583" w:rsidP="006C3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83" w:rsidRPr="009647F3" w:rsidRDefault="00B96583" w:rsidP="009647F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7F3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муниципального образования «Нукутский район» от 10 июня 2013 г. № 280 «О внесении изменений в Административный регламент муниципальной услуги «Выдача разрешения на право осуществления выездной торговли в муниципальном образовании «Нукутский район», утвержденный постановлением Администрации муниципального образования «Нукутский район» от 26.04.2012 г. № 196». </w:t>
      </w:r>
    </w:p>
    <w:p w:rsidR="00B96583" w:rsidRPr="009647F3" w:rsidRDefault="00B96583" w:rsidP="009647F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583" w:rsidRPr="009647F3" w:rsidRDefault="00B96583" w:rsidP="009647F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7F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B96583" w:rsidRDefault="00B96583" w:rsidP="009647F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583" w:rsidRPr="009647F3" w:rsidRDefault="00B96583" w:rsidP="009647F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7F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B96583" w:rsidRPr="009647F3" w:rsidRDefault="00B96583" w:rsidP="002850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6583" w:rsidRPr="009647F3" w:rsidRDefault="00B96583" w:rsidP="002850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6583" w:rsidRPr="009647F3" w:rsidRDefault="00B96583" w:rsidP="009647F3">
      <w:pPr>
        <w:spacing w:after="0" w:line="240" w:lineRule="auto"/>
        <w:ind w:left="1416" w:hanging="1236"/>
        <w:jc w:val="both"/>
        <w:rPr>
          <w:rFonts w:ascii="Times New Roman" w:hAnsi="Times New Roman" w:cs="Times New Roman"/>
          <w:sz w:val="24"/>
          <w:szCs w:val="24"/>
        </w:rPr>
      </w:pPr>
      <w:r w:rsidRPr="009647F3">
        <w:rPr>
          <w:rFonts w:ascii="Times New Roman" w:hAnsi="Times New Roman" w:cs="Times New Roman"/>
          <w:sz w:val="24"/>
          <w:szCs w:val="24"/>
        </w:rPr>
        <w:t xml:space="preserve">Мэр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4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С.Г. Гомбоев</w:t>
      </w: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Исполнила 17 февраля 2014 г.                                                                          В.Г. Соколова</w:t>
      </w:r>
    </w:p>
    <w:p w:rsidR="00B96583" w:rsidRDefault="00B96583" w:rsidP="002850A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96583" w:rsidRDefault="00B96583" w:rsidP="002850A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</w:t>
      </w: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экономического развития и труда </w:t>
      </w: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</w:t>
      </w: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«Нукутский район»                                                                                           Т.П. Суборова</w:t>
      </w: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</w:t>
      </w: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КУМИ муниципального образования </w:t>
      </w:r>
    </w:p>
    <w:p w:rsidR="00B96583" w:rsidRDefault="00B96583" w:rsidP="00285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«Нукутский район»                                                                                           А.Т. Баертуев</w:t>
      </w:r>
    </w:p>
    <w:p w:rsidR="00B96583" w:rsidRDefault="00B96583" w:rsidP="002850AA">
      <w:pPr>
        <w:spacing w:after="0" w:line="240" w:lineRule="auto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получателей документа:</w:t>
      </w:r>
    </w:p>
    <w:p w:rsidR="00B96583" w:rsidRDefault="00B96583" w:rsidP="002850AA">
      <w:pPr>
        <w:spacing w:after="0" w:line="240" w:lineRule="auto"/>
        <w:rPr>
          <w:rFonts w:ascii="Times New Roman" w:hAnsi="Times New Roman" w:cs="Times New Roman"/>
        </w:rPr>
      </w:pPr>
    </w:p>
    <w:p w:rsidR="00B96583" w:rsidRDefault="00B96583" w:rsidP="00285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Суборова Т.П.</w:t>
      </w:r>
    </w:p>
    <w:p w:rsidR="00B96583" w:rsidRPr="006C3196" w:rsidRDefault="00B96583" w:rsidP="006C31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В.Г.</w:t>
      </w:r>
    </w:p>
    <w:p w:rsidR="00B96583" w:rsidRDefault="00B96583" w:rsidP="00285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96583" w:rsidRDefault="00B96583" w:rsidP="002850AA">
      <w:pPr>
        <w:spacing w:after="0" w:line="240" w:lineRule="auto"/>
        <w:rPr>
          <w:rFonts w:ascii="Times New Roman" w:hAnsi="Times New Roman" w:cs="Times New Roman"/>
        </w:rPr>
      </w:pPr>
    </w:p>
    <w:p w:rsidR="00B96583" w:rsidRDefault="00B96583" w:rsidP="00285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96583" w:rsidRDefault="00B96583" w:rsidP="002850AA">
      <w:pPr>
        <w:rPr>
          <w:rFonts w:ascii="Times New Roman" w:hAnsi="Times New Roman" w:cs="Times New Roman"/>
        </w:rPr>
      </w:pPr>
    </w:p>
    <w:p w:rsidR="00B96583" w:rsidRDefault="00B96583"/>
    <w:sectPr w:rsidR="00B96583" w:rsidSect="0055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5FF"/>
    <w:multiLevelType w:val="hybridMultilevel"/>
    <w:tmpl w:val="37D8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AA"/>
    <w:rsid w:val="00045D2C"/>
    <w:rsid w:val="00282120"/>
    <w:rsid w:val="002850AA"/>
    <w:rsid w:val="002A757D"/>
    <w:rsid w:val="00406C69"/>
    <w:rsid w:val="00553E91"/>
    <w:rsid w:val="006553C2"/>
    <w:rsid w:val="006C3196"/>
    <w:rsid w:val="006D4DE0"/>
    <w:rsid w:val="00730BC9"/>
    <w:rsid w:val="007B5AE7"/>
    <w:rsid w:val="008903BC"/>
    <w:rsid w:val="00914F76"/>
    <w:rsid w:val="009647F3"/>
    <w:rsid w:val="00A54579"/>
    <w:rsid w:val="00A81E4B"/>
    <w:rsid w:val="00B92063"/>
    <w:rsid w:val="00B96583"/>
    <w:rsid w:val="00BE71A4"/>
    <w:rsid w:val="00DA3E28"/>
    <w:rsid w:val="00E87C12"/>
    <w:rsid w:val="00EA75A8"/>
    <w:rsid w:val="00EC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0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366</Words>
  <Characters>2092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16</cp:revision>
  <cp:lastPrinted>2014-02-27T07:18:00Z</cp:lastPrinted>
  <dcterms:created xsi:type="dcterms:W3CDTF">2014-01-30T02:38:00Z</dcterms:created>
  <dcterms:modified xsi:type="dcterms:W3CDTF">2014-02-27T07:18:00Z</dcterms:modified>
</cp:coreProperties>
</file>