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F7" w:rsidRPr="00CE7EE5" w:rsidRDefault="00C27DF7" w:rsidP="001A0CF4">
      <w:pPr>
        <w:ind w:left="36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left:0;text-align:left;margin-left:210pt;margin-top:-9pt;width:99pt;height:90pt;z-index:-251658240;visibility:visible" wrapcoords="-164 0 -164 21420 21600 21420 21600 0 -164 0">
            <v:imagedata r:id="rId5" o:title=""/>
            <w10:wrap type="through"/>
          </v:shape>
        </w:pict>
      </w:r>
    </w:p>
    <w:p w:rsidR="00C27DF7" w:rsidRPr="00CE7EE5" w:rsidRDefault="00C27DF7" w:rsidP="001A0CF4">
      <w:pPr>
        <w:ind w:left="360"/>
      </w:pPr>
    </w:p>
    <w:p w:rsidR="00C27DF7" w:rsidRPr="00CE7EE5" w:rsidRDefault="00C27DF7" w:rsidP="001A0CF4">
      <w:pPr>
        <w:ind w:left="360"/>
      </w:pPr>
    </w:p>
    <w:p w:rsidR="00C27DF7" w:rsidRPr="00CE7EE5" w:rsidRDefault="00C27DF7" w:rsidP="001A0CF4">
      <w:pPr>
        <w:ind w:left="360"/>
      </w:pPr>
    </w:p>
    <w:p w:rsidR="00C27DF7" w:rsidRPr="00CE7EE5" w:rsidRDefault="00C27DF7" w:rsidP="001A0CF4">
      <w:pPr>
        <w:ind w:left="360"/>
      </w:pPr>
    </w:p>
    <w:p w:rsidR="00C27DF7" w:rsidRPr="00CE7EE5" w:rsidRDefault="00C27DF7" w:rsidP="001A0CF4">
      <w:pPr>
        <w:ind w:left="360"/>
      </w:pPr>
    </w:p>
    <w:p w:rsidR="00C27DF7" w:rsidRPr="00CE7EE5" w:rsidRDefault="00C27DF7" w:rsidP="001A0CF4">
      <w:pPr>
        <w:ind w:left="360"/>
        <w:rPr>
          <w:b/>
          <w:bCs/>
        </w:rPr>
      </w:pPr>
    </w:p>
    <w:p w:rsidR="00C27DF7" w:rsidRPr="00CE7EE5" w:rsidRDefault="00C27DF7" w:rsidP="001A0CF4">
      <w:pPr>
        <w:ind w:left="360"/>
        <w:jc w:val="center"/>
        <w:rPr>
          <w:b/>
          <w:bCs/>
        </w:rPr>
      </w:pPr>
      <w:r w:rsidRPr="00CE7EE5">
        <w:rPr>
          <w:b/>
          <w:bCs/>
        </w:rPr>
        <w:t>МУНИЦИПАЛЬНОЕ  ОБРАЗОВАНИЕ</w:t>
      </w:r>
    </w:p>
    <w:p w:rsidR="00C27DF7" w:rsidRPr="00CE7EE5" w:rsidRDefault="00C27DF7" w:rsidP="001A0CF4">
      <w:pPr>
        <w:ind w:left="360"/>
        <w:jc w:val="center"/>
        <w:rPr>
          <w:b/>
          <w:bCs/>
        </w:rPr>
      </w:pPr>
      <w:r w:rsidRPr="00CE7EE5">
        <w:rPr>
          <w:b/>
          <w:bCs/>
        </w:rPr>
        <w:t>«НУКУТСКИЙ  РАЙОН»</w:t>
      </w:r>
    </w:p>
    <w:p w:rsidR="00C27DF7" w:rsidRPr="00CE7EE5" w:rsidRDefault="00C27DF7" w:rsidP="001A0CF4">
      <w:pPr>
        <w:ind w:left="360"/>
        <w:jc w:val="center"/>
        <w:rPr>
          <w:b/>
          <w:bCs/>
        </w:rPr>
      </w:pPr>
    </w:p>
    <w:p w:rsidR="00C27DF7" w:rsidRPr="00CE7EE5" w:rsidRDefault="00C27DF7" w:rsidP="001A0CF4">
      <w:pPr>
        <w:ind w:left="360"/>
        <w:jc w:val="center"/>
        <w:rPr>
          <w:b/>
          <w:bCs/>
        </w:rPr>
      </w:pPr>
      <w:r w:rsidRPr="00CE7EE5">
        <w:rPr>
          <w:b/>
          <w:bCs/>
        </w:rPr>
        <w:t xml:space="preserve"> АДМИНИСТРАЦИЯ</w:t>
      </w:r>
    </w:p>
    <w:p w:rsidR="00C27DF7" w:rsidRPr="00CE7EE5" w:rsidRDefault="00C27DF7" w:rsidP="001A0CF4">
      <w:pPr>
        <w:ind w:left="360"/>
        <w:jc w:val="center"/>
        <w:rPr>
          <w:b/>
          <w:bCs/>
        </w:rPr>
      </w:pPr>
      <w:r w:rsidRPr="00CE7EE5">
        <w:rPr>
          <w:b/>
          <w:bCs/>
        </w:rPr>
        <w:t>МУНИЦИПАЛЬНОГО ОБРАЗОВАНИЯ</w:t>
      </w:r>
    </w:p>
    <w:p w:rsidR="00C27DF7" w:rsidRPr="00CE7EE5" w:rsidRDefault="00C27DF7" w:rsidP="001A0CF4">
      <w:pPr>
        <w:ind w:left="360"/>
        <w:jc w:val="center"/>
        <w:rPr>
          <w:b/>
          <w:bCs/>
        </w:rPr>
      </w:pPr>
      <w:r w:rsidRPr="00CE7EE5">
        <w:rPr>
          <w:b/>
          <w:bCs/>
        </w:rPr>
        <w:t>«НУКУТСКИЙ РАЙОН»</w:t>
      </w:r>
    </w:p>
    <w:p w:rsidR="00C27DF7" w:rsidRPr="00CE7EE5" w:rsidRDefault="00C27DF7" w:rsidP="001A0CF4">
      <w:pPr>
        <w:ind w:left="360"/>
        <w:jc w:val="center"/>
        <w:rPr>
          <w:b/>
          <w:bCs/>
        </w:rPr>
      </w:pPr>
    </w:p>
    <w:p w:rsidR="00C27DF7" w:rsidRPr="00CE7EE5" w:rsidRDefault="00C27DF7" w:rsidP="001A0CF4">
      <w:pPr>
        <w:pBdr>
          <w:bottom w:val="single" w:sz="12" w:space="1" w:color="auto"/>
        </w:pBdr>
        <w:ind w:left="360"/>
        <w:jc w:val="center"/>
        <w:rPr>
          <w:b/>
          <w:bCs/>
        </w:rPr>
      </w:pPr>
      <w:r w:rsidRPr="00CE7EE5">
        <w:rPr>
          <w:b/>
          <w:bCs/>
        </w:rPr>
        <w:t>ПОСТАНОВЛЕНИЕ</w:t>
      </w:r>
    </w:p>
    <w:p w:rsidR="00C27DF7" w:rsidRPr="00CE7EE5" w:rsidRDefault="00C27DF7" w:rsidP="001A0CF4">
      <w:pPr>
        <w:ind w:left="360"/>
        <w:jc w:val="both"/>
      </w:pPr>
      <w:r>
        <w:t>о</w:t>
      </w:r>
      <w:r w:rsidRPr="00CE7EE5">
        <w:t xml:space="preserve">т </w:t>
      </w:r>
      <w:r>
        <w:t>31 марта 2014</w:t>
      </w:r>
      <w:r w:rsidRPr="00CE7EE5">
        <w:t xml:space="preserve"> года                        </w:t>
      </w:r>
      <w:r>
        <w:t xml:space="preserve">               </w:t>
      </w:r>
      <w:r w:rsidRPr="00CE7EE5">
        <w:t xml:space="preserve"> № </w:t>
      </w:r>
      <w:r>
        <w:t>188</w:t>
      </w:r>
      <w:r w:rsidRPr="00CE7EE5">
        <w:t xml:space="preserve">                                     </w:t>
      </w:r>
      <w:r>
        <w:t xml:space="preserve">            </w:t>
      </w:r>
      <w:r w:rsidRPr="00CE7EE5">
        <w:t>п.</w:t>
      </w:r>
      <w:r>
        <w:t xml:space="preserve"> </w:t>
      </w:r>
      <w:r w:rsidRPr="00CE7EE5">
        <w:t>Новонукутский</w:t>
      </w:r>
    </w:p>
    <w:p w:rsidR="00C27DF7" w:rsidRDefault="00C27DF7" w:rsidP="001A0CF4">
      <w:pPr>
        <w:ind w:left="360"/>
      </w:pPr>
    </w:p>
    <w:p w:rsidR="00C27DF7" w:rsidRPr="00CE7EE5" w:rsidRDefault="00C27DF7" w:rsidP="001A0CF4">
      <w:pPr>
        <w:ind w:left="360"/>
      </w:pPr>
    </w:p>
    <w:p w:rsidR="00C27DF7" w:rsidRDefault="00C27DF7" w:rsidP="001A0CF4">
      <w:pPr>
        <w:ind w:left="360"/>
      </w:pPr>
      <w:r w:rsidRPr="00CE7EE5">
        <w:t xml:space="preserve">Об </w:t>
      </w:r>
      <w:r>
        <w:t xml:space="preserve">отмене постановления </w:t>
      </w:r>
    </w:p>
    <w:p w:rsidR="00C27DF7" w:rsidRDefault="00C27DF7" w:rsidP="00D2032F">
      <w:pPr>
        <w:ind w:left="360"/>
      </w:pPr>
      <w:r>
        <w:t>Администрации муниципального</w:t>
      </w:r>
    </w:p>
    <w:p w:rsidR="00C27DF7" w:rsidRPr="00CE7EE5" w:rsidRDefault="00C27DF7" w:rsidP="00D2032F">
      <w:pPr>
        <w:ind w:left="360"/>
      </w:pPr>
      <w:r>
        <w:t>образования «Нукутский район»</w:t>
      </w:r>
    </w:p>
    <w:p w:rsidR="00C27DF7" w:rsidRDefault="00C27DF7" w:rsidP="001A0CF4">
      <w:pPr>
        <w:ind w:left="360"/>
      </w:pPr>
    </w:p>
    <w:p w:rsidR="00C27DF7" w:rsidRPr="00CE7EE5" w:rsidRDefault="00C27DF7" w:rsidP="001A0CF4">
      <w:pPr>
        <w:ind w:left="360"/>
      </w:pPr>
    </w:p>
    <w:p w:rsidR="00C27DF7" w:rsidRDefault="00C27DF7" w:rsidP="001A0CF4">
      <w:pPr>
        <w:ind w:left="360"/>
        <w:jc w:val="both"/>
      </w:pPr>
      <w:r w:rsidRPr="00CE7EE5">
        <w:t xml:space="preserve">          В </w:t>
      </w:r>
      <w:r>
        <w:t>соответствии с Федеральным законом от 27.10.2010 г. № 210 – ФЗ «Об организации предоставления государственных и муниципальных услуг», руководствуясь ст. 35 Устава муниципального образования «Нукутский район», Администрация</w:t>
      </w:r>
    </w:p>
    <w:p w:rsidR="00C27DF7" w:rsidRPr="00CE7EE5" w:rsidRDefault="00C27DF7" w:rsidP="001A0CF4">
      <w:pPr>
        <w:ind w:left="360"/>
        <w:jc w:val="both"/>
      </w:pPr>
    </w:p>
    <w:p w:rsidR="00C27DF7" w:rsidRPr="00F73399" w:rsidRDefault="00C27DF7" w:rsidP="001A0CF4">
      <w:pPr>
        <w:ind w:left="360"/>
        <w:jc w:val="center"/>
        <w:rPr>
          <w:b/>
          <w:bCs/>
        </w:rPr>
      </w:pPr>
      <w:r w:rsidRPr="00F73399">
        <w:rPr>
          <w:b/>
          <w:bCs/>
        </w:rPr>
        <w:t>ПОСТАНОВЛЯЕТ:</w:t>
      </w:r>
    </w:p>
    <w:p w:rsidR="00C27DF7" w:rsidRPr="001B3CC4" w:rsidRDefault="00C27DF7" w:rsidP="001A0CF4">
      <w:pPr>
        <w:ind w:left="360"/>
        <w:jc w:val="both"/>
        <w:rPr>
          <w:sz w:val="16"/>
          <w:szCs w:val="16"/>
        </w:rPr>
      </w:pPr>
    </w:p>
    <w:p w:rsidR="00C27DF7" w:rsidRDefault="00C27DF7" w:rsidP="00A109B6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firstLine="0"/>
        <w:jc w:val="both"/>
      </w:pPr>
      <w:r>
        <w:t>Отменить постановление Администрации муниципального образования «Нукутский район» от 07.08.2012 г. № 459 Об утверждении административного регламента по предоставлению муниципальной услуги «Предоставление информации об организации и проведении спортивно – массовых мероприятий в муниципальном образовании «Нукутский район».</w:t>
      </w:r>
    </w:p>
    <w:p w:rsidR="00C27DF7" w:rsidRPr="001B3CC4" w:rsidRDefault="00C27DF7" w:rsidP="001A0CF4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C27DF7" w:rsidRDefault="00C27DF7" w:rsidP="001A0CF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firstLine="0"/>
        <w:jc w:val="both"/>
      </w:pPr>
      <w:r>
        <w:t>Управлению экономического развития и труда Администрации муниципального образования «Нукутский район» (Суборова Т.П.) исключить вышеуказанную муниципальную услугу из Реестра муниципальных услуг муниципального образования «Нукутский район».</w:t>
      </w:r>
    </w:p>
    <w:p w:rsidR="00C27DF7" w:rsidRDefault="00C27DF7" w:rsidP="001A0CF4">
      <w:pPr>
        <w:pStyle w:val="ListParagraph"/>
        <w:autoSpaceDE w:val="0"/>
        <w:autoSpaceDN w:val="0"/>
        <w:adjustRightInd w:val="0"/>
        <w:ind w:left="360"/>
        <w:jc w:val="both"/>
      </w:pPr>
    </w:p>
    <w:p w:rsidR="00C27DF7" w:rsidRDefault="00C27DF7" w:rsidP="001A0CF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firstLine="0"/>
        <w:jc w:val="both"/>
      </w:pPr>
      <w:r w:rsidRPr="00CE7EE5">
        <w:t>Опубл</w:t>
      </w:r>
      <w:r>
        <w:t xml:space="preserve">иковать настоящее постановление </w:t>
      </w:r>
      <w:r w:rsidRPr="00CE7EE5">
        <w:t>в печатном издании «Официальный курьер» и разместить на официальном сайте муниципального образования «Нукутский район».</w:t>
      </w:r>
    </w:p>
    <w:p w:rsidR="00C27DF7" w:rsidRPr="001B3CC4" w:rsidRDefault="00C27DF7" w:rsidP="001A0CF4">
      <w:pPr>
        <w:pStyle w:val="ListParagraph"/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C27DF7" w:rsidRPr="00CE7EE5" w:rsidRDefault="00C27DF7" w:rsidP="001A0CF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firstLine="0"/>
        <w:jc w:val="both"/>
      </w:pPr>
      <w:r w:rsidRPr="00CE7EE5">
        <w:t xml:space="preserve"> Контроль за исполнением настоящего постановления возложить на заместителя мэра</w:t>
      </w:r>
      <w:r>
        <w:t xml:space="preserve"> муниципального образования «Нукутский район»</w:t>
      </w:r>
      <w:r w:rsidRPr="00CE7EE5">
        <w:t xml:space="preserve"> по социальным вопросам</w:t>
      </w:r>
      <w:r>
        <w:t xml:space="preserve"> </w:t>
      </w:r>
      <w:r w:rsidRPr="00CE7EE5">
        <w:t>М.П. Хойлову.</w:t>
      </w:r>
    </w:p>
    <w:p w:rsidR="00C27DF7" w:rsidRDefault="00C27DF7" w:rsidP="001A0CF4">
      <w:pPr>
        <w:autoSpaceDE w:val="0"/>
        <w:autoSpaceDN w:val="0"/>
        <w:adjustRightInd w:val="0"/>
        <w:ind w:left="360"/>
        <w:jc w:val="both"/>
      </w:pPr>
    </w:p>
    <w:p w:rsidR="00C27DF7" w:rsidRDefault="00C27DF7" w:rsidP="001A0CF4">
      <w:pPr>
        <w:autoSpaceDE w:val="0"/>
        <w:autoSpaceDN w:val="0"/>
        <w:adjustRightInd w:val="0"/>
        <w:ind w:left="360"/>
        <w:jc w:val="both"/>
      </w:pPr>
    </w:p>
    <w:p w:rsidR="00C27DF7" w:rsidRDefault="00C27DF7" w:rsidP="001A0CF4">
      <w:pPr>
        <w:autoSpaceDE w:val="0"/>
        <w:autoSpaceDN w:val="0"/>
        <w:adjustRightInd w:val="0"/>
        <w:ind w:left="360"/>
        <w:jc w:val="both"/>
      </w:pPr>
    </w:p>
    <w:p w:rsidR="00C27DF7" w:rsidRDefault="00C27DF7" w:rsidP="00F73399">
      <w:pPr>
        <w:autoSpaceDE w:val="0"/>
        <w:autoSpaceDN w:val="0"/>
        <w:adjustRightInd w:val="0"/>
        <w:jc w:val="both"/>
      </w:pPr>
    </w:p>
    <w:p w:rsidR="00C27DF7" w:rsidRDefault="00C27DF7" w:rsidP="00F73399">
      <w:pPr>
        <w:autoSpaceDE w:val="0"/>
        <w:autoSpaceDN w:val="0"/>
        <w:adjustRightInd w:val="0"/>
        <w:jc w:val="both"/>
      </w:pPr>
    </w:p>
    <w:p w:rsidR="00C27DF7" w:rsidRPr="00CE7EE5" w:rsidRDefault="00C27DF7" w:rsidP="00F73399">
      <w:pPr>
        <w:autoSpaceDE w:val="0"/>
        <w:autoSpaceDN w:val="0"/>
        <w:adjustRightInd w:val="0"/>
        <w:jc w:val="both"/>
      </w:pPr>
    </w:p>
    <w:p w:rsidR="00C27DF7" w:rsidRPr="00CE7EE5" w:rsidRDefault="00C27DF7" w:rsidP="00F73399">
      <w:pPr>
        <w:autoSpaceDE w:val="0"/>
        <w:autoSpaceDN w:val="0"/>
        <w:adjustRightInd w:val="0"/>
        <w:jc w:val="both"/>
      </w:pPr>
      <w:r>
        <w:t xml:space="preserve">              </w:t>
      </w:r>
      <w:r w:rsidRPr="00CE7EE5">
        <w:t xml:space="preserve">Мэр                                                                                                      </w:t>
      </w:r>
      <w:r>
        <w:t xml:space="preserve">                 </w:t>
      </w:r>
      <w:r w:rsidRPr="00CE7EE5">
        <w:t xml:space="preserve">       С.Г.</w:t>
      </w:r>
      <w:r>
        <w:t xml:space="preserve"> </w:t>
      </w:r>
      <w:r w:rsidRPr="00CE7EE5">
        <w:t>Гомбоев</w:t>
      </w:r>
    </w:p>
    <w:p w:rsidR="00C27DF7" w:rsidRDefault="00C27DF7"/>
    <w:sectPr w:rsidR="00C27DF7" w:rsidSect="008C4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EC1"/>
    <w:multiLevelType w:val="hybridMultilevel"/>
    <w:tmpl w:val="9628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399"/>
    <w:rsid w:val="00010CF2"/>
    <w:rsid w:val="001A0CF4"/>
    <w:rsid w:val="001B3CC4"/>
    <w:rsid w:val="0021568E"/>
    <w:rsid w:val="00220BA0"/>
    <w:rsid w:val="00646022"/>
    <w:rsid w:val="007B751C"/>
    <w:rsid w:val="007D4677"/>
    <w:rsid w:val="008C4F2D"/>
    <w:rsid w:val="009635A8"/>
    <w:rsid w:val="00A109B6"/>
    <w:rsid w:val="00AB0A70"/>
    <w:rsid w:val="00BD79C4"/>
    <w:rsid w:val="00C172F7"/>
    <w:rsid w:val="00C27DF7"/>
    <w:rsid w:val="00CE7EE5"/>
    <w:rsid w:val="00D2032F"/>
    <w:rsid w:val="00D61139"/>
    <w:rsid w:val="00F32164"/>
    <w:rsid w:val="00F36C6C"/>
    <w:rsid w:val="00F7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3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33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246</Words>
  <Characters>1403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Валюшкин А.А</dc:creator>
  <cp:keywords/>
  <dc:description/>
  <cp:lastModifiedBy>Коля</cp:lastModifiedBy>
  <cp:revision>17</cp:revision>
  <cp:lastPrinted>2014-04-03T01:33:00Z</cp:lastPrinted>
  <dcterms:created xsi:type="dcterms:W3CDTF">2014-04-03T01:17:00Z</dcterms:created>
  <dcterms:modified xsi:type="dcterms:W3CDTF">2014-04-07T07:21:00Z</dcterms:modified>
</cp:coreProperties>
</file>