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D" w:rsidRDefault="00701ABD" w:rsidP="00691459">
      <w:pPr>
        <w:pStyle w:val="Heading3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701ABD" w:rsidRPr="00691459" w:rsidRDefault="00701ABD" w:rsidP="00691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ABD" w:rsidRPr="0074541B" w:rsidRDefault="00701ABD" w:rsidP="0069145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701ABD" w:rsidRPr="0074541B" w:rsidRDefault="00701ABD" w:rsidP="0069145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701ABD" w:rsidRPr="0074541B" w:rsidRDefault="00701ABD" w:rsidP="00691459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ABD" w:rsidRPr="0074541B" w:rsidRDefault="00701ABD" w:rsidP="00691459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01ABD" w:rsidRPr="0074541B" w:rsidRDefault="00701ABD" w:rsidP="0069145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01ABD" w:rsidRPr="0074541B" w:rsidRDefault="00701ABD" w:rsidP="0069145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701ABD" w:rsidRPr="0074541B" w:rsidRDefault="00701ABD" w:rsidP="00691459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1ABD" w:rsidRPr="0074541B" w:rsidRDefault="00701ABD" w:rsidP="00691459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 декабря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639 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701ABD" w:rsidRPr="00691459" w:rsidRDefault="00701ABD" w:rsidP="006136CD">
      <w:pPr>
        <w:tabs>
          <w:tab w:val="left" w:pos="4860"/>
        </w:tabs>
        <w:spacing w:after="0" w:line="240" w:lineRule="auto"/>
        <w:ind w:right="4495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 общего, основного общего и среднего общего образования, расположенных на территории</w:t>
      </w:r>
      <w:r w:rsidRPr="006914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BD" w:rsidRDefault="00701ABD" w:rsidP="00691459">
      <w:pPr>
        <w:pStyle w:val="Heading1"/>
        <w:ind w:firstLine="851"/>
        <w:jc w:val="both"/>
        <w:rPr>
          <w:b w:val="0"/>
          <w:bCs w:val="0"/>
          <w:sz w:val="24"/>
          <w:szCs w:val="24"/>
        </w:rPr>
      </w:pPr>
    </w:p>
    <w:p w:rsidR="00701ABD" w:rsidRDefault="00701ABD" w:rsidP="00910D47">
      <w:pPr>
        <w:pStyle w:val="Heading1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пунктом 6 части 1 статьи 9 Федерального</w:t>
      </w:r>
      <w:r w:rsidRPr="0069145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</w:t>
      </w:r>
      <w:r w:rsidRPr="00691459">
        <w:rPr>
          <w:b w:val="0"/>
          <w:bCs w:val="0"/>
          <w:sz w:val="24"/>
          <w:szCs w:val="24"/>
        </w:rPr>
        <w:t xml:space="preserve">акона Российской Федерации от </w:t>
      </w:r>
      <w:r>
        <w:rPr>
          <w:b w:val="0"/>
          <w:bCs w:val="0"/>
          <w:sz w:val="24"/>
          <w:szCs w:val="24"/>
        </w:rPr>
        <w:t>29.12</w:t>
      </w:r>
      <w:r w:rsidRPr="00691459">
        <w:rPr>
          <w:b w:val="0"/>
          <w:bCs w:val="0"/>
          <w:sz w:val="24"/>
          <w:szCs w:val="24"/>
        </w:rPr>
        <w:t>.2</w:t>
      </w:r>
      <w:r>
        <w:rPr>
          <w:b w:val="0"/>
          <w:bCs w:val="0"/>
          <w:sz w:val="24"/>
          <w:szCs w:val="24"/>
        </w:rPr>
        <w:t>012 г. № 273</w:t>
      </w:r>
      <w:r w:rsidRPr="00691459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ФЗ</w:t>
      </w:r>
      <w:r w:rsidRPr="00691459">
        <w:rPr>
          <w:b w:val="0"/>
          <w:bCs w:val="0"/>
          <w:sz w:val="24"/>
          <w:szCs w:val="24"/>
        </w:rPr>
        <w:t xml:space="preserve"> «Об образовании</w:t>
      </w:r>
      <w:r>
        <w:rPr>
          <w:b w:val="0"/>
          <w:bCs w:val="0"/>
          <w:sz w:val="24"/>
          <w:szCs w:val="24"/>
        </w:rPr>
        <w:t xml:space="preserve"> в Российской Федерации», руководствуясь ст. 35 </w:t>
      </w:r>
      <w:r w:rsidRPr="00691459">
        <w:rPr>
          <w:b w:val="0"/>
          <w:bCs w:val="0"/>
          <w:sz w:val="24"/>
          <w:szCs w:val="24"/>
        </w:rPr>
        <w:t xml:space="preserve">Устава муниципального образования «Нукутский район», Администрация </w:t>
      </w:r>
    </w:p>
    <w:p w:rsidR="00701ABD" w:rsidRDefault="00701ABD" w:rsidP="00910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6914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1ABD" w:rsidRPr="00691459" w:rsidRDefault="00701ABD" w:rsidP="006136C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691459">
        <w:rPr>
          <w:rFonts w:ascii="Times New Roman" w:hAnsi="Times New Roman" w:cs="Times New Roman"/>
          <w:sz w:val="24"/>
          <w:szCs w:val="24"/>
        </w:rPr>
        <w:t xml:space="preserve">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 по образовательным программам дошкольного, начального общего, основного общего и среднего общего образования,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691459">
        <w:rPr>
          <w:rFonts w:ascii="Times New Roman" w:hAnsi="Times New Roman" w:cs="Times New Roman"/>
          <w:sz w:val="24"/>
          <w:szCs w:val="24"/>
        </w:rPr>
        <w:t>).</w:t>
      </w:r>
    </w:p>
    <w:p w:rsidR="00701ABD" w:rsidRDefault="00701ABD" w:rsidP="006136CD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муниципального образования «Нукутский район» от  28.01.2011 года № 33  «Об утверждении Положения «О порядке учета детей, подлежащих обязательному обучению в общеобразовательных учреждениях, реализующих образовательные программы начального общего, основного общего и среднего (полного) общего образования, расположенных на территории муниципального образования «Нукутский район».</w:t>
      </w:r>
    </w:p>
    <w:p w:rsidR="00701ABD" w:rsidRDefault="00701ABD" w:rsidP="006136CD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</w:t>
      </w:r>
      <w:r w:rsidRPr="007032DD">
        <w:rPr>
          <w:rFonts w:ascii="Times New Roman" w:hAnsi="Times New Roman" w:cs="Times New Roman"/>
          <w:sz w:val="24"/>
          <w:szCs w:val="24"/>
        </w:rPr>
        <w:t xml:space="preserve">равления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 образования «Нукутский район» и муниципального образования «Нукутский район».</w:t>
      </w:r>
    </w:p>
    <w:p w:rsidR="00701ABD" w:rsidRPr="00754146" w:rsidRDefault="00701ABD" w:rsidP="006136C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146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754146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>
        <w:rPr>
          <w:rFonts w:ascii="Times New Roman" w:hAnsi="Times New Roman" w:cs="Times New Roman"/>
          <w:sz w:val="24"/>
          <w:szCs w:val="24"/>
        </w:rPr>
        <w:t>(Р.Г. Николаева)</w:t>
      </w:r>
      <w:r w:rsidRPr="00754146">
        <w:rPr>
          <w:rFonts w:ascii="Times New Roman" w:hAnsi="Times New Roman" w:cs="Times New Roman"/>
          <w:sz w:val="24"/>
          <w:szCs w:val="24"/>
        </w:rPr>
        <w:t xml:space="preserve"> довести данное постановление до сведения всех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Pr="00754146">
        <w:rPr>
          <w:rFonts w:ascii="Times New Roman" w:hAnsi="Times New Roman" w:cs="Times New Roman"/>
          <w:sz w:val="24"/>
          <w:szCs w:val="24"/>
        </w:rPr>
        <w:t xml:space="preserve"> 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</w:t>
      </w:r>
      <w:r w:rsidRPr="00754146">
        <w:rPr>
          <w:rFonts w:ascii="Times New Roman" w:hAnsi="Times New Roman" w:cs="Times New Roman"/>
          <w:sz w:val="24"/>
          <w:szCs w:val="24"/>
        </w:rPr>
        <w:t xml:space="preserve"> и учреждений системы профилактики безнадзорности и правонарушений несовершеннолетних.                                                           </w:t>
      </w:r>
    </w:p>
    <w:p w:rsidR="00701ABD" w:rsidRPr="008E30BE" w:rsidRDefault="00701ABD" w:rsidP="006136C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701ABD" w:rsidRDefault="00701ABD" w:rsidP="0075414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797DA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          Мэр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С.Г. Гомбоев</w:t>
      </w:r>
    </w:p>
    <w:p w:rsidR="00701ABD" w:rsidRPr="00691459" w:rsidRDefault="00701ABD" w:rsidP="00613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701ABD" w:rsidRPr="00691459" w:rsidRDefault="00701ABD" w:rsidP="00613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«Нукутский район»</w:t>
      </w:r>
    </w:p>
    <w:p w:rsidR="00701ABD" w:rsidRPr="00691459" w:rsidRDefault="00701ABD" w:rsidP="00613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11.12.2013 г. </w:t>
      </w:r>
      <w:r w:rsidRPr="0069145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639</w:t>
      </w:r>
    </w:p>
    <w:p w:rsidR="00701ABD" w:rsidRPr="00691459" w:rsidRDefault="00701ABD" w:rsidP="00613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99E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учета детей,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подлежащих обязательному обучению в образовательных учреждениях по образовательным программам дошкольного, начального общего, основного общего и среднего общего образования, расположенных </w:t>
      </w:r>
      <w:r w:rsidRPr="005B099E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«Нукутский район»</w:t>
      </w:r>
    </w:p>
    <w:p w:rsidR="00701ABD" w:rsidRPr="005B099E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ABD" w:rsidRPr="00147409" w:rsidRDefault="00701ABD" w:rsidP="006136C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01ABD" w:rsidRPr="00691459" w:rsidRDefault="00701ABD" w:rsidP="0069145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ABD" w:rsidRPr="00691459" w:rsidRDefault="00701ABD" w:rsidP="00A9166E">
      <w:pPr>
        <w:pStyle w:val="Heading1"/>
        <w:tabs>
          <w:tab w:val="left" w:pos="1418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1.1. </w:t>
      </w:r>
      <w:r w:rsidRPr="00691459">
        <w:rPr>
          <w:b w:val="0"/>
          <w:bCs w:val="0"/>
          <w:color w:val="000000"/>
          <w:sz w:val="24"/>
          <w:szCs w:val="24"/>
        </w:rPr>
        <w:t>Настоящее Положение</w:t>
      </w:r>
      <w:r>
        <w:rPr>
          <w:b w:val="0"/>
          <w:bCs w:val="0"/>
          <w:color w:val="000000"/>
          <w:sz w:val="24"/>
          <w:szCs w:val="24"/>
        </w:rPr>
        <w:t xml:space="preserve"> о порядке учета детей, подлежащих обязательному обучению в образовательных учреждениях по образовательным программам дошкольного, начального общего, основного общего и среднего общего образования, расположенных на территории муниципального образования «Нукутский район» (далее – Положение)</w:t>
      </w:r>
      <w:r w:rsidRPr="00691459">
        <w:rPr>
          <w:b w:val="0"/>
          <w:bCs w:val="0"/>
          <w:color w:val="000000"/>
          <w:sz w:val="24"/>
          <w:szCs w:val="24"/>
        </w:rPr>
        <w:t xml:space="preserve"> разработано в соответствии с Конституцией Российской Федерации, </w:t>
      </w:r>
      <w:r w:rsidRPr="005B099E">
        <w:rPr>
          <w:b w:val="0"/>
          <w:bCs w:val="0"/>
          <w:color w:val="000000"/>
          <w:sz w:val="24"/>
          <w:szCs w:val="24"/>
        </w:rPr>
        <w:t xml:space="preserve">Федеральным </w:t>
      </w:r>
      <w:r>
        <w:rPr>
          <w:b w:val="0"/>
          <w:bCs w:val="0"/>
          <w:color w:val="000000"/>
          <w:sz w:val="24"/>
          <w:szCs w:val="24"/>
        </w:rPr>
        <w:t>з</w:t>
      </w:r>
      <w:r w:rsidRPr="00691459">
        <w:rPr>
          <w:b w:val="0"/>
          <w:bCs w:val="0"/>
          <w:color w:val="000000"/>
          <w:sz w:val="24"/>
          <w:szCs w:val="24"/>
        </w:rPr>
        <w:t xml:space="preserve">аконом Российской Федерации от </w:t>
      </w:r>
      <w:r>
        <w:rPr>
          <w:b w:val="0"/>
          <w:bCs w:val="0"/>
          <w:color w:val="000000"/>
          <w:sz w:val="24"/>
          <w:szCs w:val="24"/>
        </w:rPr>
        <w:t>29.12.2012</w:t>
      </w:r>
      <w:r w:rsidRPr="00691459">
        <w:rPr>
          <w:b w:val="0"/>
          <w:bCs w:val="0"/>
          <w:color w:val="000000"/>
          <w:sz w:val="24"/>
          <w:szCs w:val="24"/>
        </w:rPr>
        <w:t xml:space="preserve"> г. № </w:t>
      </w:r>
      <w:r>
        <w:rPr>
          <w:b w:val="0"/>
          <w:bCs w:val="0"/>
          <w:color w:val="000000"/>
          <w:sz w:val="24"/>
          <w:szCs w:val="24"/>
        </w:rPr>
        <w:t>273-ФЗ</w:t>
      </w:r>
      <w:r w:rsidRPr="00691459">
        <w:rPr>
          <w:b w:val="0"/>
          <w:bCs w:val="0"/>
          <w:color w:val="000000"/>
          <w:sz w:val="24"/>
          <w:szCs w:val="24"/>
        </w:rPr>
        <w:t xml:space="preserve"> «Об образовании</w:t>
      </w:r>
      <w:r>
        <w:rPr>
          <w:b w:val="0"/>
          <w:bCs w:val="0"/>
          <w:color w:val="000000"/>
          <w:sz w:val="24"/>
          <w:szCs w:val="24"/>
        </w:rPr>
        <w:t xml:space="preserve"> в Российской Федерации</w:t>
      </w:r>
      <w:r w:rsidRPr="00691459">
        <w:rPr>
          <w:b w:val="0"/>
          <w:bCs w:val="0"/>
          <w:color w:val="000000"/>
          <w:sz w:val="24"/>
          <w:szCs w:val="24"/>
        </w:rPr>
        <w:t>», Фе</w:t>
      </w:r>
      <w:r w:rsidRPr="00691459">
        <w:rPr>
          <w:b w:val="0"/>
          <w:bCs w:val="0"/>
          <w:color w:val="000000"/>
          <w:sz w:val="24"/>
          <w:szCs w:val="24"/>
        </w:rPr>
        <w:softHyphen/>
        <w:t xml:space="preserve">деральным законом от 24.06.1999 г.  № 120-ФЗ «Об основах системы профилактики безнадзорности и правонарушений несовершеннолетних», </w:t>
      </w:r>
      <w:r w:rsidRPr="00691459">
        <w:rPr>
          <w:b w:val="0"/>
          <w:bCs w:val="0"/>
          <w:sz w:val="24"/>
          <w:szCs w:val="24"/>
        </w:rPr>
        <w:t>Федеральным законом от 27.07.2006 г. № 152-ФЗ «О персональных данных» в целях осуществления ежегодного персонального учета детей,</w:t>
      </w:r>
      <w:r w:rsidRPr="00691459">
        <w:rPr>
          <w:b w:val="0"/>
          <w:bCs w:val="0"/>
          <w:color w:val="000000"/>
          <w:sz w:val="24"/>
          <w:szCs w:val="24"/>
        </w:rPr>
        <w:t xml:space="preserve"> подлежащих обучению в образовательных учреждениях</w:t>
      </w:r>
      <w:r>
        <w:rPr>
          <w:b w:val="0"/>
          <w:bCs w:val="0"/>
          <w:color w:val="000000"/>
          <w:sz w:val="24"/>
          <w:szCs w:val="24"/>
        </w:rPr>
        <w:t xml:space="preserve"> по</w:t>
      </w:r>
      <w:r w:rsidRPr="00691459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образовательным программам</w:t>
      </w:r>
      <w:r w:rsidRPr="00691459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дошкольного, </w:t>
      </w:r>
      <w:r w:rsidRPr="00691459">
        <w:rPr>
          <w:b w:val="0"/>
          <w:bCs w:val="0"/>
          <w:color w:val="000000"/>
          <w:sz w:val="24"/>
          <w:szCs w:val="24"/>
        </w:rPr>
        <w:t>начального общего, основного общего, сред</w:t>
      </w:r>
      <w:r w:rsidRPr="00691459">
        <w:rPr>
          <w:b w:val="0"/>
          <w:bCs w:val="0"/>
          <w:color w:val="000000"/>
          <w:sz w:val="24"/>
          <w:szCs w:val="24"/>
        </w:rPr>
        <w:softHyphen/>
        <w:t xml:space="preserve">него общего образования, </w:t>
      </w:r>
      <w:r>
        <w:rPr>
          <w:b w:val="0"/>
          <w:bCs w:val="0"/>
          <w:color w:val="000000"/>
          <w:sz w:val="24"/>
          <w:szCs w:val="24"/>
        </w:rPr>
        <w:t>проживающих</w:t>
      </w:r>
      <w:r w:rsidRPr="00691459">
        <w:rPr>
          <w:b w:val="0"/>
          <w:bCs w:val="0"/>
          <w:color w:val="000000"/>
          <w:sz w:val="24"/>
          <w:szCs w:val="24"/>
        </w:rPr>
        <w:t xml:space="preserve"> на территории муниципального образования «Нукутский район» (далее – муниципальное  образование)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701ABD" w:rsidRPr="00691459" w:rsidRDefault="00701ABD" w:rsidP="006136CD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определяет порядок учета детей,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систему взаимодействия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правления образования администрации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«Нукутский район» (далее –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  образования) с муниципальными образовательными учреждениями и организациями, уча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ствующими в проведении учета детей на территории муниципального образования «Нукутский район».</w:t>
      </w:r>
    </w:p>
    <w:p w:rsidR="00701ABD" w:rsidRPr="00691459" w:rsidRDefault="00701ABD" w:rsidP="006136CD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Обязательному ежегодному учету подлежат все дети с рождения до достижения возраста 18 лет, проживающие (постоянно или временно) или пребывающие на территории муници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пального образования независимо от наличия (отсутствия) регистрации по месту 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 (пребывания), в целях обеспечения их конституционного права на получение  общего образования.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учет детей с рождения и до достижения ими возраста 6 лет 6 месяцев осуществляются в целях защиты прав детей и </w:t>
      </w:r>
      <w:r w:rsidRPr="00691459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работы системы дошкольного образования. 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1.5. Выявление и учет детей в возрасте с 6 лет 6 месяцев до 18 лет, не получающих обязательного общего образования, осуществляются в рамках взаимодействия органов и учреждений системы профи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лактики безнадзорности и правонарушений несовершеннолетних совместно с заин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тересованными лицами и организациями в соответствии с действующим законода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тельством.</w:t>
      </w:r>
    </w:p>
    <w:p w:rsidR="00701ABD" w:rsidRPr="00691459" w:rsidRDefault="00701ABD" w:rsidP="006136C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1.6. Организационную работу по взаимодействию муниципальных образовательных учреждений с учреждениями и органами системы профилактики безнадзорности и правонаруше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ний несовершенно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летних по учету детей проводит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 образования.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1.7. Учет детей осуществляется во взаимодействии со следующими учреждения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ми и организациями:</w:t>
      </w:r>
    </w:p>
    <w:p w:rsidR="00701ABD" w:rsidRPr="00BA2E91" w:rsidRDefault="00701ABD" w:rsidP="006136CD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A2E91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общеобразовательными учреждениями;</w:t>
      </w:r>
    </w:p>
    <w:p w:rsidR="00701ABD" w:rsidRPr="00F534D9" w:rsidRDefault="00701ABD" w:rsidP="006136CD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дошкольными образовательными учреждениями;</w:t>
      </w:r>
    </w:p>
    <w:p w:rsidR="00701ABD" w:rsidRPr="00BA2E91" w:rsidRDefault="00701ABD" w:rsidP="006136CD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>Областным государственным бюджетным учреждением здравоохранения «Нукутская центральная районная больница»;</w:t>
      </w:r>
    </w:p>
    <w:p w:rsidR="00701ABD" w:rsidRPr="00BA2E91" w:rsidRDefault="00701ABD" w:rsidP="006136CD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образования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A2E91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район»;</w:t>
      </w:r>
    </w:p>
    <w:p w:rsidR="00701ABD" w:rsidRPr="00BA2E91" w:rsidRDefault="00701ABD" w:rsidP="006136CD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A2E91">
        <w:rPr>
          <w:rFonts w:ascii="Times New Roman" w:hAnsi="Times New Roman" w:cs="Times New Roman"/>
          <w:color w:val="000000"/>
          <w:sz w:val="24"/>
          <w:szCs w:val="24"/>
        </w:rPr>
        <w:t>омиссией по делам несовершеннолетних и защиты их прав;</w:t>
      </w:r>
    </w:p>
    <w:p w:rsidR="00701ABD" w:rsidRPr="00BA2E91" w:rsidRDefault="00701ABD" w:rsidP="006136CD">
      <w:pPr>
        <w:pStyle w:val="ListParagraph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>Группой по делам несовершеннолетних и участковыми уполномоченными полиции.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1.8. Информация по учету детей, собираемая в соответствии с настоящим Поло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жением, подлежит сбору, передаче, хранению и использованию в порядке, обеспе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чивающем ее конфиденциальность в соответствии с </w:t>
      </w:r>
      <w:r w:rsidRPr="00691459">
        <w:rPr>
          <w:rFonts w:ascii="Times New Roman" w:hAnsi="Times New Roman" w:cs="Times New Roman"/>
          <w:sz w:val="24"/>
          <w:szCs w:val="24"/>
        </w:rPr>
        <w:t>Федеральным законом от 27.07.2006 г. №</w:t>
      </w:r>
      <w:r>
        <w:rPr>
          <w:rFonts w:ascii="Times New Roman" w:hAnsi="Times New Roman" w:cs="Times New Roman"/>
          <w:sz w:val="24"/>
          <w:szCs w:val="24"/>
        </w:rPr>
        <w:t xml:space="preserve"> 152-ФЗ «</w:t>
      </w:r>
      <w:r w:rsidRPr="00691459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ABD" w:rsidRPr="0014740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Формирование учетных данных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2.1. Учет детей на территории муниципального образования произво</w:t>
      </w:r>
      <w:r>
        <w:rPr>
          <w:rFonts w:ascii="Times New Roman" w:hAnsi="Times New Roman" w:cs="Times New Roman"/>
          <w:color w:val="000000"/>
          <w:sz w:val="24"/>
          <w:szCs w:val="24"/>
        </w:rPr>
        <w:t>дится путем создания и ведения 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диной информационной базы данных, формируемой управле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нием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Единая база данных)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2.2. При 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Единой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базы данных о детях, подлежащих учету, используется информация, получаемая в установленном порядке от:</w:t>
      </w:r>
    </w:p>
    <w:p w:rsidR="00701ABD" w:rsidRPr="00BA2E91" w:rsidRDefault="00701ABD" w:rsidP="006136CD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общеобразовательных учреждений; </w:t>
      </w:r>
    </w:p>
    <w:p w:rsidR="00701ABD" w:rsidRPr="00BA2E91" w:rsidRDefault="00701ABD" w:rsidP="006136CD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BA2E91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учреждений;</w:t>
      </w:r>
    </w:p>
    <w:p w:rsidR="00701ABD" w:rsidRPr="00BA2E91" w:rsidRDefault="00701ABD" w:rsidP="006136CD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>Областного государственного бюджетного учреждения здравоохранения «Нукутская центральная районная больница»;</w:t>
      </w:r>
    </w:p>
    <w:p w:rsidR="00701ABD" w:rsidRPr="00BA2E91" w:rsidRDefault="00701ABD" w:rsidP="006136CD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>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района»;</w:t>
      </w:r>
    </w:p>
    <w:p w:rsidR="00701ABD" w:rsidRPr="00BA2E91" w:rsidRDefault="00701ABD" w:rsidP="006136CD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>органов и учреждений системы профилактики безнадзорности и правонаруше</w:t>
      </w:r>
      <w:r w:rsidRPr="00BA2E91">
        <w:rPr>
          <w:rFonts w:ascii="Times New Roman" w:hAnsi="Times New Roman" w:cs="Times New Roman"/>
          <w:color w:val="000000"/>
          <w:sz w:val="24"/>
          <w:szCs w:val="24"/>
        </w:rPr>
        <w:softHyphen/>
        <w:t>ний несовершеннолетних;</w:t>
      </w:r>
    </w:p>
    <w:p w:rsidR="00701ABD" w:rsidRPr="00BA2E91" w:rsidRDefault="00701ABD" w:rsidP="006136CD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2E91">
        <w:rPr>
          <w:rFonts w:ascii="Times New Roman" w:hAnsi="Times New Roman" w:cs="Times New Roman"/>
          <w:color w:val="000000"/>
          <w:sz w:val="24"/>
          <w:szCs w:val="24"/>
        </w:rPr>
        <w:t>граждан, проживающих на территории муниципального образования.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2.3. Источниками 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Единой базы данных служи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2.3.1. Данные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азовательных учреждений о детях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ABD" w:rsidRPr="00F534D9" w:rsidRDefault="00701ABD" w:rsidP="006136C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обучающихся в данном образовательном учреждении вне зависимости от места их проживания;</w:t>
      </w:r>
    </w:p>
    <w:p w:rsidR="00701ABD" w:rsidRPr="00F534D9" w:rsidRDefault="00701ABD" w:rsidP="006136C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не получающих образование по состоянию здоровья;</w:t>
      </w:r>
    </w:p>
    <w:p w:rsidR="00701ABD" w:rsidRPr="00F534D9" w:rsidRDefault="00701ABD" w:rsidP="006136C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временно получающих образование в образовательных учреждениях здравоохра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softHyphen/>
        <w:t>нения вне территории муниципального образования;</w:t>
      </w:r>
    </w:p>
    <w:p w:rsidR="00701ABD" w:rsidRPr="00F534D9" w:rsidRDefault="00701ABD" w:rsidP="006136C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 xml:space="preserve">временно находящихся в Областном государственном бюджетном учреждении социального обслуживания «Комплексный центр социального обслуживания населения Нукутского района» (далее – Комплексный центр социального обслуживания населения Нукутского района),  и получающих образование в образовательных учреждениях; </w:t>
      </w:r>
    </w:p>
    <w:p w:rsidR="00701ABD" w:rsidRPr="00F534D9" w:rsidRDefault="00701ABD" w:rsidP="006136C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не имеющих общего образования и не обучающихся в нарушение закона (не по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softHyphen/>
        <w:t>сещающих или систематически пропускающих по неуважительным причинам учебные занятия);</w:t>
      </w:r>
    </w:p>
    <w:p w:rsidR="00701ABD" w:rsidRPr="00F534D9" w:rsidRDefault="00701ABD" w:rsidP="006136C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достигших возраста 6 лет 6 ме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softHyphen/>
        <w:t>сяцев, не посещающих детские дошкольные учреждения;</w:t>
      </w:r>
    </w:p>
    <w:p w:rsidR="00701ABD" w:rsidRPr="00F534D9" w:rsidRDefault="00701ABD" w:rsidP="006136C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4D9">
        <w:rPr>
          <w:rFonts w:ascii="Times New Roman" w:hAnsi="Times New Roman" w:cs="Times New Roman"/>
          <w:color w:val="000000"/>
          <w:sz w:val="24"/>
          <w:szCs w:val="24"/>
        </w:rPr>
        <w:t>проживающих на территории, закрепленной за образовательным учреждением и обучаю</w:t>
      </w:r>
      <w:r w:rsidRPr="00F534D9">
        <w:rPr>
          <w:rFonts w:ascii="Times New Roman" w:hAnsi="Times New Roman" w:cs="Times New Roman"/>
          <w:color w:val="000000"/>
          <w:sz w:val="24"/>
          <w:szCs w:val="24"/>
        </w:rPr>
        <w:softHyphen/>
        <w:t>щихся в других образовательных учреждениях.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2.3.2. Данные дошкольных образовательных учреждений о детях,  посещающих детский сад и детях, завершающих получение дошкольного образования в текущем году и подлежащих приему в пер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вый класс в наступающем учебном году.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Данные участковых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врачей-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педиатров и фельдшеров муниципального учреждения здравоохране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ния о детском населении, в том числе о детях, не зарегистрированных по месту 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тельства, но фактически проживающих на соответствующей территории.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2.3.4. Данные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 центра социального обслуживания населения Нукутского района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о детях, находящихся в учреждении и нуждающихся в социальной реабилитации.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2.3.5. Сведения о детях, полученные от специалистов органа опеки и попечительства, органов социальной защиты  в результате обследования жилого сектора территории муниципально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образования, в том числе о детях, не зарегистрированных по месту жительства, но фактически проживающих на соответствующей территории и детях, не обучающихся в нарушение закона.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2.3.6. Сведения о детях, полученные от участковых упо</w:t>
      </w:r>
      <w:r>
        <w:rPr>
          <w:rFonts w:ascii="Times New Roman" w:hAnsi="Times New Roman" w:cs="Times New Roman"/>
          <w:color w:val="000000"/>
          <w:sz w:val="24"/>
          <w:szCs w:val="24"/>
        </w:rPr>
        <w:t>лномоченных и инспекторов ПД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полиции (дислокация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овон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укутск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>ий) МО МВД России «Заларинский»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обследования жилого сектора территории муниципально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образования, в том числе о детях, не зарегистрированных по месту жительства, но фактически проживающих на соответствующей территории и детях, не обучающихся в нарушение закона.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2.3.7. Сведения администраций сельских поселений о детях, зарегистрированных по месту жительства.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2.3.8. Данные о детях, получаемые в соответствии с пунктом 2.3 Положения, оформляется списками, содержащими персональные данные о детях, сформированные в алфавитном порядке по годам рождения.</w:t>
      </w:r>
    </w:p>
    <w:p w:rsidR="00701ABD" w:rsidRPr="001165CD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116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2.3.9.</w:t>
      </w:r>
      <w:r w:rsidRPr="001165C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16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Указанные сведения представляются руководителями учреждений (организаций), перечисленных в пункте 2.2 настоящего Положения,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Pr="00116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в электронном виде и на бумажном носителе, заверенные подписью руководителя учреждения (организации) и печатью учреждения.</w:t>
      </w:r>
    </w:p>
    <w:p w:rsidR="00701ABD" w:rsidRDefault="00701ABD" w:rsidP="006136CD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147409" w:rsidRDefault="00701ABD" w:rsidP="006136CD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работы по учету детей</w:t>
      </w:r>
    </w:p>
    <w:p w:rsidR="00701ABD" w:rsidRPr="00DE2C07" w:rsidRDefault="00701ABD" w:rsidP="006136CD">
      <w:pPr>
        <w:pStyle w:val="ListParagraph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 w:rsidRPr="00E226C3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 образования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3.1.1.  Осуществляет организационное и методическое руководство работой по учету детей в образовательных учреждениях.</w:t>
      </w:r>
    </w:p>
    <w:p w:rsidR="00701ABD" w:rsidRPr="00362235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3.1.2. </w:t>
      </w:r>
      <w:r w:rsidRPr="00362235">
        <w:rPr>
          <w:rFonts w:ascii="Times New Roman" w:hAnsi="Times New Roman" w:cs="Times New Roman"/>
          <w:sz w:val="24"/>
          <w:szCs w:val="24"/>
        </w:rPr>
        <w:t xml:space="preserve">Принимает от учреждений и организаций, указанных в пункте 2.2 настоящего Положения, сведения о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Pr="00362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62235">
        <w:rPr>
          <w:rFonts w:ascii="Times New Roman" w:hAnsi="Times New Roman" w:cs="Times New Roman"/>
          <w:sz w:val="24"/>
          <w:szCs w:val="24"/>
        </w:rPr>
        <w:t xml:space="preserve">,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принимаемых в общеобразовательные учреждения, о детях, не получающих общего образования, не посещающих или систематически пропускающих по неуважи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причинам учебные занятия, о детях, принимаемых в общеобразовательные учреждения или выбывающих из них в течение учебного года и в летний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62235">
        <w:rPr>
          <w:rFonts w:ascii="Times New Roman" w:hAnsi="Times New Roman" w:cs="Times New Roman"/>
          <w:sz w:val="24"/>
          <w:szCs w:val="24"/>
        </w:rPr>
        <w:t>составленные в соответствии с требованиями пункта 2.5 настоящего Положения, и формирует Единую базу данных.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2235">
        <w:rPr>
          <w:rFonts w:ascii="Times New Roman" w:hAnsi="Times New Roman" w:cs="Times New Roman"/>
          <w:sz w:val="24"/>
          <w:szCs w:val="24"/>
        </w:rPr>
        <w:t xml:space="preserve">Ежегодно в период с 5 до 15 сентября текущего года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362235">
        <w:rPr>
          <w:rFonts w:ascii="Times New Roman" w:hAnsi="Times New Roman" w:cs="Times New Roman"/>
          <w:sz w:val="24"/>
          <w:szCs w:val="24"/>
        </w:rPr>
        <w:t xml:space="preserve"> образования осуществляет сверку Единой базы данных с данными фактического списочного учета учащихся образовательных учреждений по итогам проверки приема детей и детей, фактически приступивших к обучению в данном учебном году.</w:t>
      </w:r>
    </w:p>
    <w:p w:rsidR="00701ABD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3.1.4. </w:t>
      </w:r>
      <w:r w:rsidRPr="003622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</w:t>
      </w:r>
    </w:p>
    <w:p w:rsidR="00701ABD" w:rsidRPr="00F46649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3.1.5. </w:t>
      </w:r>
      <w:r w:rsidRPr="00F46649">
        <w:rPr>
          <w:rFonts w:ascii="Times New Roman" w:hAnsi="Times New Roman" w:cs="Times New Roman"/>
          <w:sz w:val="24"/>
          <w:szCs w:val="24"/>
        </w:rPr>
        <w:t xml:space="preserve">Осуществляет контроль деятельности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F46649">
        <w:rPr>
          <w:rFonts w:ascii="Times New Roman" w:hAnsi="Times New Roman" w:cs="Times New Roman"/>
          <w:sz w:val="24"/>
          <w:szCs w:val="24"/>
        </w:rPr>
        <w:t xml:space="preserve"> по организа</w:t>
      </w:r>
      <w:r>
        <w:rPr>
          <w:rFonts w:ascii="Times New Roman" w:hAnsi="Times New Roman" w:cs="Times New Roman"/>
          <w:sz w:val="24"/>
          <w:szCs w:val="24"/>
        </w:rPr>
        <w:t>ции обучения детей и принятию образовательными учреждениями</w:t>
      </w:r>
      <w:r w:rsidRPr="00F46649">
        <w:rPr>
          <w:rFonts w:ascii="Times New Roman" w:hAnsi="Times New Roman" w:cs="Times New Roman"/>
          <w:sz w:val="24"/>
          <w:szCs w:val="24"/>
        </w:rPr>
        <w:t xml:space="preserve"> мер по сохранению контингента обучающихся.</w:t>
      </w:r>
    </w:p>
    <w:p w:rsidR="00701ABD" w:rsidRPr="00691459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3.1.6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 Формирует сведения о детях, достигших возраста 6 лет 6 месяцев, не посе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щающих детские дошкольные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учреждения, и информацию о поступлении выпускни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общеобразовательные учреждения, находящиеся на территории муници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пального образования, или вне его.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3.1.7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 Анализирует данную информацию, формирует базу данных о детях, прожи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вающих на территории муниципального образования.</w:t>
      </w:r>
    </w:p>
    <w:p w:rsidR="00701ABD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26C3">
        <w:rPr>
          <w:rFonts w:ascii="Times New Roman" w:hAnsi="Times New Roman" w:cs="Times New Roman"/>
          <w:sz w:val="24"/>
          <w:szCs w:val="24"/>
        </w:rPr>
        <w:t xml:space="preserve">3.1.8. Принимает меры к устройству детей, не получающих общего образования, на обучение в общеобразовательные учреждения, подведомственные Управлению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26C3">
        <w:rPr>
          <w:rFonts w:ascii="Times New Roman" w:hAnsi="Times New Roman" w:cs="Times New Roman"/>
          <w:sz w:val="24"/>
          <w:szCs w:val="24"/>
        </w:rPr>
        <w:t>бразования.</w:t>
      </w:r>
    </w:p>
    <w:p w:rsidR="00701ABD" w:rsidRPr="00691459" w:rsidRDefault="00701ABD" w:rsidP="0061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 w:rsidRPr="00E226C3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 учреждения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3.2.1. Организуют работу по учету детей в возрасте от 0 до 18 лет, проживающих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территории, определенной за образовательным учреждением (П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риложение № 1 к настоящему Положению), взаимодействуя при этом с органами и учреждениями системы профи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лактики безнадзорности и правонарушений несовершеннолетних.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Ежегодно в срок до 1 сентября предоставл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яют в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образования списки детей в возрасте от 0 до 6 лет 6 месяцев и от 6 лет 6 месяцев до 18 лет, проживающих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территории, определенной за образовательным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рило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жения № 2 и № 3 к настоящему Положению).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3.2.3. Организуют и осуществляют текущий учет обучающихся своего учреждения вне зависимости от места их проживания. Общие сведения о континген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те обучающихся и их движении оформляются в общеобразовательном учреждении 1 раз в учебну</w:t>
      </w:r>
      <w:r>
        <w:rPr>
          <w:rFonts w:ascii="Times New Roman" w:hAnsi="Times New Roman" w:cs="Times New Roman"/>
          <w:color w:val="000000"/>
          <w:sz w:val="24"/>
          <w:szCs w:val="24"/>
        </w:rPr>
        <w:t>ю четверть и предоставляются в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 образования.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3.2.4. Осуществляют систематический контроль за посещением учебных занятий обучающимися, имеющими проблемы в поведении, обучении, развитии и социаль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ной адаптации, склонными к бродяжничеству.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3.2.5. Выявляют несовершеннолетних, находящихся в социально опасном положе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нии, а также не посещающих или систематически пропускающих по неуважительным причинам учебные занятия (более 30% от количества учебных часов за отчетный пе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риод). Принимают меры по их воспитанию и получению ими общего образования.</w:t>
      </w:r>
    </w:p>
    <w:p w:rsidR="00701ABD" w:rsidRPr="00691459" w:rsidRDefault="00701ABD" w:rsidP="006136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3.2.6. </w:t>
      </w:r>
      <w:r w:rsidRPr="00E226C3">
        <w:rPr>
          <w:rFonts w:ascii="Times New Roman" w:hAnsi="Times New Roman" w:cs="Times New Roman"/>
          <w:sz w:val="24"/>
          <w:szCs w:val="24"/>
        </w:rPr>
        <w:t>Отдельно ведут учет обучающихся, не посещающих или систематически пропускающих по неуважительным причинам занятия</w:t>
      </w:r>
      <w:r>
        <w:t>,</w:t>
      </w:r>
      <w:r w:rsidRPr="00E226C3">
        <w:t> </w:t>
      </w:r>
      <w:r>
        <w:t>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формляют карты учета несовершеннолетнего, не посещающего учебные за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нятия по неуважительной причине </w:t>
      </w:r>
      <w:r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риложение № 4 к настоящему Положению).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3.2.7.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Информируют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 образования и комиссию по делам несовершен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нолетних и защите их прав о детях, прекративших обучение, не посещающих или си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стематически пропускающих по неуважительным причинам занятия в общеобразователь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ном учреждении.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3.2.8. Принимают на обучение детей, не получающих общего образования, выяв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 ходе работы по учету детей в соответствии с Положением о приеме детей на обучение в общеобразовательном учреждении.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3.2.9.  В случае выявления семей, препятствующих получению своими детьми об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(или) ненадлежащим образом выполняющих обязанности по воспита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нию и обучению своих детей:</w:t>
      </w:r>
    </w:p>
    <w:p w:rsidR="00701ABD" w:rsidRPr="009F60FC" w:rsidRDefault="00701ABD" w:rsidP="006136CD">
      <w:pPr>
        <w:pStyle w:val="ListParagraph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0FC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принимают меры по взаимодействию с родителями (законны</w:t>
      </w:r>
      <w:r w:rsidRPr="009F60FC">
        <w:rPr>
          <w:rFonts w:ascii="Times New Roman" w:hAnsi="Times New Roman" w:cs="Times New Roman"/>
          <w:color w:val="000000"/>
          <w:sz w:val="24"/>
          <w:szCs w:val="24"/>
        </w:rPr>
        <w:softHyphen/>
        <w:t>ми представителями) для организации обучения несовершеннолетних;</w:t>
      </w:r>
    </w:p>
    <w:p w:rsidR="00701ABD" w:rsidRPr="009F60FC" w:rsidRDefault="00701ABD" w:rsidP="006136CD">
      <w:pPr>
        <w:pStyle w:val="ListParagraph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0FC">
        <w:rPr>
          <w:rFonts w:ascii="Times New Roman" w:hAnsi="Times New Roman" w:cs="Times New Roman"/>
          <w:color w:val="000000"/>
          <w:sz w:val="24"/>
          <w:szCs w:val="24"/>
        </w:rPr>
        <w:t>информируют об этом группу по делам несовершеннолетних Отделения полиции (дислокация п. Новонукутский) МО МВД России «Заларинский» и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701ABD" w:rsidRPr="009F60FC" w:rsidRDefault="00701ABD" w:rsidP="006136CD">
      <w:pPr>
        <w:pStyle w:val="ListParagraph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0FC">
        <w:rPr>
          <w:rFonts w:ascii="Times New Roman" w:hAnsi="Times New Roman" w:cs="Times New Roman"/>
          <w:color w:val="000000"/>
          <w:sz w:val="24"/>
          <w:szCs w:val="24"/>
        </w:rPr>
        <w:t>информируют Управление образования о выявленных детях и принятых мерах по организации их обучения.</w:t>
      </w:r>
    </w:p>
    <w:p w:rsidR="00701ABD" w:rsidRPr="00E226C3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3.2.10. </w:t>
      </w:r>
      <w:r w:rsidRPr="00E226C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AB3B7B">
        <w:rPr>
          <w:rFonts w:ascii="Times New Roman" w:hAnsi="Times New Roman" w:cs="Times New Roman"/>
          <w:color w:val="000000"/>
          <w:sz w:val="24"/>
          <w:szCs w:val="24"/>
          <w:u w:val="single"/>
        </w:rPr>
        <w:t>Дошкольные образовательные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 Сведения о детях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, посещающих дошкольные образовательные учреждения, завершающих получение дошкольного образования в текущем году и подле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жащих приему в первый класс,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представляется руководителем дошкольного образовательного учреждения в Управление образования,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 в срок до 20 января текущего года 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о установленной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риложение № 5 к на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стоящему Положению).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A3036A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Учреждение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3.4.1.Областное государственное бюджетное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здравоохранения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Нукутская центральная районная больница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в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 сентября согласовывает с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правлением образования список детей в возрасте от 6 лет 6 меся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цев до 18 лет, список детей-инвалидов и список детей, не подлежащих обучению по состоянию здоровья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риложение № 6 и № 7 к на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стоящему Положению).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3.5. Органы и учреждения системы профилактики безнадзорности и правонару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шений не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совершеннолетних  направляют в У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правле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образования информацию о детях, подлежащих обязательному обучению, но не получающих общего образования в нарушение закона, по установленной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риложение № 8 к на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стоящему Положению).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3.6. На основании имеющейся информации о детях, не получающих общего обра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по каким-либо причинам, органами и учреждениями системы профилакти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ки безнадзорности и правонарушений несовершеннолетних совместно с заинтере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сованными лицами принимаются необходимые меры в соответствии с действующим законодательством.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14740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Внесение изменений и дополнений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4.1.  Внесение изменений и дополнений в настоящее Положение 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принятием нормативных актов 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дминистрации муниципального образования «Нукутский район».</w:t>
      </w:r>
    </w:p>
    <w:p w:rsidR="00701ABD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Р.Г. Николаева</w:t>
      </w:r>
    </w:p>
    <w:p w:rsidR="00701ABD" w:rsidRPr="00691459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701ABD" w:rsidRPr="00691459" w:rsidRDefault="00701ABD" w:rsidP="006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>МО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01ABD" w:rsidRPr="00691459" w:rsidRDefault="00701ABD" w:rsidP="006136CD">
      <w:pPr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Положению 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ABD" w:rsidRPr="00691459" w:rsidRDefault="00701ABD" w:rsidP="00691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ABD" w:rsidRPr="00DA4522" w:rsidRDefault="00701ABD" w:rsidP="00691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>Закрепление населенных пунктов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общеобразовательными учреждениями</w:t>
      </w: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460"/>
        <w:gridCol w:w="5904"/>
      </w:tblGrid>
      <w:tr w:rsidR="00701ABD" w:rsidRPr="00090D69">
        <w:trPr>
          <w:cantSplit/>
          <w:trHeight w:val="420"/>
        </w:trPr>
        <w:tc>
          <w:tcPr>
            <w:tcW w:w="566" w:type="dxa"/>
          </w:tcPr>
          <w:p w:rsidR="00701ABD" w:rsidRPr="00090D69" w:rsidRDefault="00701ABD" w:rsidP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0" w:type="dxa"/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904" w:type="dxa"/>
          </w:tcPr>
          <w:p w:rsidR="00701ABD" w:rsidRPr="00090D69" w:rsidRDefault="00701ABD" w:rsidP="00391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Населенные пункты,  закрепленные за ОУ</w:t>
            </w:r>
          </w:p>
        </w:tc>
      </w:tr>
      <w:tr w:rsidR="00701ABD" w:rsidRPr="00090D69">
        <w:trPr>
          <w:cantSplit/>
          <w:trHeight w:hRule="exact" w:val="364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 xml:space="preserve">МБОУ Алтарикская СОШ </w:t>
            </w:r>
          </w:p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с. Алтарик, д. Шалоты, д. Кирилловская</w:t>
            </w:r>
          </w:p>
        </w:tc>
      </w:tr>
      <w:tr w:rsidR="00701ABD" w:rsidRPr="00090D69">
        <w:trPr>
          <w:cantSplit/>
          <w:trHeight w:hRule="exact" w:val="355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 xml:space="preserve"> МБОУ Закулейская СОШ</w:t>
            </w:r>
          </w:p>
        </w:tc>
        <w:tc>
          <w:tcPr>
            <w:tcW w:w="5904" w:type="dxa"/>
          </w:tcPr>
          <w:p w:rsidR="00701ABD" w:rsidRPr="00090D69" w:rsidRDefault="00701ABD" w:rsidP="00BF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 xml:space="preserve">с. Закулей, д. Мельхитуй </w:t>
            </w:r>
          </w:p>
        </w:tc>
      </w:tr>
      <w:tr w:rsidR="00701ABD" w:rsidRPr="00090D69">
        <w:trPr>
          <w:cantSplit/>
          <w:trHeight w:hRule="exact" w:val="333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МБОУ Новоленинская СОШ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 xml:space="preserve">п. Новоленино, д. Заходы   </w:t>
            </w:r>
          </w:p>
        </w:tc>
      </w:tr>
      <w:tr w:rsidR="00701ABD" w:rsidRPr="00090D69">
        <w:trPr>
          <w:cantSplit/>
          <w:trHeight w:hRule="exact" w:val="441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vAlign w:val="center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МБОУ Новонукутская СОШ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п. Новонукутский, с. Заречный, д. Татхал-Онгой</w:t>
            </w:r>
          </w:p>
        </w:tc>
      </w:tr>
      <w:tr w:rsidR="00701ABD" w:rsidRPr="00090D69">
        <w:trPr>
          <w:cantSplit/>
          <w:trHeight w:hRule="exact" w:val="399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vAlign w:val="center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МБОУ Нукутская СОШ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с. Нукуты, д. Макарьевск, д. Хамхар,  д. Чичиковск</w:t>
            </w:r>
          </w:p>
        </w:tc>
      </w:tr>
      <w:tr w:rsidR="00701ABD" w:rsidRPr="00090D69">
        <w:trPr>
          <w:cantSplit/>
          <w:trHeight w:hRule="exact" w:val="419"/>
        </w:trPr>
        <w:tc>
          <w:tcPr>
            <w:tcW w:w="566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МКОУ Первомайская СОШ общеобразовательная школа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с. Первомайское, д. Дружный, д. Степное</w:t>
            </w:r>
          </w:p>
        </w:tc>
      </w:tr>
      <w:tr w:rsidR="00701ABD" w:rsidRPr="00090D69">
        <w:trPr>
          <w:cantSplit/>
          <w:trHeight w:hRule="exact" w:val="424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МБОУ Тангутская СОШ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с. Тангуты, д. Ей, д. Шараты</w:t>
            </w:r>
          </w:p>
        </w:tc>
      </w:tr>
      <w:tr w:rsidR="00701ABD" w:rsidRPr="00090D69">
        <w:trPr>
          <w:cantSplit/>
          <w:trHeight w:hRule="exact" w:val="431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МБОУ Хадаханская СОШ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с. Хадахан, д. Мельхитуй</w:t>
            </w:r>
          </w:p>
        </w:tc>
      </w:tr>
      <w:tr w:rsidR="00701ABD" w:rsidRPr="00090D69">
        <w:trPr>
          <w:cantSplit/>
          <w:trHeight w:hRule="exact" w:val="423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МБОУ Харетская СОШ</w:t>
            </w:r>
          </w:p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 xml:space="preserve">с. Хареты </w:t>
            </w:r>
          </w:p>
        </w:tc>
      </w:tr>
      <w:tr w:rsidR="00701ABD" w:rsidRPr="00090D69">
        <w:trPr>
          <w:cantSplit/>
          <w:trHeight w:hRule="exact" w:val="429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МБОУ Целинная СОШ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п. Целинный, д. Ункурлик, д. Наймодай, д. Новоселово</w:t>
            </w:r>
          </w:p>
        </w:tc>
      </w:tr>
      <w:tr w:rsidR="00701ABD" w:rsidRPr="00090D69">
        <w:trPr>
          <w:cantSplit/>
          <w:trHeight w:hRule="exact" w:val="704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МКОУ «Большебаяновская ООШ»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д. Большебаяновская, д. Васильевское, д. Побединская</w:t>
            </w:r>
          </w:p>
        </w:tc>
      </w:tr>
      <w:tr w:rsidR="00701ABD" w:rsidRPr="00090D69">
        <w:trPr>
          <w:cantSplit/>
          <w:trHeight w:hRule="exact" w:val="649"/>
        </w:trPr>
        <w:tc>
          <w:tcPr>
            <w:tcW w:w="566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BD" w:rsidRPr="00090D69">
        <w:trPr>
          <w:cantSplit/>
          <w:trHeight w:hRule="exact" w:val="469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МКОУ Ворот-Онгойская ООШ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</w:tc>
      </w:tr>
      <w:tr w:rsidR="00701ABD" w:rsidRPr="00090D69">
        <w:trPr>
          <w:cantSplit/>
          <w:trHeight w:hRule="exact" w:val="433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 xml:space="preserve">МКОУ Зунгарская ООШ </w:t>
            </w:r>
          </w:p>
        </w:tc>
        <w:tc>
          <w:tcPr>
            <w:tcW w:w="5904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д. Зунгар</w:t>
            </w:r>
          </w:p>
        </w:tc>
      </w:tr>
      <w:tr w:rsidR="00701ABD" w:rsidRPr="00090D69">
        <w:trPr>
          <w:cantSplit/>
          <w:trHeight w:hRule="exact" w:val="657"/>
        </w:trPr>
        <w:tc>
          <w:tcPr>
            <w:tcW w:w="566" w:type="dxa"/>
          </w:tcPr>
          <w:p w:rsidR="00701ABD" w:rsidRPr="00090D69" w:rsidRDefault="0070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0" w:type="dxa"/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 xml:space="preserve">МКОУ Русско-Мельхитуйская ООШ </w:t>
            </w:r>
          </w:p>
        </w:tc>
        <w:tc>
          <w:tcPr>
            <w:tcW w:w="5904" w:type="dxa"/>
          </w:tcPr>
          <w:p w:rsidR="00701ABD" w:rsidRPr="00090D69" w:rsidRDefault="00701ABD" w:rsidP="00BF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 xml:space="preserve">д. Мельхитуй </w:t>
            </w:r>
          </w:p>
        </w:tc>
      </w:tr>
    </w:tbl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360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136CD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01ABD" w:rsidRPr="00691459" w:rsidRDefault="00701ABD" w:rsidP="006136C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Положению 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ABD" w:rsidRPr="00691459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детей дошкольного  возраста (от 0 до 6 лет 6 месяцев),</w:t>
      </w:r>
    </w:p>
    <w:p w:rsidR="00701ABD" w:rsidRPr="00691459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проживающих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территории, определенной за образовательным учреждением</w:t>
      </w:r>
    </w:p>
    <w:p w:rsidR="00701ABD" w:rsidRPr="00691459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701ABD" w:rsidRPr="00BF1249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1249">
        <w:rPr>
          <w:rFonts w:ascii="Times New Roman" w:hAnsi="Times New Roman" w:cs="Times New Roman"/>
          <w:color w:val="000000"/>
          <w:sz w:val="20"/>
          <w:szCs w:val="20"/>
        </w:rPr>
        <w:t>(наименование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общеобразовательного учреждения</w:t>
      </w:r>
      <w:r w:rsidRPr="00BF12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32"/>
        <w:gridCol w:w="2088"/>
        <w:gridCol w:w="1397"/>
        <w:gridCol w:w="1800"/>
        <w:gridCol w:w="1843"/>
        <w:gridCol w:w="1980"/>
      </w:tblGrid>
      <w:tr w:rsidR="00701ABD" w:rsidRPr="00090D69">
        <w:trPr>
          <w:trHeight w:val="67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посещает/не посещает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>
        <w:trPr>
          <w:trHeight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BD" w:rsidRPr="00090D69">
        <w:trPr>
          <w:trHeight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Директор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_______________________/________________/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М.П.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BF1249">
      <w:pPr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pacing w:after="0" w:line="240" w:lineRule="auto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701ABD" w:rsidRPr="00691459" w:rsidRDefault="00701ABD" w:rsidP="006136CD">
      <w:pPr>
        <w:spacing w:after="0" w:line="240" w:lineRule="auto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Положению 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детей в возрасте от 6 лет 6 месяцев до 18 лет,</w:t>
      </w:r>
    </w:p>
    <w:p w:rsidR="00701ABD" w:rsidRPr="00691459" w:rsidRDefault="00701ABD" w:rsidP="006136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проживающих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территории, определенной за образовательным учреждением</w:t>
      </w:r>
    </w:p>
    <w:p w:rsidR="00701ABD" w:rsidRPr="00691459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701ABD" w:rsidRPr="00BF1249" w:rsidRDefault="00701ABD" w:rsidP="00BF12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F1249">
        <w:rPr>
          <w:rFonts w:ascii="Times New Roman" w:hAnsi="Times New Roman" w:cs="Times New Roman"/>
          <w:color w:val="000000"/>
          <w:sz w:val="20"/>
          <w:szCs w:val="20"/>
        </w:rPr>
        <w:t>(наименование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общеобразовательного учреждения</w:t>
      </w:r>
      <w:r w:rsidRPr="00BF12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0"/>
        <w:gridCol w:w="1728"/>
        <w:gridCol w:w="1397"/>
        <w:gridCol w:w="1800"/>
        <w:gridCol w:w="1843"/>
        <w:gridCol w:w="1620"/>
        <w:gridCol w:w="1692"/>
      </w:tblGrid>
      <w:tr w:rsidR="00701ABD" w:rsidRPr="00090D69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  обучается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</w:p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обучается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BF12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>
        <w:trPr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_______________________/__________________/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М.П.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F6E98" w:rsidRDefault="00701ABD" w:rsidP="00F03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6136CD">
      <w:pPr>
        <w:tabs>
          <w:tab w:val="center" w:pos="694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1459">
        <w:rPr>
          <w:rFonts w:ascii="Times New Roman" w:hAnsi="Times New Roman" w:cs="Times New Roman"/>
          <w:sz w:val="24"/>
          <w:szCs w:val="24"/>
        </w:rPr>
        <w:t xml:space="preserve">Приложение № 4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ABD" w:rsidRPr="00691459" w:rsidRDefault="00701ABD" w:rsidP="006136CD">
      <w:pPr>
        <w:tabs>
          <w:tab w:val="center" w:pos="694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Положению 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учета несовершеннолетнего, не посещающего учебные занятия по неуважительной причине</w:t>
      </w:r>
    </w:p>
    <w:p w:rsidR="00701ABD" w:rsidRPr="00691459" w:rsidRDefault="00701ABD" w:rsidP="006F6E9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701ABD" w:rsidRPr="006F6E98" w:rsidRDefault="00701ABD" w:rsidP="006F6E9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6E98">
        <w:rPr>
          <w:rFonts w:ascii="Times New Roman" w:hAnsi="Times New Roman" w:cs="Times New Roman"/>
          <w:color w:val="000000"/>
          <w:sz w:val="20"/>
          <w:szCs w:val="20"/>
        </w:rPr>
        <w:t>(наименование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общеобразовательного учреждения</w:t>
      </w:r>
      <w:r w:rsidRPr="006F6E9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 Сведения о несовершеннолетнем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 Ф.И.О. (полностью)__________________________________________________________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 Дата рождения (число, месяц, год)______________________________________________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 Школа (последнее место учебы)________________________________________________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___________________________________, дата поступления__________________________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4. В каком классе обучается_____________________________________________________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5. В каком классе должен обучаться по возрасту____________________________________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4177"/>
        <w:gridCol w:w="4522"/>
      </w:tblGrid>
      <w:tr w:rsidR="00701ABD" w:rsidRPr="00090D69">
        <w:trPr>
          <w:trHeight w:val="269"/>
          <w:jc w:val="center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 пропускает занятия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посещает школу</w:t>
            </w:r>
          </w:p>
        </w:tc>
      </w:tr>
      <w:tr w:rsidR="00701ABD" w:rsidRPr="00090D69">
        <w:trPr>
          <w:trHeight w:val="422"/>
          <w:jc w:val="center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6F6E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пропущено суммарно учебных дней _________, уроков___________________________</w:t>
            </w:r>
          </w:p>
          <w:p w:rsidR="00701ABD" w:rsidRPr="00090D69" w:rsidRDefault="00701ABD" w:rsidP="006F6E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(указать количество)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какого времени не обучается</w:t>
            </w:r>
          </w:p>
        </w:tc>
      </w:tr>
      <w:tr w:rsidR="00701ABD" w:rsidRPr="00090D69">
        <w:trPr>
          <w:trHeight w:val="288"/>
          <w:jc w:val="center"/>
        </w:trPr>
        <w:tc>
          <w:tcPr>
            <w:tcW w:w="4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BD" w:rsidRPr="00090D69" w:rsidRDefault="0070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6F6E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 последнего посещения занятий)</w:t>
            </w:r>
          </w:p>
        </w:tc>
      </w:tr>
      <w:tr w:rsidR="00701ABD" w:rsidRPr="00090D69">
        <w:trPr>
          <w:trHeight w:val="278"/>
          <w:jc w:val="center"/>
        </w:trPr>
        <w:tc>
          <w:tcPr>
            <w:tcW w:w="8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(Заполняется только одна графа)</w:t>
            </w: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7. Причина непосещения (подчеркнуть или дополнить):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трудности в обучении, повторный(е) курс(ы) обучения, стойкая неуспеваемость, препятствие родителей, жестокое обращение в семье, находится в розыске, склонен к бродяжничеству, конфликт с родителями, одноклассниками, педагогами, переход в новую школу, не желает учиться, хочет (вынужден) работать_______________________________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8. Перечислить, в каких школах ранее обучался (школа, класс):____________________  </w:t>
      </w:r>
    </w:p>
    <w:p w:rsidR="00701ABD" w:rsidRPr="00691459" w:rsidRDefault="00701ABD" w:rsidP="00691459">
      <w:pPr>
        <w:tabs>
          <w:tab w:val="left" w:pos="18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9. На учете в комиссии по делам несовершеннолетних и защите их прав несовер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шеннолетний/семья  состоит/не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состоит (подчеркнуть).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Дата постановки _______________________________________________________________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Основание постановки на учет___________________________________________________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10. На учете в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по делам несовершеннолетних О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состоит/не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состоит.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Дата постановки_______________________________________________________________</w:t>
      </w:r>
    </w:p>
    <w:p w:rsidR="00701ABD" w:rsidRPr="00691459" w:rsidRDefault="00701ABD" w:rsidP="006F6E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Основание постановки на учет (подчеркнуть или написать):__________________________</w:t>
      </w:r>
    </w:p>
    <w:p w:rsidR="00701ABD" w:rsidRPr="00691459" w:rsidRDefault="00701ABD" w:rsidP="006F6E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бродяжничество, употребление спиртных напитков, наркотических и психотропных</w:t>
      </w:r>
    </w:p>
    <w:p w:rsidR="00701ABD" w:rsidRPr="00691459" w:rsidRDefault="00701ABD" w:rsidP="006F6E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веществ, совершение преступлений, условно осужден, антиобщественное поведение, драка_________________________________________________________________________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 Место проживания</w:t>
      </w:r>
    </w:p>
    <w:p w:rsidR="00701ABD" w:rsidRPr="00691459" w:rsidRDefault="00701ABD" w:rsidP="006F6E9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 Адрес регистрации: _________________________________________________________</w:t>
      </w:r>
    </w:p>
    <w:p w:rsidR="00701ABD" w:rsidRPr="006F6E98" w:rsidRDefault="00701ABD" w:rsidP="006F6E9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6F6E98">
        <w:rPr>
          <w:rFonts w:ascii="Times New Roman" w:hAnsi="Times New Roman" w:cs="Times New Roman"/>
          <w:color w:val="000000"/>
          <w:sz w:val="20"/>
          <w:szCs w:val="20"/>
        </w:rPr>
        <w:t>(населенный пункт, улица, дом, квартира, телефон)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 Адрес фактического проживания: ______________________________________________</w:t>
      </w:r>
    </w:p>
    <w:p w:rsidR="00701ABD" w:rsidRDefault="00701ABD" w:rsidP="006F6E9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3.  Адрес последнего проживания (без места жительства):_________________________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01ABD" w:rsidRPr="00691459" w:rsidRDefault="00701ABD" w:rsidP="006F6E9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 Условия проживания ребенка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 Проживает (подчеркнуть или дописать):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с родителями; с матерью или отцом; с опекуном, попечителем; с отчимом, ма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чехой; в приемной семье; в государственном учреждении; с другими членами се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мьи; с посторонними людьми _________________________________________________________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 Социально-бытовые условия (подчеркнуть или дописать):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созданы благоприятные условия для проживания; нет условий для обучения и отды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ха (в квартире грязь, нет постельного белья, нет мебели, нет еды, нахождение посто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ронних лиц в нетрезвом состоянии); квартира или ее часть сдается внаем________________________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. Социальный статус семьи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</w:t>
      </w:r>
      <w:r>
        <w:rPr>
          <w:rFonts w:ascii="Times New Roman" w:hAnsi="Times New Roman" w:cs="Times New Roman"/>
          <w:color w:val="000000"/>
          <w:sz w:val="24"/>
          <w:szCs w:val="24"/>
        </w:rPr>
        <w:t>и/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отца, беженцы, вынужденные переселенцы_____________________________________________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. Статус родителей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Инвалиды (мать, отец), ограничены в правах (мать, отец), лишены родительских прав (мать, отец), безработные (мать, отец)________________________________________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. Образ жизни родителей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Злоупотребляют спиртными напитками (мать, отец), употребляют наркотические вещества (мать, отец); ведут антиобщественный образ жизни (мать, отец); уклоняют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softHyphen/>
        <w:t>ся от воспитания детей (мать, отец), жестоко обращаются с детьми_________________________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. Количество детей в семье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1. Количество детей до 18 лет:___________________________________________________</w:t>
      </w: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392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(указать годы рождения)</w:t>
      </w:r>
    </w:p>
    <w:p w:rsidR="00701ABD" w:rsidRPr="00A7392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>2. В каких учреждениях обучаются или воспитываются:_____________________________</w:t>
      </w:r>
    </w:p>
    <w:p w:rsidR="00701ABD" w:rsidRPr="00A73929" w:rsidRDefault="00701ABD" w:rsidP="00A73929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A73929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названия учреждений) </w:t>
      </w:r>
      <w:r w:rsidRPr="00A73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ABD" w:rsidRPr="00691459" w:rsidRDefault="00701ABD" w:rsidP="00691459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Директор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____________________/________________/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М.П.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Положению 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 «Нукутский район»</w:t>
      </w:r>
    </w:p>
    <w:p w:rsidR="00701ABD" w:rsidRPr="00691459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детях, посещающих дошкольное образовательное учреждение,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завершающих получение дошкольного образования в______ году</w:t>
      </w: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подлежащих приему в 1-й класс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91459">
        <w:rPr>
          <w:rFonts w:ascii="Times New Roman" w:hAnsi="Times New Roman" w:cs="Times New Roman"/>
          <w:color w:val="000000"/>
          <w:sz w:val="24"/>
          <w:szCs w:val="24"/>
        </w:rPr>
        <w:t>Представлены ____________________________________________________________</w:t>
      </w:r>
    </w:p>
    <w:p w:rsidR="00701ABD" w:rsidRPr="00A7392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3929">
        <w:rPr>
          <w:rFonts w:ascii="Times New Roman" w:hAnsi="Times New Roman" w:cs="Times New Roman"/>
          <w:color w:val="000000"/>
          <w:sz w:val="20"/>
          <w:szCs w:val="20"/>
        </w:rPr>
        <w:t>(наименование МДОУ)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42"/>
        <w:gridCol w:w="2678"/>
        <w:gridCol w:w="1920"/>
        <w:gridCol w:w="1980"/>
        <w:gridCol w:w="2064"/>
      </w:tblGrid>
      <w:tr w:rsidR="00701ABD" w:rsidRPr="00090D69">
        <w:trPr>
          <w:trHeight w:val="3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Заведующий МДОУ:                                                 /                       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М.П.      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Положению 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образования  «Нукутский район»</w:t>
      </w: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A739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701ABD" w:rsidRPr="00691459" w:rsidRDefault="00701ABD" w:rsidP="00A739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sz w:val="24"/>
          <w:szCs w:val="24"/>
        </w:rPr>
        <w:t xml:space="preserve">детей-инвалидов,  не подлежащих обучению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 </w:t>
      </w:r>
      <w:r w:rsidRPr="00355697">
        <w:rPr>
          <w:rFonts w:ascii="Times New Roman" w:hAnsi="Times New Roman" w:cs="Times New Roman"/>
          <w:color w:val="000000"/>
          <w:sz w:val="24"/>
          <w:szCs w:val="24"/>
          <w:u w:val="single"/>
        </w:rPr>
        <w:t>ОГ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 w:rsidRPr="00691459">
        <w:rPr>
          <w:rFonts w:ascii="Times New Roman" w:hAnsi="Times New Roman" w:cs="Times New Roman"/>
          <w:color w:val="000000"/>
          <w:sz w:val="24"/>
          <w:szCs w:val="24"/>
          <w:u w:val="single"/>
        </w:rPr>
        <w:t>УЗ Нукутская ЦРБ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7" w:type="pct"/>
        <w:tblInd w:w="-106" w:type="dxa"/>
        <w:tblLook w:val="00A0"/>
      </w:tblPr>
      <w:tblGrid>
        <w:gridCol w:w="457"/>
        <w:gridCol w:w="1919"/>
        <w:gridCol w:w="1438"/>
        <w:gridCol w:w="1645"/>
        <w:gridCol w:w="2434"/>
        <w:gridCol w:w="1691"/>
      </w:tblGrid>
      <w:tr w:rsidR="00701ABD" w:rsidRPr="00090D69">
        <w:trPr>
          <w:trHeight w:val="567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>
        <w:trPr>
          <w:trHeight w:val="2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Главный врач:                                                    /                       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                        М.П.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Положению 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 «Нукутский район»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A739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701ABD" w:rsidRPr="00691459" w:rsidRDefault="00701ABD" w:rsidP="00A739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sz w:val="24"/>
          <w:szCs w:val="24"/>
        </w:rPr>
        <w:t xml:space="preserve">детей-инвалидов   </w:t>
      </w:r>
    </w:p>
    <w:p w:rsidR="00701ABD" w:rsidRPr="00691459" w:rsidRDefault="00701ABD" w:rsidP="00691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  </w:t>
      </w:r>
      <w:r w:rsidRPr="00355697">
        <w:rPr>
          <w:rFonts w:ascii="Times New Roman" w:hAnsi="Times New Roman" w:cs="Times New Roman"/>
          <w:color w:val="000000"/>
          <w:sz w:val="24"/>
          <w:szCs w:val="24"/>
          <w:u w:val="single"/>
        </w:rPr>
        <w:t>ОГБУЗ Нукутская ЦРБ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7" w:type="pct"/>
        <w:tblInd w:w="-106" w:type="dxa"/>
        <w:tblLook w:val="00A0"/>
      </w:tblPr>
      <w:tblGrid>
        <w:gridCol w:w="457"/>
        <w:gridCol w:w="1919"/>
        <w:gridCol w:w="1438"/>
        <w:gridCol w:w="1645"/>
        <w:gridCol w:w="2434"/>
        <w:gridCol w:w="1691"/>
      </w:tblGrid>
      <w:tr w:rsidR="00701ABD" w:rsidRPr="00090D69">
        <w:trPr>
          <w:trHeight w:val="567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1ABD" w:rsidRPr="00090D69">
        <w:trPr>
          <w:trHeight w:val="2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BD" w:rsidRPr="00090D69" w:rsidRDefault="0070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Главный врач:                                                    /                       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A73929">
      <w:pPr>
        <w:rPr>
          <w:rFonts w:ascii="Times New Roman" w:hAnsi="Times New Roman" w:cs="Times New Roman"/>
          <w:sz w:val="24"/>
          <w:szCs w:val="24"/>
        </w:rPr>
      </w:pPr>
    </w:p>
    <w:p w:rsidR="00701ABD" w:rsidRDefault="00701ABD" w:rsidP="00A739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Приложение № 8 </w:t>
      </w:r>
    </w:p>
    <w:p w:rsidR="00701ABD" w:rsidRPr="00691459" w:rsidRDefault="00701ABD" w:rsidP="006136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sz w:val="24"/>
          <w:szCs w:val="24"/>
        </w:rPr>
        <w:t xml:space="preserve">к Положению  «О порядке учета детей, </w:t>
      </w:r>
      <w:r>
        <w:rPr>
          <w:rFonts w:ascii="Times New Roman" w:hAnsi="Times New Roman" w:cs="Times New Roman"/>
          <w:sz w:val="24"/>
          <w:szCs w:val="24"/>
        </w:rPr>
        <w:t>подлежащих обязательному обучению в образовательных учреждениях по образовательным программам дошкольного, начального</w:t>
      </w:r>
      <w:r w:rsidRPr="0069145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69145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691459">
        <w:rPr>
          <w:rFonts w:ascii="Times New Roman" w:hAnsi="Times New Roman" w:cs="Times New Roman"/>
          <w:sz w:val="24"/>
          <w:szCs w:val="24"/>
        </w:rPr>
        <w:t xml:space="preserve"> на территории 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 «Нукутский район»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детях, подлежащих обязательному обучению, </w:t>
      </w:r>
    </w:p>
    <w:p w:rsidR="00701ABD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 не </w:t>
      </w: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получающих общего образования в нарушение закона</w:t>
      </w: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ABD" w:rsidRPr="0069145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 </w:t>
      </w:r>
    </w:p>
    <w:p w:rsidR="00701ABD" w:rsidRPr="00A73929" w:rsidRDefault="00701ABD" w:rsidP="00A739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3929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органа, учреждения системы профилактики безнадзорности и правонарушений несовершеннолетних)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2042"/>
        <w:gridCol w:w="1078"/>
        <w:gridCol w:w="1277"/>
        <w:gridCol w:w="1844"/>
        <w:gridCol w:w="1798"/>
        <w:gridCol w:w="1180"/>
      </w:tblGrid>
      <w:tr w:rsidR="00701ABD" w:rsidRPr="00090D69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и дата </w:t>
            </w:r>
          </w:p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ступления</w:t>
            </w:r>
          </w:p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ребенке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</w:p>
          <w:p w:rsidR="00701ABD" w:rsidRPr="00090D69" w:rsidRDefault="00701ABD" w:rsidP="00A7392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родителях (законных представите</w:t>
            </w: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лях) ребенка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</w:t>
            </w:r>
            <w:r w:rsidRPr="0009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чание</w:t>
            </w:r>
          </w:p>
        </w:tc>
      </w:tr>
      <w:tr w:rsidR="00701ABD" w:rsidRPr="00090D69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BD" w:rsidRPr="00090D69" w:rsidRDefault="00701A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Руководитель:                                                                                   /                     /</w:t>
      </w: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ABD" w:rsidRPr="00691459" w:rsidRDefault="00701ABD" w:rsidP="006914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1459">
        <w:rPr>
          <w:rFonts w:ascii="Times New Roman" w:hAnsi="Times New Roman" w:cs="Times New Roman"/>
          <w:color w:val="000000"/>
          <w:sz w:val="24"/>
          <w:szCs w:val="24"/>
        </w:rPr>
        <w:t xml:space="preserve">            М.П. </w:t>
      </w:r>
    </w:p>
    <w:p w:rsidR="00701ABD" w:rsidRPr="00691459" w:rsidRDefault="00701ABD" w:rsidP="00691459">
      <w:pPr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01ABD" w:rsidRPr="00691459" w:rsidRDefault="00701ABD" w:rsidP="00691459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01ABD" w:rsidRPr="00691459" w:rsidSect="0095563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70567"/>
    <w:multiLevelType w:val="hybridMultilevel"/>
    <w:tmpl w:val="BA802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4482"/>
    <w:multiLevelType w:val="multilevel"/>
    <w:tmpl w:val="17EA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color w:val="000000"/>
      </w:rPr>
    </w:lvl>
  </w:abstractNum>
  <w:abstractNum w:abstractNumId="3">
    <w:nsid w:val="5FE17DC1"/>
    <w:multiLevelType w:val="hybridMultilevel"/>
    <w:tmpl w:val="7972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53C90"/>
    <w:multiLevelType w:val="hybridMultilevel"/>
    <w:tmpl w:val="56E4E6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5E2B6A"/>
    <w:multiLevelType w:val="hybridMultilevel"/>
    <w:tmpl w:val="606C8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84191C"/>
    <w:multiLevelType w:val="hybridMultilevel"/>
    <w:tmpl w:val="E286A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459"/>
    <w:rsid w:val="00017821"/>
    <w:rsid w:val="00055623"/>
    <w:rsid w:val="00085B10"/>
    <w:rsid w:val="00087209"/>
    <w:rsid w:val="00090D69"/>
    <w:rsid w:val="00094DEB"/>
    <w:rsid w:val="000E0FDF"/>
    <w:rsid w:val="000E5F55"/>
    <w:rsid w:val="00110181"/>
    <w:rsid w:val="001165CD"/>
    <w:rsid w:val="00147409"/>
    <w:rsid w:val="00150095"/>
    <w:rsid w:val="00166689"/>
    <w:rsid w:val="001A406D"/>
    <w:rsid w:val="001D3F10"/>
    <w:rsid w:val="001F493D"/>
    <w:rsid w:val="0024477B"/>
    <w:rsid w:val="003164B2"/>
    <w:rsid w:val="00317A70"/>
    <w:rsid w:val="00355697"/>
    <w:rsid w:val="003601E9"/>
    <w:rsid w:val="00360644"/>
    <w:rsid w:val="00362235"/>
    <w:rsid w:val="00391C29"/>
    <w:rsid w:val="003D5907"/>
    <w:rsid w:val="003D6882"/>
    <w:rsid w:val="0041716A"/>
    <w:rsid w:val="00450CDE"/>
    <w:rsid w:val="004C4517"/>
    <w:rsid w:val="004D488E"/>
    <w:rsid w:val="0056264E"/>
    <w:rsid w:val="00572D51"/>
    <w:rsid w:val="0058387E"/>
    <w:rsid w:val="005B099E"/>
    <w:rsid w:val="005E7BCD"/>
    <w:rsid w:val="006003D2"/>
    <w:rsid w:val="006136CD"/>
    <w:rsid w:val="00661944"/>
    <w:rsid w:val="006859C8"/>
    <w:rsid w:val="00691459"/>
    <w:rsid w:val="006D47E7"/>
    <w:rsid w:val="006F6E98"/>
    <w:rsid w:val="00701ABD"/>
    <w:rsid w:val="007032DD"/>
    <w:rsid w:val="00737B03"/>
    <w:rsid w:val="0074541B"/>
    <w:rsid w:val="00754146"/>
    <w:rsid w:val="007967B7"/>
    <w:rsid w:val="00797DAA"/>
    <w:rsid w:val="007C5998"/>
    <w:rsid w:val="00892758"/>
    <w:rsid w:val="008D50E5"/>
    <w:rsid w:val="008E30BE"/>
    <w:rsid w:val="00910D47"/>
    <w:rsid w:val="00914A81"/>
    <w:rsid w:val="009534CC"/>
    <w:rsid w:val="00955630"/>
    <w:rsid w:val="00991270"/>
    <w:rsid w:val="0099707C"/>
    <w:rsid w:val="009B44DF"/>
    <w:rsid w:val="009E0EC8"/>
    <w:rsid w:val="009F2F68"/>
    <w:rsid w:val="009F5C8D"/>
    <w:rsid w:val="009F60FC"/>
    <w:rsid w:val="00A07EDB"/>
    <w:rsid w:val="00A132DA"/>
    <w:rsid w:val="00A3036A"/>
    <w:rsid w:val="00A37FC4"/>
    <w:rsid w:val="00A41D1A"/>
    <w:rsid w:val="00A73929"/>
    <w:rsid w:val="00A9166E"/>
    <w:rsid w:val="00AB3B7B"/>
    <w:rsid w:val="00AC7964"/>
    <w:rsid w:val="00AE1251"/>
    <w:rsid w:val="00AF570B"/>
    <w:rsid w:val="00B11B57"/>
    <w:rsid w:val="00B70F5D"/>
    <w:rsid w:val="00BA2E91"/>
    <w:rsid w:val="00BF1249"/>
    <w:rsid w:val="00C07B28"/>
    <w:rsid w:val="00C10AE9"/>
    <w:rsid w:val="00CA5BC9"/>
    <w:rsid w:val="00CE6B30"/>
    <w:rsid w:val="00DA4522"/>
    <w:rsid w:val="00DB1215"/>
    <w:rsid w:val="00DE2C07"/>
    <w:rsid w:val="00E047B0"/>
    <w:rsid w:val="00E226C3"/>
    <w:rsid w:val="00E24A29"/>
    <w:rsid w:val="00F03B14"/>
    <w:rsid w:val="00F16028"/>
    <w:rsid w:val="00F41833"/>
    <w:rsid w:val="00F43614"/>
    <w:rsid w:val="00F46649"/>
    <w:rsid w:val="00F534D9"/>
    <w:rsid w:val="00F73ACA"/>
    <w:rsid w:val="00F9758F"/>
    <w:rsid w:val="00FA6644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B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45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459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45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45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9145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16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898</TotalTime>
  <Pages>16</Pages>
  <Words>4168</Words>
  <Characters>23759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34</cp:revision>
  <cp:lastPrinted>2013-12-12T02:59:00Z</cp:lastPrinted>
  <dcterms:created xsi:type="dcterms:W3CDTF">2013-10-25T03:03:00Z</dcterms:created>
  <dcterms:modified xsi:type="dcterms:W3CDTF">2013-12-12T02:59:00Z</dcterms:modified>
</cp:coreProperties>
</file>