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0D" w:rsidRPr="00764C55" w:rsidRDefault="006B310D" w:rsidP="00F51BCC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6" o:title=""/>
            <w10:wrap type="through"/>
          </v:shape>
        </w:pict>
      </w:r>
    </w:p>
    <w:p w:rsidR="006B310D" w:rsidRDefault="006B310D"/>
    <w:p w:rsidR="006B310D" w:rsidRPr="0074541B" w:rsidRDefault="006B310D" w:rsidP="00F51BCC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6B310D" w:rsidRPr="0074541B" w:rsidRDefault="006B310D" w:rsidP="00F51BCC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6B310D" w:rsidRPr="0074541B" w:rsidRDefault="006B310D" w:rsidP="00F51BCC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6B310D" w:rsidRPr="0074541B" w:rsidRDefault="006B310D" w:rsidP="00F51BCC">
      <w:pPr>
        <w:spacing w:before="20" w:after="2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B310D" w:rsidRPr="0074541B" w:rsidRDefault="006B310D" w:rsidP="00F51BCC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B310D" w:rsidRPr="0074541B" w:rsidRDefault="006B310D" w:rsidP="00F51BCC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6B310D" w:rsidRPr="0074541B" w:rsidRDefault="006B310D" w:rsidP="00F51BCC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6B310D" w:rsidRPr="0074541B" w:rsidRDefault="006B310D" w:rsidP="00F51BCC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B310D" w:rsidRDefault="006B310D" w:rsidP="000C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 ноября</w:t>
      </w:r>
      <w:r w:rsidRPr="003D5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3D59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545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6B310D" w:rsidRDefault="006B310D" w:rsidP="0010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BC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отмене постановлений Администрации  </w:t>
      </w:r>
    </w:p>
    <w:p w:rsidR="006B310D" w:rsidRDefault="006B310D" w:rsidP="0010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</w:p>
    <w:p w:rsidR="006B310D" w:rsidRPr="00103B62" w:rsidRDefault="006B310D" w:rsidP="0010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10D" w:rsidRPr="00CA541E" w:rsidRDefault="006B310D" w:rsidP="00CA5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</w:t>
      </w:r>
      <w:r w:rsidRPr="00763568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услуг», постановлением Администрации МО «Нукутский район» от 08.10.2013 г. № 492 «Об утверждении Перечня муниципальных услуг муниципального образования «Нукутский район»,</w:t>
      </w:r>
      <w:r w:rsidRPr="004907D3">
        <w:t xml:space="preserve"> </w:t>
      </w:r>
      <w:r w:rsidRPr="004907D3">
        <w:rPr>
          <w:rFonts w:ascii="Times New Roman" w:hAnsi="Times New Roman" w:cs="Times New Roman"/>
          <w:sz w:val="24"/>
          <w:szCs w:val="24"/>
        </w:rPr>
        <w:t>руководствуясь ст. 35</w:t>
      </w:r>
      <w:r>
        <w:t xml:space="preserve"> </w:t>
      </w:r>
      <w:r w:rsidRPr="004907D3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7635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район», Администрация</w:t>
      </w:r>
    </w:p>
    <w:p w:rsidR="006B310D" w:rsidRDefault="006B310D" w:rsidP="00CA54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10D" w:rsidRPr="001D6E9F" w:rsidRDefault="006B310D" w:rsidP="001D6E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B310D" w:rsidRDefault="006B310D" w:rsidP="002E7EB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следующие постановления Администрации МО «Нукутский район»:</w:t>
      </w:r>
    </w:p>
    <w:p w:rsidR="006B310D" w:rsidRDefault="006B310D" w:rsidP="002E7EB1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«Нукутский район» от 18.06.2012 г. № 324 «Об утверждении Административного регламента по предоставлению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образования»;</w:t>
      </w:r>
    </w:p>
    <w:p w:rsidR="006B310D" w:rsidRDefault="006B310D" w:rsidP="002E7EB1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«Нукутский район» от 18.06.2012 г. № 327 «Об утверждении Административного регламента по предоставлению муниципальной услуги «Предоставление информации из федеральной базы данных о результатах единого государственного экзамена»;</w:t>
      </w:r>
    </w:p>
    <w:p w:rsidR="006B310D" w:rsidRDefault="006B310D" w:rsidP="002E7EB1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«Нукутский район» от 22.06.2012 г. № 351 «Об утверждении Административного регламента по предоставлению муниципальной услуги «Предоставление информации о результатах сданных экзаменов, тестирования и иных вступительных испытаний»;</w:t>
      </w:r>
    </w:p>
    <w:p w:rsidR="006B310D" w:rsidRDefault="006B310D" w:rsidP="002E7EB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данные Административные регламенты из Реестра муниципальных услуг.</w:t>
      </w:r>
    </w:p>
    <w:p w:rsidR="006B310D" w:rsidRPr="000C4B1D" w:rsidRDefault="006B310D" w:rsidP="002E7E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10D" w:rsidRDefault="006B310D" w:rsidP="002E7EB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Pr="00C6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6718F">
        <w:rPr>
          <w:rFonts w:ascii="Times New Roman" w:hAnsi="Times New Roman" w:cs="Times New Roman"/>
          <w:sz w:val="24"/>
          <w:szCs w:val="24"/>
        </w:rPr>
        <w:t xml:space="preserve">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C6718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6718F">
        <w:rPr>
          <w:rFonts w:ascii="Times New Roman" w:hAnsi="Times New Roman" w:cs="Times New Roman"/>
          <w:sz w:val="24"/>
          <w:szCs w:val="24"/>
        </w:rPr>
        <w:t xml:space="preserve"> газете «</w:t>
      </w:r>
      <w:r>
        <w:rPr>
          <w:rFonts w:ascii="Times New Roman" w:hAnsi="Times New Roman" w:cs="Times New Roman"/>
          <w:sz w:val="24"/>
          <w:szCs w:val="24"/>
        </w:rPr>
        <w:t>Официальный курьер» и разместить на официальном сайте муниципального образования «Нукутский район».</w:t>
      </w:r>
    </w:p>
    <w:p w:rsidR="006B310D" w:rsidRPr="000C4B1D" w:rsidRDefault="006B310D" w:rsidP="002E7EB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10D" w:rsidRDefault="006B310D" w:rsidP="002E7EB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по социальным вопросам муниципального образования «Нукутский район» М.П. Хойлову.</w:t>
      </w:r>
    </w:p>
    <w:p w:rsidR="006B310D" w:rsidRDefault="006B310D" w:rsidP="00C6718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310D" w:rsidRDefault="006B310D" w:rsidP="00C6718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310D" w:rsidRDefault="006B310D" w:rsidP="009C61D3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С.Г. Гомбоев</w:t>
      </w:r>
    </w:p>
    <w:p w:rsidR="006B310D" w:rsidRPr="00D054FF" w:rsidRDefault="006B310D" w:rsidP="00103B62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B310D" w:rsidRPr="00D054FF" w:rsidSect="007635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40DF"/>
    <w:multiLevelType w:val="multilevel"/>
    <w:tmpl w:val="3092D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BCC"/>
    <w:rsid w:val="000172E4"/>
    <w:rsid w:val="000C0746"/>
    <w:rsid w:val="000C4B1D"/>
    <w:rsid w:val="00103B62"/>
    <w:rsid w:val="001D6E9F"/>
    <w:rsid w:val="00227516"/>
    <w:rsid w:val="00251934"/>
    <w:rsid w:val="00277352"/>
    <w:rsid w:val="002C0DF8"/>
    <w:rsid w:val="002D5C30"/>
    <w:rsid w:val="002E6F45"/>
    <w:rsid w:val="002E7EB1"/>
    <w:rsid w:val="003105AC"/>
    <w:rsid w:val="00371CD3"/>
    <w:rsid w:val="003D5907"/>
    <w:rsid w:val="00436AA7"/>
    <w:rsid w:val="004907D3"/>
    <w:rsid w:val="004B5338"/>
    <w:rsid w:val="005475E3"/>
    <w:rsid w:val="0066586A"/>
    <w:rsid w:val="006672FA"/>
    <w:rsid w:val="006B310D"/>
    <w:rsid w:val="0074541B"/>
    <w:rsid w:val="00763568"/>
    <w:rsid w:val="00764C55"/>
    <w:rsid w:val="007A4D18"/>
    <w:rsid w:val="007C1554"/>
    <w:rsid w:val="00801B43"/>
    <w:rsid w:val="00851A98"/>
    <w:rsid w:val="00876149"/>
    <w:rsid w:val="0089511E"/>
    <w:rsid w:val="008F63C6"/>
    <w:rsid w:val="00912AAB"/>
    <w:rsid w:val="0094780F"/>
    <w:rsid w:val="0096272B"/>
    <w:rsid w:val="009800C0"/>
    <w:rsid w:val="009C06EF"/>
    <w:rsid w:val="009C61D3"/>
    <w:rsid w:val="009F4398"/>
    <w:rsid w:val="00A22112"/>
    <w:rsid w:val="00A41869"/>
    <w:rsid w:val="00AB539E"/>
    <w:rsid w:val="00B03BB9"/>
    <w:rsid w:val="00B73A6C"/>
    <w:rsid w:val="00B856DD"/>
    <w:rsid w:val="00B92EA7"/>
    <w:rsid w:val="00BB5EBE"/>
    <w:rsid w:val="00C6718F"/>
    <w:rsid w:val="00CA541E"/>
    <w:rsid w:val="00D054FF"/>
    <w:rsid w:val="00D2434B"/>
    <w:rsid w:val="00DA2DDE"/>
    <w:rsid w:val="00DA5976"/>
    <w:rsid w:val="00DB3D31"/>
    <w:rsid w:val="00DF38FB"/>
    <w:rsid w:val="00DF4103"/>
    <w:rsid w:val="00E05D0E"/>
    <w:rsid w:val="00E30C8D"/>
    <w:rsid w:val="00E66E04"/>
    <w:rsid w:val="00EC1CA9"/>
    <w:rsid w:val="00F51BCC"/>
    <w:rsid w:val="00F63796"/>
    <w:rsid w:val="00F9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6E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6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5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67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Цветовое выделение"/>
    <w:uiPriority w:val="99"/>
    <w:rsid w:val="00912AA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2</Pages>
  <Words>331</Words>
  <Characters>1892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25</cp:revision>
  <cp:lastPrinted>2013-11-13T07:22:00Z</cp:lastPrinted>
  <dcterms:created xsi:type="dcterms:W3CDTF">2013-03-22T01:48:00Z</dcterms:created>
  <dcterms:modified xsi:type="dcterms:W3CDTF">2013-11-13T07:29:00Z</dcterms:modified>
</cp:coreProperties>
</file>