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84" w:rsidRDefault="00A42B84" w:rsidP="00AB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45pt;width:99pt;height:90pt;z-index:-251658240" wrapcoords="-164 0 -164 21420 21600 21420 21600 0 -164 0">
            <v:imagedata r:id="rId5" o:title=""/>
            <w10:wrap type="through"/>
          </v:shape>
        </w:pict>
      </w:r>
    </w:p>
    <w:p w:rsidR="00A42B84" w:rsidRDefault="00A42B84" w:rsidP="00AB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B84" w:rsidRDefault="00A42B84" w:rsidP="00AB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B84" w:rsidRDefault="00A42B84" w:rsidP="00052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B84" w:rsidRPr="00AB5963" w:rsidRDefault="00A42B84" w:rsidP="00AB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6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A42B84" w:rsidRPr="00AB5963" w:rsidRDefault="00A42B84" w:rsidP="00AB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63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A42B84" w:rsidRPr="00AB5963" w:rsidRDefault="00A42B84" w:rsidP="00AB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B84" w:rsidRPr="00AB5963" w:rsidRDefault="00A42B84" w:rsidP="00AB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6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42B84" w:rsidRPr="00AB5963" w:rsidRDefault="00A42B84" w:rsidP="00AB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6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42B84" w:rsidRPr="00AB5963" w:rsidRDefault="00A42B84" w:rsidP="00AB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63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A42B84" w:rsidRPr="00AB5963" w:rsidRDefault="00A42B84" w:rsidP="00AB5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B84" w:rsidRPr="00AB5963" w:rsidRDefault="00A42B84" w:rsidP="00AB59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6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42B84" w:rsidRDefault="00A42B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октября 2013 года                              № 526                                           п. Новонукутский</w:t>
      </w:r>
    </w:p>
    <w:p w:rsidR="00A42B84" w:rsidRDefault="00A42B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</w:p>
    <w:p w:rsidR="00A42B84" w:rsidRDefault="00A42B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мяса и иной продукции</w:t>
      </w:r>
    </w:p>
    <w:p w:rsidR="00A42B84" w:rsidRDefault="00A42B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животного происхождения на территории</w:t>
      </w:r>
    </w:p>
    <w:p w:rsidR="00A42B84" w:rsidRDefault="00A42B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42B84" w:rsidRDefault="00A42B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</w:t>
      </w:r>
    </w:p>
    <w:p w:rsidR="00A42B84" w:rsidRDefault="00A42B8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качества и безопасности мяса и иной продукции животного происхождения, пресечения несанкционированной торговли указанной продукцией, в 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продуктов», согласно Распоряжения 223-ср от 14 октября 2013 года Службы потребительского рынка и лицензирования Иркутской области «О проведении месячника качества и безопасности мяса и иной продукции животного происхождения на территории Иркутской области», руководствуясь ст. 35 Устава муниципального образования «Нукутский район», Администрация </w:t>
      </w:r>
    </w:p>
    <w:p w:rsidR="00A42B84" w:rsidRDefault="00A42B8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6B6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42B84" w:rsidRDefault="00A42B84" w:rsidP="006B6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B84" w:rsidRDefault="00A42B84" w:rsidP="006B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месячник качества и безопасности мяса и иной продукции животного происхождения на территории муниципального образования «Нукутский район» с 05 ноября по 05 декабря 2013 года (далее - месячник).</w:t>
      </w:r>
    </w:p>
    <w:p w:rsidR="00A42B84" w:rsidRDefault="00A42B84" w:rsidP="006B6F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6B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рамках месячника, согласно Приложению № 1.</w:t>
      </w:r>
    </w:p>
    <w:p w:rsidR="00A42B84" w:rsidRPr="006B6F95" w:rsidRDefault="00A42B84" w:rsidP="006B6F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6B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(Суборова Т.П.) подвести итоги проведения месячника в срок до 23 декабря 2013 года.</w:t>
      </w:r>
    </w:p>
    <w:p w:rsidR="00A42B84" w:rsidRPr="00AE45EE" w:rsidRDefault="00A42B84" w:rsidP="00AE4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6B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A42B84" w:rsidRPr="00AE45EE" w:rsidRDefault="00A42B84" w:rsidP="00AE4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AE45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B84" w:rsidRPr="00AE45EE" w:rsidRDefault="00A42B84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F968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С.Г. Гомбоев</w:t>
      </w: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8D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8D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25.10.2013 г. № 526</w:t>
      </w: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42B84" w:rsidRDefault="00A42B84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мяса и иной продукции животного происхождения на территории муниципального образования «Нукутский район» </w:t>
      </w:r>
    </w:p>
    <w:p w:rsidR="00A42B84" w:rsidRDefault="00A42B84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A42B84" w:rsidRPr="003C2556">
        <w:tc>
          <w:tcPr>
            <w:tcW w:w="817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8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A42B84" w:rsidRPr="003C2556">
        <w:tc>
          <w:tcPr>
            <w:tcW w:w="817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«горячей линии» по вопросам соблюдения требований, предъявляемых к качеству и безопасности мяса и продукции животного происхождения при их продаже</w:t>
            </w:r>
          </w:p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A42B84" w:rsidRPr="003C2556">
        <w:tc>
          <w:tcPr>
            <w:tcW w:w="817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через средства массовой информации по вопросам качества и безопасности мяса и продукции животного происхождения</w:t>
            </w:r>
          </w:p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A42B84" w:rsidRPr="003C2556">
        <w:tc>
          <w:tcPr>
            <w:tcW w:w="817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плановой проверки ИП Бартагаева К.С. Территориальным отделом Управления Роспотребнадзора в Заларинском, Балаганском и Нукутском районах</w:t>
            </w:r>
          </w:p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A42B84" w:rsidRPr="003C2556">
        <w:tc>
          <w:tcPr>
            <w:tcW w:w="817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рейдов совместно с органами внутренних дел по пресечению торговли мясом и продукцией животного происхождения в не установленных местах </w:t>
            </w:r>
          </w:p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A42B84" w:rsidRPr="003C2556">
        <w:tc>
          <w:tcPr>
            <w:tcW w:w="817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В срок до 23 декабря 2013 года</w:t>
            </w:r>
          </w:p>
        </w:tc>
        <w:tc>
          <w:tcPr>
            <w:tcW w:w="2393" w:type="dxa"/>
            <w:vAlign w:val="center"/>
          </w:tcPr>
          <w:p w:rsidR="00A42B84" w:rsidRPr="003C2556" w:rsidRDefault="00A42B84" w:rsidP="003C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5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A42B84" w:rsidRDefault="00A42B84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42B84" w:rsidRDefault="00A42B84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2B84" w:rsidSect="002A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52B55"/>
    <w:rsid w:val="00061A05"/>
    <w:rsid w:val="000D1481"/>
    <w:rsid w:val="00116AA7"/>
    <w:rsid w:val="00165975"/>
    <w:rsid w:val="001916DE"/>
    <w:rsid w:val="001A5840"/>
    <w:rsid w:val="002220C8"/>
    <w:rsid w:val="00234714"/>
    <w:rsid w:val="00283042"/>
    <w:rsid w:val="002A4F68"/>
    <w:rsid w:val="00311BDF"/>
    <w:rsid w:val="00362E65"/>
    <w:rsid w:val="003C2556"/>
    <w:rsid w:val="005E7FBC"/>
    <w:rsid w:val="00644564"/>
    <w:rsid w:val="006B6F95"/>
    <w:rsid w:val="0075107C"/>
    <w:rsid w:val="00791B38"/>
    <w:rsid w:val="007A0CA1"/>
    <w:rsid w:val="008415C8"/>
    <w:rsid w:val="008D54FD"/>
    <w:rsid w:val="0093104E"/>
    <w:rsid w:val="00973546"/>
    <w:rsid w:val="0097733C"/>
    <w:rsid w:val="00A42B84"/>
    <w:rsid w:val="00A915F3"/>
    <w:rsid w:val="00AB310C"/>
    <w:rsid w:val="00AB5963"/>
    <w:rsid w:val="00AE45EE"/>
    <w:rsid w:val="00B35E6B"/>
    <w:rsid w:val="00B473E3"/>
    <w:rsid w:val="00BD75EC"/>
    <w:rsid w:val="00D619C6"/>
    <w:rsid w:val="00E722A8"/>
    <w:rsid w:val="00F9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552</Words>
  <Characters>3150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23</cp:revision>
  <cp:lastPrinted>2013-10-23T01:36:00Z</cp:lastPrinted>
  <dcterms:created xsi:type="dcterms:W3CDTF">2013-10-23T00:16:00Z</dcterms:created>
  <dcterms:modified xsi:type="dcterms:W3CDTF">2013-10-30T01:57:00Z</dcterms:modified>
</cp:coreProperties>
</file>