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9C" w:rsidRDefault="00F0769C" w:rsidP="00AC31C0">
      <w:pPr>
        <w:pStyle w:val="Title"/>
        <w:spacing w:line="360" w:lineRule="auto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0pt;margin-top:0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F0769C" w:rsidRDefault="00F0769C" w:rsidP="00AC31C0">
      <w:pPr>
        <w:pStyle w:val="Title"/>
        <w:spacing w:line="360" w:lineRule="auto"/>
        <w:rPr>
          <w:b w:val="0"/>
          <w:bCs w:val="0"/>
          <w:sz w:val="24"/>
          <w:szCs w:val="24"/>
        </w:rPr>
      </w:pPr>
    </w:p>
    <w:p w:rsidR="00F0769C" w:rsidRDefault="00F0769C" w:rsidP="00AC31C0">
      <w:pPr>
        <w:pStyle w:val="Title"/>
        <w:spacing w:line="360" w:lineRule="auto"/>
        <w:rPr>
          <w:b w:val="0"/>
          <w:bCs w:val="0"/>
          <w:sz w:val="24"/>
          <w:szCs w:val="24"/>
        </w:rPr>
      </w:pPr>
    </w:p>
    <w:p w:rsidR="00F0769C" w:rsidRDefault="00F0769C" w:rsidP="00AC31C0">
      <w:pPr>
        <w:pStyle w:val="Title"/>
        <w:spacing w:line="360" w:lineRule="auto"/>
        <w:rPr>
          <w:b w:val="0"/>
          <w:bCs w:val="0"/>
          <w:sz w:val="24"/>
          <w:szCs w:val="24"/>
        </w:rPr>
      </w:pPr>
    </w:p>
    <w:p w:rsidR="00F0769C" w:rsidRPr="00724CD9" w:rsidRDefault="00F0769C" w:rsidP="00AC31C0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769C" w:rsidRPr="00724CD9" w:rsidRDefault="00F0769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724CD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0769C" w:rsidRPr="00724CD9" w:rsidRDefault="00F0769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724CD9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F0769C" w:rsidRPr="00724CD9" w:rsidRDefault="00F0769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F0769C" w:rsidRPr="00724CD9" w:rsidRDefault="00F0769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724CD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0769C" w:rsidRPr="00724CD9" w:rsidRDefault="00F0769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724C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0769C" w:rsidRPr="00724CD9" w:rsidRDefault="00F0769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724CD9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F0769C" w:rsidRPr="00724CD9" w:rsidRDefault="00F0769C" w:rsidP="00AC31C0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F0769C" w:rsidRPr="00724CD9" w:rsidRDefault="00F0769C" w:rsidP="000C6694">
      <w:pPr>
        <w:pStyle w:val="Title"/>
        <w:tabs>
          <w:tab w:val="left" w:pos="9180"/>
        </w:tabs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24CD9">
        <w:rPr>
          <w:rFonts w:ascii="Times New Roman" w:hAnsi="Times New Roman" w:cs="Times New Roman"/>
          <w:sz w:val="24"/>
          <w:szCs w:val="24"/>
          <w:u w:val="single"/>
        </w:rPr>
        <w:t>_________________________  ___ПОСТАНОВЛЕНИЕ____  ________________________</w:t>
      </w:r>
      <w:r w:rsidRPr="00724CD9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F0769C" w:rsidRPr="00653472" w:rsidRDefault="00F0769C" w:rsidP="00DE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мая 2013 года                                       №</w:t>
      </w:r>
      <w:r w:rsidRPr="00653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261</w:t>
      </w:r>
      <w:r w:rsidRPr="006534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3472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72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F0769C" w:rsidRDefault="00F0769C" w:rsidP="00DE2AAD">
      <w:pPr>
        <w:spacing w:after="0" w:line="240" w:lineRule="auto"/>
        <w:jc w:val="center"/>
      </w:pPr>
    </w:p>
    <w:p w:rsidR="00F0769C" w:rsidRDefault="00F0769C" w:rsidP="00DE2AAD">
      <w:pPr>
        <w:spacing w:after="0" w:line="240" w:lineRule="auto"/>
        <w:jc w:val="center"/>
      </w:pPr>
    </w:p>
    <w:p w:rsidR="00F0769C" w:rsidRDefault="00F0769C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качества </w:t>
      </w:r>
    </w:p>
    <w:p w:rsidR="00F0769C" w:rsidRDefault="00F0769C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безопасности ранних овощей и фруктов </w:t>
      </w:r>
    </w:p>
    <w:p w:rsidR="00F0769C" w:rsidRDefault="00F0769C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F0769C" w:rsidRDefault="00F0769C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F0769C" w:rsidRPr="00AC31C0" w:rsidRDefault="00F0769C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9C" w:rsidRDefault="00F0769C" w:rsidP="00B56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и в соответствии с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продуктов», во исполнение распоряжения Службы потребительского рынка и лицензирования Иркутской области № 107-ср от 23 мая 2013 года «О проведении месячника качества и безопасности ранних овощей и фруктов на территории Иркутской области», руководствуясь ст. 35 Устава муниципального образования «Нукутский район», Администрация</w:t>
      </w:r>
    </w:p>
    <w:p w:rsidR="00F0769C" w:rsidRDefault="00F0769C" w:rsidP="00F62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69C" w:rsidRDefault="00F0769C" w:rsidP="001F0C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CB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0769C" w:rsidRDefault="00F0769C" w:rsidP="001F0C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69C" w:rsidRPr="00B564B1" w:rsidRDefault="00F0769C" w:rsidP="00C4449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месячник качества и безопасности ранних овощей и фруктов на территории муниципального образования «Нукутский район» с 05 июня по 05 июля 2013 года.</w:t>
      </w:r>
    </w:p>
    <w:p w:rsidR="00F0769C" w:rsidRPr="00C44492" w:rsidRDefault="00F0769C" w:rsidP="00B564B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69C" w:rsidRPr="00B564B1" w:rsidRDefault="00F0769C" w:rsidP="001F0CB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рейдов по пресечению торговли овощами и фруктами совместно с Территориальным отделением Роспотребнадзора в Эхирит-Булагатском, Боханском, Баяндаевском, Осинском, Аларском, Нукутском районах  в неустановленных органами местного самоуправления муниципального образования «Нукутский район»</w:t>
      </w:r>
      <w:r w:rsidRPr="00B56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местах.</w:t>
      </w:r>
    </w:p>
    <w:p w:rsidR="00F0769C" w:rsidRPr="00120E76" w:rsidRDefault="00F0769C" w:rsidP="00B564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69C" w:rsidRPr="00B564B1" w:rsidRDefault="00F0769C" w:rsidP="00C4449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4B1">
        <w:rPr>
          <w:rFonts w:ascii="Times New Roman" w:hAnsi="Times New Roman" w:cs="Times New Roman"/>
          <w:sz w:val="24"/>
          <w:szCs w:val="24"/>
        </w:rPr>
        <w:t xml:space="preserve">Организовать работу телефона «горячей линии» по вопросам качества и безопасности ранних овощей и фруктов. </w:t>
      </w:r>
    </w:p>
    <w:p w:rsidR="00F0769C" w:rsidRPr="00B564B1" w:rsidRDefault="00F0769C" w:rsidP="00B564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69C" w:rsidRPr="00B564B1" w:rsidRDefault="00F0769C" w:rsidP="00640D8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4B1"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через средства массовой информации по вопросам качества и безопасности ранних овощей и фруктов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69C" w:rsidRDefault="00F0769C" w:rsidP="00C4449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4B1">
        <w:rPr>
          <w:rFonts w:ascii="Times New Roman" w:hAnsi="Times New Roman" w:cs="Times New Roman"/>
          <w:sz w:val="24"/>
          <w:szCs w:val="24"/>
        </w:rPr>
        <w:t xml:space="preserve">Управлению экономического развития и труда Администрации муниципального образования «Нукутский район» (Суборова Т.П.) подвести итоги проведения месячника в срок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64B1">
        <w:rPr>
          <w:rFonts w:ascii="Times New Roman" w:hAnsi="Times New Roman" w:cs="Times New Roman"/>
          <w:sz w:val="24"/>
          <w:szCs w:val="24"/>
        </w:rPr>
        <w:t>7 июля 2013 года</w:t>
      </w:r>
      <w:r w:rsidRPr="00B564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769C" w:rsidRPr="00B564B1" w:rsidRDefault="00F0769C" w:rsidP="00B564B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69C" w:rsidRPr="00B564B1" w:rsidRDefault="00F0769C" w:rsidP="00C4449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49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F0769C" w:rsidRPr="00C44492" w:rsidRDefault="00F0769C" w:rsidP="00B564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69C" w:rsidRPr="00C44492" w:rsidRDefault="00F0769C" w:rsidP="00C4449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49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мэра муниципального образования «Нукутский район» Т.Р. Акбашева.  </w:t>
      </w:r>
    </w:p>
    <w:p w:rsidR="00F0769C" w:rsidRPr="00AC31C0" w:rsidRDefault="00F0769C" w:rsidP="008C76C3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69C" w:rsidRDefault="00F0769C" w:rsidP="008C7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69C" w:rsidRDefault="00F0769C" w:rsidP="008C7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69C" w:rsidRPr="00AC31C0" w:rsidRDefault="00F0769C" w:rsidP="008C76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69C" w:rsidRPr="00AC31C0" w:rsidRDefault="00F0769C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AC31C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AC31C0">
        <w:rPr>
          <w:rFonts w:ascii="Times New Roman" w:hAnsi="Times New Roman" w:cs="Times New Roman"/>
        </w:rPr>
        <w:t xml:space="preserve"> Мэр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AC31C0">
        <w:rPr>
          <w:rFonts w:ascii="Times New Roman" w:hAnsi="Times New Roman" w:cs="Times New Roman"/>
        </w:rPr>
        <w:t xml:space="preserve">  С.Г. Гомбоев      </w:t>
      </w:r>
    </w:p>
    <w:p w:rsidR="00F0769C" w:rsidRDefault="00F0769C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AC31C0">
        <w:rPr>
          <w:rFonts w:ascii="Times New Roman" w:hAnsi="Times New Roman" w:cs="Times New Roman"/>
        </w:rPr>
        <w:t xml:space="preserve">    </w:t>
      </w:r>
    </w:p>
    <w:p w:rsidR="00F0769C" w:rsidRDefault="00F0769C" w:rsidP="00AC31C0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F0769C" w:rsidRPr="00AC31C0" w:rsidRDefault="00F0769C" w:rsidP="00AC31C0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F0769C" w:rsidRPr="00AC31C0" w:rsidRDefault="00F0769C" w:rsidP="00AC31C0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sz w:val="24"/>
          <w:szCs w:val="24"/>
        </w:rPr>
        <w:t xml:space="preserve">Исполнила </w:t>
      </w:r>
      <w:r>
        <w:rPr>
          <w:rFonts w:ascii="Times New Roman" w:hAnsi="Times New Roman" w:cs="Times New Roman"/>
          <w:sz w:val="24"/>
          <w:szCs w:val="24"/>
        </w:rPr>
        <w:t>20.03.2013 г.                                                                                    В.Г. Соколова</w:t>
      </w: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9C" w:rsidRPr="00232FFB" w:rsidRDefault="00F0769C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9C" w:rsidRDefault="00F0769C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F0769C" w:rsidRDefault="00F0769C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экономического развития и труда</w:t>
      </w:r>
    </w:p>
    <w:p w:rsidR="00F0769C" w:rsidRDefault="00F0769C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F0769C" w:rsidRDefault="00F0769C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AC31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C31C0">
        <w:rPr>
          <w:rFonts w:ascii="Times New Roman" w:hAnsi="Times New Roman" w:cs="Times New Roman"/>
          <w:sz w:val="24"/>
          <w:szCs w:val="24"/>
        </w:rPr>
        <w:t>Т.П. Суборов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0769C" w:rsidRDefault="00F0769C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F0769C" w:rsidRDefault="00F0769C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F0769C" w:rsidRPr="00232FFB" w:rsidRDefault="00F0769C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КУМИ                                                                А.Т. Баертуев</w:t>
      </w: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69C" w:rsidRDefault="00F0769C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рассылки:</w:t>
      </w:r>
    </w:p>
    <w:p w:rsidR="00F0769C" w:rsidRPr="00232FFB" w:rsidRDefault="00F0769C" w:rsidP="00232F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В.Г.</w:t>
      </w:r>
    </w:p>
    <w:sectPr w:rsidR="00F0769C" w:rsidRPr="00232FFB" w:rsidSect="0001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A71"/>
    <w:multiLevelType w:val="hybridMultilevel"/>
    <w:tmpl w:val="B35EAB78"/>
    <w:lvl w:ilvl="0" w:tplc="AC3AA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755A6"/>
    <w:multiLevelType w:val="hybridMultilevel"/>
    <w:tmpl w:val="C898FF40"/>
    <w:lvl w:ilvl="0" w:tplc="C0C28E9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63161F"/>
    <w:multiLevelType w:val="hybridMultilevel"/>
    <w:tmpl w:val="094284C4"/>
    <w:lvl w:ilvl="0" w:tplc="BFF0CD0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36CC5"/>
    <w:multiLevelType w:val="hybridMultilevel"/>
    <w:tmpl w:val="E6DC3CF0"/>
    <w:lvl w:ilvl="0" w:tplc="0016C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5D21FD"/>
    <w:multiLevelType w:val="hybridMultilevel"/>
    <w:tmpl w:val="0924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C0"/>
    <w:rsid w:val="000129A4"/>
    <w:rsid w:val="00032A55"/>
    <w:rsid w:val="00085462"/>
    <w:rsid w:val="00096A73"/>
    <w:rsid w:val="000C6694"/>
    <w:rsid w:val="000F0E59"/>
    <w:rsid w:val="00120E76"/>
    <w:rsid w:val="00124AF4"/>
    <w:rsid w:val="00133A2D"/>
    <w:rsid w:val="001470D4"/>
    <w:rsid w:val="00163F11"/>
    <w:rsid w:val="001A0134"/>
    <w:rsid w:val="001F0CB3"/>
    <w:rsid w:val="00232FFB"/>
    <w:rsid w:val="00295ABB"/>
    <w:rsid w:val="002A19F2"/>
    <w:rsid w:val="00361E67"/>
    <w:rsid w:val="003A61EB"/>
    <w:rsid w:val="003C3829"/>
    <w:rsid w:val="003C3BBC"/>
    <w:rsid w:val="003D4526"/>
    <w:rsid w:val="004C7D4B"/>
    <w:rsid w:val="004D463F"/>
    <w:rsid w:val="004F6D97"/>
    <w:rsid w:val="00536869"/>
    <w:rsid w:val="0054066F"/>
    <w:rsid w:val="0054742A"/>
    <w:rsid w:val="005831E8"/>
    <w:rsid w:val="005B339C"/>
    <w:rsid w:val="00603F95"/>
    <w:rsid w:val="00640D8A"/>
    <w:rsid w:val="00653472"/>
    <w:rsid w:val="006753BB"/>
    <w:rsid w:val="00724CD9"/>
    <w:rsid w:val="008009FD"/>
    <w:rsid w:val="00841574"/>
    <w:rsid w:val="008C76C3"/>
    <w:rsid w:val="00944D84"/>
    <w:rsid w:val="009C7E3B"/>
    <w:rsid w:val="009E5285"/>
    <w:rsid w:val="00A36EAD"/>
    <w:rsid w:val="00A618A3"/>
    <w:rsid w:val="00AC31C0"/>
    <w:rsid w:val="00B37145"/>
    <w:rsid w:val="00B564B1"/>
    <w:rsid w:val="00B56E46"/>
    <w:rsid w:val="00B72B6E"/>
    <w:rsid w:val="00BA5137"/>
    <w:rsid w:val="00BD26AA"/>
    <w:rsid w:val="00C44492"/>
    <w:rsid w:val="00CC3CAC"/>
    <w:rsid w:val="00DD5F20"/>
    <w:rsid w:val="00DE2AAD"/>
    <w:rsid w:val="00E71875"/>
    <w:rsid w:val="00ED61AD"/>
    <w:rsid w:val="00F04454"/>
    <w:rsid w:val="00F0769C"/>
    <w:rsid w:val="00F4135F"/>
    <w:rsid w:val="00F6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1C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C31C0"/>
    <w:pPr>
      <w:spacing w:after="0"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C31C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AC3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C31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2F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3</Pages>
  <Words>477</Words>
  <Characters>2720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41</cp:revision>
  <cp:lastPrinted>2013-06-11T06:09:00Z</cp:lastPrinted>
  <dcterms:created xsi:type="dcterms:W3CDTF">2013-03-20T06:35:00Z</dcterms:created>
  <dcterms:modified xsi:type="dcterms:W3CDTF">2013-06-11T06:10:00Z</dcterms:modified>
</cp:coreProperties>
</file>