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1D3B" w:rsidRPr="00764C55" w:rsidRDefault="00F31D3B" w:rsidP="00986CB4">
      <w:pPr>
        <w:rPr>
          <w:rFonts w:ascii="Times New Roman" w:hAnsi="Times New Roman" w:cs="Times New Roman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margin-left:183pt;margin-top:-41.15pt;width:99pt;height:90.15pt;z-index:-251658240;visibility:visible" wrapcoords="-164 0 -164 21420 21600 21420 21600 0 -164 0">
            <v:imagedata r:id="rId5" o:title=""/>
            <w10:wrap type="through"/>
          </v:shape>
        </w:pict>
      </w:r>
    </w:p>
    <w:p w:rsidR="00F31D3B" w:rsidRDefault="00F31D3B" w:rsidP="00745AE8">
      <w:pPr>
        <w:spacing w:after="0" w:line="240" w:lineRule="auto"/>
      </w:pPr>
    </w:p>
    <w:p w:rsidR="00F31D3B" w:rsidRDefault="00F31D3B" w:rsidP="00745AE8">
      <w:pPr>
        <w:spacing w:after="0" w:line="240" w:lineRule="auto"/>
        <w:rPr>
          <w:b/>
          <w:bCs/>
        </w:rPr>
      </w:pPr>
    </w:p>
    <w:p w:rsidR="00F31D3B" w:rsidRDefault="00F31D3B" w:rsidP="00745AE8">
      <w:pPr>
        <w:spacing w:after="0" w:line="240" w:lineRule="auto"/>
        <w:ind w:left="1416" w:firstLine="708"/>
        <w:jc w:val="center"/>
        <w:rPr>
          <w:b/>
          <w:bCs/>
        </w:rPr>
      </w:pPr>
    </w:p>
    <w:p w:rsidR="00F31D3B" w:rsidRPr="0074541B" w:rsidRDefault="00F31D3B" w:rsidP="0074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МУНИЦИПАЛЬНОЕ  ОБРАЗОВАНИЕ</w:t>
      </w:r>
    </w:p>
    <w:p w:rsidR="00F31D3B" w:rsidRPr="0074541B" w:rsidRDefault="00F31D3B" w:rsidP="0074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 РАЙОН»</w:t>
      </w:r>
    </w:p>
    <w:p w:rsidR="00F31D3B" w:rsidRPr="0074541B" w:rsidRDefault="00F31D3B" w:rsidP="00745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D3B" w:rsidRPr="0074541B" w:rsidRDefault="00F31D3B" w:rsidP="00745AE8">
      <w:pPr>
        <w:spacing w:after="0" w:line="240" w:lineRule="auto"/>
        <w:ind w:left="2832" w:firstLine="708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АДМИНИСТРАЦИЯ</w:t>
      </w:r>
    </w:p>
    <w:p w:rsidR="00F31D3B" w:rsidRPr="0074541B" w:rsidRDefault="00F31D3B" w:rsidP="0074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МУНИЦИПАЛЬНОГО ОБРАЗОВАНИЯ</w:t>
      </w:r>
    </w:p>
    <w:p w:rsidR="00F31D3B" w:rsidRPr="0074541B" w:rsidRDefault="00F31D3B" w:rsidP="0074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 xml:space="preserve"> «НУКУТСКИЙ РАЙОН»</w:t>
      </w:r>
    </w:p>
    <w:p w:rsidR="00F31D3B" w:rsidRPr="0074541B" w:rsidRDefault="00F31D3B" w:rsidP="00745AE8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F31D3B" w:rsidRPr="0074541B" w:rsidRDefault="00F31D3B" w:rsidP="00745AE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4541B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F31D3B" w:rsidRDefault="00F31D3B" w:rsidP="00745AE8">
      <w:pPr>
        <w:spacing w:after="0" w:line="240" w:lineRule="auto"/>
        <w:ind w:right="-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3D5907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27 мая </w:t>
      </w:r>
      <w:r w:rsidRPr="003D590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2013 года</w:t>
      </w:r>
      <w:r w:rsidRPr="003D5907">
        <w:rPr>
          <w:rFonts w:ascii="Times New Roman" w:hAnsi="Times New Roman" w:cs="Times New Roman"/>
          <w:sz w:val="24"/>
          <w:szCs w:val="24"/>
        </w:rPr>
        <w:tab/>
      </w:r>
      <w:r w:rsidRPr="003D5907">
        <w:rPr>
          <w:rFonts w:ascii="Times New Roman" w:hAnsi="Times New Roman" w:cs="Times New Roman"/>
          <w:sz w:val="24"/>
          <w:szCs w:val="24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3D5907">
        <w:rPr>
          <w:rFonts w:ascii="Times New Roman" w:hAnsi="Times New Roman" w:cs="Times New Roman"/>
          <w:sz w:val="24"/>
          <w:szCs w:val="24"/>
        </w:rPr>
        <w:t xml:space="preserve"> №</w:t>
      </w:r>
      <w:r>
        <w:rPr>
          <w:rFonts w:ascii="Times New Roman" w:hAnsi="Times New Roman" w:cs="Times New Roman"/>
          <w:sz w:val="24"/>
          <w:szCs w:val="24"/>
        </w:rPr>
        <w:t xml:space="preserve"> 258</w:t>
      </w:r>
      <w:r w:rsidRPr="0066586A">
        <w:rPr>
          <w:rFonts w:ascii="Times New Roman" w:hAnsi="Times New Roman" w:cs="Times New Roman"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</w:t>
      </w:r>
      <w:r w:rsidRPr="0074541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74541B">
        <w:rPr>
          <w:rFonts w:ascii="Times New Roman" w:hAnsi="Times New Roman" w:cs="Times New Roman"/>
          <w:sz w:val="24"/>
          <w:szCs w:val="24"/>
        </w:rPr>
        <w:t xml:space="preserve">   п. Новонукутский</w:t>
      </w:r>
    </w:p>
    <w:p w:rsidR="00F31D3B" w:rsidRDefault="00F31D3B" w:rsidP="0074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3B" w:rsidRDefault="00F31D3B" w:rsidP="0074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структуры Муниципального </w:t>
      </w:r>
    </w:p>
    <w:p w:rsidR="00F31D3B" w:rsidRDefault="00F31D3B" w:rsidP="0074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казенного учреждения «Управление </w:t>
      </w:r>
    </w:p>
    <w:p w:rsidR="00F31D3B" w:rsidRDefault="00F31D3B" w:rsidP="0074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администрации муниципального</w:t>
      </w:r>
    </w:p>
    <w:p w:rsidR="00F31D3B" w:rsidRDefault="00F31D3B" w:rsidP="0074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образования «Нукутский район» на 2013 год</w:t>
      </w:r>
    </w:p>
    <w:p w:rsidR="00F31D3B" w:rsidRDefault="00F31D3B" w:rsidP="0074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3B" w:rsidRDefault="00F31D3B" w:rsidP="00745A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В соответствии со ст. 37 Федерального закона «Об общих принципах организации местного самоуправления в Российской Федерации» от 06.10.2003 г. № 131-ФЗ, руководствуясь ст. 35 Устава муниципального образования «Нукутский район», Администрация</w:t>
      </w:r>
    </w:p>
    <w:p w:rsidR="00F31D3B" w:rsidRDefault="00F31D3B" w:rsidP="00745AE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1D3B" w:rsidRDefault="00F31D3B" w:rsidP="0074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ПОСТАНОВЛЯЕТ:</w:t>
      </w:r>
    </w:p>
    <w:p w:rsidR="00F31D3B" w:rsidRDefault="00F31D3B" w:rsidP="00745A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31D3B" w:rsidRDefault="00F31D3B" w:rsidP="00745A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структуру Муниципального казенного учреждения «Управление образования администрации муниципального образования «Нукутский район» (Приложение №1).</w:t>
      </w:r>
    </w:p>
    <w:p w:rsidR="00F31D3B" w:rsidRDefault="00F31D3B" w:rsidP="00745A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Опубликовать настоящее постановление в печатном издании «Официальный курьер» и разместить на официальном сайте муниципального образования «Нукутский район».</w:t>
      </w:r>
    </w:p>
    <w:p w:rsidR="00F31D3B" w:rsidRDefault="00F31D3B" w:rsidP="00745AE8">
      <w:pPr>
        <w:pStyle w:val="ListParagraph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за исполнением данного постановления возложить на заместителя мэра муниципального образования «Нукутский район» по социальным вопросам М.П. Хойлову.</w:t>
      </w:r>
    </w:p>
    <w:p w:rsidR="00F31D3B" w:rsidRDefault="00F31D3B" w:rsidP="00745AE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D3B" w:rsidRDefault="00F31D3B" w:rsidP="00745AE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D3B" w:rsidRDefault="00F31D3B" w:rsidP="00745AE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D3B" w:rsidRDefault="00F31D3B" w:rsidP="00745AE8">
      <w:pPr>
        <w:pStyle w:val="ListParagraph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Мэр                                                                                           С.Г. Гомбоев</w:t>
      </w:r>
    </w:p>
    <w:p w:rsidR="00F31D3B" w:rsidRPr="00986CB4" w:rsidRDefault="00F31D3B" w:rsidP="00745AE8">
      <w:pPr>
        <w:pStyle w:val="ListParagraph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1D3B" w:rsidRDefault="00F31D3B" w:rsidP="00986CB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F31D3B" w:rsidRDefault="00F31D3B" w:rsidP="00986CB4">
      <w:pPr>
        <w:spacing w:after="0"/>
      </w:pPr>
    </w:p>
    <w:sectPr w:rsidR="00F31D3B" w:rsidSect="0018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F1035"/>
    <w:multiLevelType w:val="hybridMultilevel"/>
    <w:tmpl w:val="A4BEB5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86CB4"/>
    <w:rsid w:val="001831DE"/>
    <w:rsid w:val="00235B65"/>
    <w:rsid w:val="003D5907"/>
    <w:rsid w:val="0066586A"/>
    <w:rsid w:val="0074541B"/>
    <w:rsid w:val="00745AE8"/>
    <w:rsid w:val="00764C55"/>
    <w:rsid w:val="007872E7"/>
    <w:rsid w:val="008D6FC5"/>
    <w:rsid w:val="00986CB4"/>
    <w:rsid w:val="00EA3ECA"/>
    <w:rsid w:val="00F31D3B"/>
    <w:rsid w:val="00F85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31DE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986CB4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17</TotalTime>
  <Pages>1</Pages>
  <Words>183</Words>
  <Characters>1049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Lawer</dc:creator>
  <cp:keywords/>
  <dc:description/>
  <cp:lastModifiedBy>Коля</cp:lastModifiedBy>
  <cp:revision>4</cp:revision>
  <cp:lastPrinted>2013-05-31T07:05:00Z</cp:lastPrinted>
  <dcterms:created xsi:type="dcterms:W3CDTF">2013-04-30T01:18:00Z</dcterms:created>
  <dcterms:modified xsi:type="dcterms:W3CDTF">2013-05-31T07:05:00Z</dcterms:modified>
</cp:coreProperties>
</file>