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9" w:rsidRPr="00764C55" w:rsidRDefault="00EE2F79" w:rsidP="00F149C6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EE2F79" w:rsidRDefault="00EE2F79" w:rsidP="00F149C6"/>
    <w:p w:rsidR="00EE2F79" w:rsidRDefault="00EE2F79" w:rsidP="00E36242">
      <w:pPr>
        <w:spacing w:after="0" w:line="240" w:lineRule="auto"/>
      </w:pPr>
    </w:p>
    <w:p w:rsidR="00EE2F79" w:rsidRPr="0074541B" w:rsidRDefault="00EE2F79" w:rsidP="00E36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E2F79" w:rsidRPr="0074541B" w:rsidRDefault="00EE2F79" w:rsidP="00E36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EE2F79" w:rsidRPr="0074541B" w:rsidRDefault="00EE2F79" w:rsidP="00E36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F79" w:rsidRPr="0074541B" w:rsidRDefault="00EE2F79" w:rsidP="00E36242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E2F79" w:rsidRPr="0074541B" w:rsidRDefault="00EE2F79" w:rsidP="00E36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E2F79" w:rsidRPr="0074541B" w:rsidRDefault="00EE2F79" w:rsidP="00E36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EE2F79" w:rsidRPr="0074541B" w:rsidRDefault="00EE2F79" w:rsidP="00E36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F79" w:rsidRPr="0074541B" w:rsidRDefault="00EE2F79" w:rsidP="00E362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252                   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по предоставлению муниципальной</w:t>
      </w: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по </w:t>
      </w: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отдыха детей на базе Муниципального</w:t>
      </w: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образовательного учреждения</w:t>
      </w: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оздоровительный лагерь «Березка»</w:t>
      </w: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79" w:rsidRDefault="00EE2F79" w:rsidP="00E3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 внесении изменений в отдельные законодательные акты Российской Федерации» от 03.12.2011 г. № 383-ФЗ, Федеральным законом «Об организации предоставления государственных и муниципальных услуг» от 27.07.2010 г. № 210-ФЗ, постановлением Администрации муниципального образования «Нукутский район» 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EE2F79" w:rsidRDefault="00EE2F79" w:rsidP="00E3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F79" w:rsidRDefault="00EE2F79" w:rsidP="00E36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E2F79" w:rsidRDefault="00EE2F79" w:rsidP="00E36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F79" w:rsidRDefault="00EE2F79" w:rsidP="00E36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>регламент по предоставлению муниципальной услуги «</w:t>
      </w:r>
      <w:r w:rsidRPr="009150E5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>по организации отдыха детей на базе Муниципального</w:t>
      </w:r>
    </w:p>
    <w:p w:rsidR="00EE2F79" w:rsidRDefault="00EE2F79" w:rsidP="00E36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образовательного учреждения «Детский оздоровительный лагерь «Березка», утвержденный постановлением 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 от 18.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325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EE2F79" w:rsidRDefault="00EE2F79" w:rsidP="00E36242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EE2F79" w:rsidRPr="00D6661E" w:rsidRDefault="00EE2F79" w:rsidP="00E36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И ДЕЙСТВИЙ (БЕЗДЕЙСТВИЯ) ОБРАЗОВАТЕЛЬНОГО УЧРЕЖДЕНИЯ,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образовательного учреждения, ответственного за предоставление муниципальной услуги, подается директору 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D66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>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учреждения, его должностного лица, работника, решения и действие (бездействие) которых обжалуются;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EE2F79" w:rsidRPr="00D6661E" w:rsidRDefault="00EE2F79" w:rsidP="00E3624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2F79" w:rsidRPr="00D6661E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2F79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EE2F79" w:rsidRDefault="00EE2F79" w:rsidP="00E362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F79" w:rsidRDefault="00EE2F79" w:rsidP="00E36242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E2F79" w:rsidRDefault="00EE2F79" w:rsidP="00E36242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F79" w:rsidRDefault="00EE2F79" w:rsidP="00E36242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EE2F79" w:rsidRPr="00A73937" w:rsidRDefault="00EE2F79" w:rsidP="00E36242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2F79" w:rsidRPr="00A73937" w:rsidRDefault="00EE2F79" w:rsidP="00E3624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EE2F79" w:rsidRPr="001B53FC" w:rsidRDefault="00EE2F79" w:rsidP="00E36242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E2F79" w:rsidRPr="00AE7FA6" w:rsidRDefault="00EE2F79" w:rsidP="00E3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79" w:rsidRDefault="00EE2F79" w:rsidP="00E3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79" w:rsidRDefault="00EE2F79" w:rsidP="00E36242">
      <w:pPr>
        <w:spacing w:after="0" w:line="240" w:lineRule="auto"/>
      </w:pPr>
    </w:p>
    <w:p w:rsidR="00EE2F79" w:rsidRDefault="00EE2F79"/>
    <w:p w:rsidR="00EE2F79" w:rsidRDefault="00EE2F79"/>
    <w:p w:rsidR="00EE2F79" w:rsidRDefault="00EE2F79"/>
    <w:p w:rsidR="00EE2F79" w:rsidRDefault="00EE2F79"/>
    <w:p w:rsidR="00EE2F79" w:rsidRDefault="00EE2F79"/>
    <w:p w:rsidR="00EE2F79" w:rsidRDefault="00EE2F79"/>
    <w:p w:rsidR="00EE2F79" w:rsidRPr="00002F6C" w:rsidRDefault="00EE2F79" w:rsidP="00002F6C">
      <w:pPr>
        <w:spacing w:after="0"/>
        <w:rPr>
          <w:rFonts w:ascii="Times New Roman" w:hAnsi="Times New Roman" w:cs="Times New Roman"/>
        </w:rPr>
      </w:pPr>
    </w:p>
    <w:sectPr w:rsidR="00EE2F79" w:rsidRPr="00002F6C" w:rsidSect="0040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02F6C"/>
    <w:rsid w:val="00026F30"/>
    <w:rsid w:val="001B019C"/>
    <w:rsid w:val="001B53FC"/>
    <w:rsid w:val="00354DBB"/>
    <w:rsid w:val="003D5907"/>
    <w:rsid w:val="0040255D"/>
    <w:rsid w:val="00563147"/>
    <w:rsid w:val="005A0E69"/>
    <w:rsid w:val="005C16D6"/>
    <w:rsid w:val="0066586A"/>
    <w:rsid w:val="00714EA4"/>
    <w:rsid w:val="00726BA6"/>
    <w:rsid w:val="0073710B"/>
    <w:rsid w:val="0074541B"/>
    <w:rsid w:val="00764C55"/>
    <w:rsid w:val="008100F7"/>
    <w:rsid w:val="009150E5"/>
    <w:rsid w:val="009F32F6"/>
    <w:rsid w:val="00A73937"/>
    <w:rsid w:val="00AE7FA6"/>
    <w:rsid w:val="00B8398B"/>
    <w:rsid w:val="00BE6F2E"/>
    <w:rsid w:val="00C8374B"/>
    <w:rsid w:val="00CE3FB0"/>
    <w:rsid w:val="00D13AAF"/>
    <w:rsid w:val="00D6661E"/>
    <w:rsid w:val="00E36242"/>
    <w:rsid w:val="00EE2F79"/>
    <w:rsid w:val="00F1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character" w:styleId="Hyperlink">
    <w:name w:val="Hyperlink"/>
    <w:basedOn w:val="DefaultParagraphFont"/>
    <w:uiPriority w:val="99"/>
    <w:semiHidden/>
    <w:rsid w:val="00002F6C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3</Pages>
  <Words>1110</Words>
  <Characters>6327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7</cp:revision>
  <cp:lastPrinted>2013-06-03T04:33:00Z</cp:lastPrinted>
  <dcterms:created xsi:type="dcterms:W3CDTF">2013-04-22T01:47:00Z</dcterms:created>
  <dcterms:modified xsi:type="dcterms:W3CDTF">2013-06-03T04:38:00Z</dcterms:modified>
</cp:coreProperties>
</file>