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0B" w:rsidRPr="00764C55" w:rsidRDefault="00E3330B" w:rsidP="0043502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</w:p>
    <w:p w:rsidR="00E3330B" w:rsidRDefault="00E3330B" w:rsidP="00435021">
      <w:pPr>
        <w:spacing w:after="0" w:line="240" w:lineRule="auto"/>
      </w:pPr>
    </w:p>
    <w:p w:rsidR="00E3330B" w:rsidRDefault="00E3330B" w:rsidP="00435021">
      <w:pPr>
        <w:spacing w:after="0" w:line="240" w:lineRule="auto"/>
      </w:pPr>
    </w:p>
    <w:p w:rsidR="00E3330B" w:rsidRDefault="00E3330B" w:rsidP="00435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0B" w:rsidRPr="0074541B" w:rsidRDefault="00E3330B" w:rsidP="00435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3330B" w:rsidRPr="0074541B" w:rsidRDefault="00E3330B" w:rsidP="00435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E3330B" w:rsidRPr="0074541B" w:rsidRDefault="00E3330B" w:rsidP="004350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0B" w:rsidRPr="0074541B" w:rsidRDefault="00E3330B" w:rsidP="00435021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3330B" w:rsidRPr="0074541B" w:rsidRDefault="00E3330B" w:rsidP="00435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3330B" w:rsidRPr="0074541B" w:rsidRDefault="00E3330B" w:rsidP="00435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E3330B" w:rsidRPr="0074541B" w:rsidRDefault="00E3330B" w:rsidP="004350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0B" w:rsidRPr="0074541B" w:rsidRDefault="00E3330B" w:rsidP="004350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3330B" w:rsidRDefault="00E3330B" w:rsidP="0043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 мая 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251</w:t>
      </w:r>
      <w:r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E3330B" w:rsidRDefault="00E3330B" w:rsidP="0043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30B" w:rsidRDefault="00E3330B" w:rsidP="0043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</w:p>
    <w:p w:rsidR="00E3330B" w:rsidRDefault="00E3330B" w:rsidP="0043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 по предоставлению муниципальной</w:t>
      </w:r>
    </w:p>
    <w:p w:rsidR="00E3330B" w:rsidRDefault="00E3330B" w:rsidP="0043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«Предоставление информации об</w:t>
      </w:r>
    </w:p>
    <w:p w:rsidR="00E3330B" w:rsidRDefault="00E3330B" w:rsidP="0043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программах и учебных</w:t>
      </w:r>
    </w:p>
    <w:p w:rsidR="00E3330B" w:rsidRDefault="00E3330B" w:rsidP="0043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планах, рабочих программах, учебных</w:t>
      </w:r>
    </w:p>
    <w:p w:rsidR="00E3330B" w:rsidRDefault="00E3330B" w:rsidP="0043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курсов, предметов, дисциплин (модулей),</w:t>
      </w:r>
    </w:p>
    <w:p w:rsidR="00E3330B" w:rsidRDefault="00E3330B" w:rsidP="0043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годовых календарных графиков»</w:t>
      </w:r>
    </w:p>
    <w:p w:rsidR="00E3330B" w:rsidRDefault="00E3330B" w:rsidP="00026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30B" w:rsidRDefault="00E3330B" w:rsidP="00AE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«О внесении изменений в отдельные законодательные акты Российской Федерации» от 03.12.2011 г. № 383-ФЗ, Федеральным законом «Об организации предоставления государственных и муниципальных услуг» от 27.07.2010 г. № 210-ФЗ, постановлением Администрации муниципального образования «Нукутский район»</w:t>
      </w:r>
      <w:r w:rsidRPr="00315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30.08.2011 г. № 420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35 Устава муниципального образования «Нукутский район», Администрация</w:t>
      </w:r>
    </w:p>
    <w:p w:rsidR="00E3330B" w:rsidRDefault="00E3330B" w:rsidP="00AE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30B" w:rsidRDefault="00E3330B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3330B" w:rsidRDefault="00E3330B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0B" w:rsidRPr="0084099F" w:rsidRDefault="00E3330B" w:rsidP="0043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E5">
        <w:rPr>
          <w:rFonts w:ascii="Times New Roman" w:hAnsi="Times New Roman" w:cs="Times New Roman"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 w:cs="Times New Roman"/>
          <w:sz w:val="24"/>
          <w:szCs w:val="24"/>
        </w:rPr>
        <w:t xml:space="preserve">регламент по предоставлению муниципальной услуги 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графиков», </w:t>
      </w:r>
      <w:r w:rsidRPr="009150E5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0E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от 22.</w:t>
      </w:r>
      <w:r w:rsidRPr="009150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6.2012 г.</w:t>
      </w:r>
      <w:r w:rsidRPr="0091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352 </w:t>
      </w:r>
      <w:r w:rsidRPr="009150E5">
        <w:rPr>
          <w:rFonts w:ascii="Times New Roman" w:hAnsi="Times New Roman" w:cs="Times New Roman"/>
          <w:sz w:val="24"/>
          <w:szCs w:val="24"/>
        </w:rPr>
        <w:t>(далее - Административный регламент), следующие изменения:</w:t>
      </w:r>
    </w:p>
    <w:p w:rsidR="00E3330B" w:rsidRDefault="00E3330B" w:rsidP="00435021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«Порядок обжалования действия (бездействия) и решений, осуществляемых (принятых) в ходе исполнения муниципальной услуги» Административного регламента изложить в следующей редакции:</w:t>
      </w:r>
    </w:p>
    <w:p w:rsidR="00E3330B" w:rsidRPr="00D6661E" w:rsidRDefault="00E3330B" w:rsidP="0043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661E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И ДЕЙСТВИЙ (БЕЗДЕЙСТВИЯ) ОБРАЗОВАТЕЛЬНОГО УЧРЕЖДЕНИЯ,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ДОЛЖНОСТНОГО ЛИЦА, ЛИБО РАБОТНИКА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5.1. Каждый заявитель может обратиться с жалобой на решения, действия (бездействие) 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7) отказ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5.2. Жалоба на решения, действия (бездействие) работника образовательного учреждения, ответственного за предоставление муниципальной услуги, подается директору образовательного учреждения. Жалоба на решения, действия (бездействие) директора образовательного учреждения подается начальнику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МО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МО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61E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наименование образовательного учреждения, его должностного лица, работника, решения и действие (бездействие) которых обжалуются;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 w:cs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образовательного учреждения, его работника;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а в случае обжалования отказа 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его работника</w:t>
      </w:r>
      <w:r w:rsidRPr="00D6661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Срок рассмотрения жалобы может быть сокращен.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E3330B" w:rsidRPr="00D6661E" w:rsidRDefault="00E3330B" w:rsidP="0043502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330B" w:rsidRPr="00D6661E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330B" w:rsidRDefault="00E3330B" w:rsidP="004350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 w:cs="Times New Roman"/>
          <w:sz w:val="24"/>
          <w:szCs w:val="24"/>
        </w:rPr>
        <w:t>е меры и даны письменные ответы.»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E3330B" w:rsidRPr="00315B25" w:rsidRDefault="00E3330B" w:rsidP="00435021">
      <w:pPr>
        <w:pStyle w:val="ListParagraph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Административному регламенту изложить в новой редакции (Прилагается).</w:t>
      </w:r>
    </w:p>
    <w:p w:rsidR="00E3330B" w:rsidRPr="00315B25" w:rsidRDefault="00E3330B" w:rsidP="00435021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3330B" w:rsidRDefault="00E3330B" w:rsidP="00435021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E3330B" w:rsidRPr="00A73937" w:rsidRDefault="00E3330B" w:rsidP="00435021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30B" w:rsidRPr="00A73937" w:rsidRDefault="00E3330B" w:rsidP="004350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E3330B" w:rsidRPr="001B53FC" w:rsidRDefault="00E3330B" w:rsidP="00435021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E3330B" w:rsidRPr="00AE7FA6" w:rsidRDefault="00E3330B" w:rsidP="0043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0B" w:rsidRDefault="00E3330B" w:rsidP="0043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30B" w:rsidRDefault="00E3330B" w:rsidP="0043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30B" w:rsidRPr="00435021" w:rsidRDefault="00E3330B"/>
    <w:p w:rsidR="00E3330B" w:rsidRPr="00435021" w:rsidRDefault="00E3330B"/>
    <w:p w:rsidR="00E3330B" w:rsidRPr="00435021" w:rsidRDefault="00E3330B"/>
    <w:p w:rsidR="00E3330B" w:rsidRDefault="00E3330B"/>
    <w:p w:rsidR="00E3330B" w:rsidRDefault="00E3330B"/>
    <w:p w:rsidR="00E3330B" w:rsidRDefault="00E3330B"/>
    <w:p w:rsidR="00E3330B" w:rsidRDefault="00E3330B"/>
    <w:p w:rsidR="00E3330B" w:rsidRDefault="00E3330B"/>
    <w:p w:rsidR="00E3330B" w:rsidRDefault="00E3330B"/>
    <w:p w:rsidR="00E3330B" w:rsidRDefault="00E3330B"/>
    <w:p w:rsidR="00E3330B" w:rsidRDefault="00E3330B"/>
    <w:p w:rsidR="00E3330B" w:rsidRDefault="00E3330B"/>
    <w:p w:rsidR="00E3330B" w:rsidRDefault="00E3330B" w:rsidP="00435021">
      <w:pPr>
        <w:spacing w:after="0" w:line="240" w:lineRule="auto"/>
        <w:ind w:left="5664" w:hanging="444"/>
        <w:jc w:val="right"/>
        <w:rPr>
          <w:rFonts w:ascii="Times New Roman" w:hAnsi="Times New Roman" w:cs="Times New Roman"/>
          <w:sz w:val="24"/>
          <w:szCs w:val="24"/>
        </w:rPr>
      </w:pPr>
      <w:r w:rsidRPr="00F8328D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8328D">
        <w:rPr>
          <w:rFonts w:ascii="Times New Roman" w:hAnsi="Times New Roman" w:cs="Times New Roman"/>
          <w:sz w:val="24"/>
          <w:szCs w:val="24"/>
        </w:rPr>
        <w:t>1</w:t>
      </w:r>
    </w:p>
    <w:p w:rsidR="00E3330B" w:rsidRDefault="00E3330B" w:rsidP="00435021">
      <w:pPr>
        <w:spacing w:after="0" w:line="240" w:lineRule="auto"/>
        <w:ind w:left="5664" w:hanging="4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3330B" w:rsidRDefault="00E3330B" w:rsidP="00435021">
      <w:pPr>
        <w:spacing w:after="0" w:line="240" w:lineRule="auto"/>
        <w:ind w:left="5664" w:hanging="4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3330B" w:rsidRDefault="00E3330B" w:rsidP="00435021">
      <w:pPr>
        <w:spacing w:after="0" w:line="240" w:lineRule="auto"/>
        <w:ind w:left="5664" w:hanging="4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27.05.2013 г. № 251</w:t>
      </w:r>
    </w:p>
    <w:p w:rsidR="00E3330B" w:rsidRPr="00F8328D" w:rsidRDefault="00E3330B" w:rsidP="00F8328D">
      <w:pPr>
        <w:spacing w:after="0" w:line="240" w:lineRule="auto"/>
        <w:ind w:left="5664" w:hanging="444"/>
        <w:jc w:val="both"/>
        <w:rPr>
          <w:rFonts w:ascii="Times New Roman" w:hAnsi="Times New Roman" w:cs="Times New Roman"/>
          <w:sz w:val="24"/>
          <w:szCs w:val="24"/>
        </w:rPr>
      </w:pPr>
    </w:p>
    <w:p w:rsidR="00E3330B" w:rsidRPr="00F8328D" w:rsidRDefault="00E3330B" w:rsidP="00F8328D">
      <w:pPr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E3330B" w:rsidRPr="00F8328D" w:rsidRDefault="00E3330B" w:rsidP="00F8328D">
      <w:pPr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E3330B" w:rsidRPr="00F8328D" w:rsidRDefault="00E3330B" w:rsidP="00F832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28D">
        <w:rPr>
          <w:rFonts w:ascii="Times New Roman" w:hAnsi="Times New Roman" w:cs="Times New Roman"/>
          <w:sz w:val="24"/>
          <w:szCs w:val="24"/>
        </w:rPr>
        <w:t>Сведения</w:t>
      </w:r>
      <w:r w:rsidRPr="00F8328D">
        <w:rPr>
          <w:rFonts w:ascii="Times New Roman" w:hAnsi="Times New Roman" w:cs="Times New Roman"/>
          <w:sz w:val="24"/>
          <w:szCs w:val="24"/>
        </w:rPr>
        <w:br/>
        <w:t>о местах нахождения и номерах контактных телефонов образовательных</w:t>
      </w:r>
      <w:r w:rsidRPr="00F8328D">
        <w:rPr>
          <w:rFonts w:ascii="Times New Roman" w:hAnsi="Times New Roman" w:cs="Times New Roman"/>
          <w:sz w:val="24"/>
          <w:szCs w:val="24"/>
        </w:rPr>
        <w:br/>
        <w:t xml:space="preserve">учреждений муниципального образования </w:t>
      </w:r>
      <w:r w:rsidRPr="00F8328D">
        <w:rPr>
          <w:rFonts w:ascii="Times New Roman" w:hAnsi="Times New Roman" w:cs="Times New Roman"/>
          <w:sz w:val="24"/>
          <w:szCs w:val="24"/>
          <w:lang w:eastAsia="ar-SA"/>
        </w:rPr>
        <w:t>«Нукутский район»</w:t>
      </w:r>
    </w:p>
    <w:p w:rsidR="00E3330B" w:rsidRPr="00F8328D" w:rsidRDefault="00E3330B" w:rsidP="00F832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2268"/>
        <w:gridCol w:w="1701"/>
        <w:gridCol w:w="2835"/>
      </w:tblGrid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9D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Алтарикская средняя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Матханова Валентина Сергеевна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8(39549)94-2-36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с.Алтарик, ул.Школьная, 5, 669409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Хадаханская средняя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Петрова Альбина Архиповна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8(39549)94-4-97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с.Хадахан, переулок Школьный, 4,</w:t>
            </w:r>
          </w:p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669417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Закулейская средняя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Хабалов Иван Вячеславович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8(39549)92-1-22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с.Закулей, ул.Школьная, 1, 669408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Нукутская средняя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Шикуева Наталья Павловна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8(39549)96-3-93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с.Нукуты, ул.Октябрьская, 3, 669406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Новонукутская средняя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Шабалина Светлана Александровна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8(39549)21-2-62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п.Новонукутский, ул.Ербанова,2 669401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Новоленинская средняя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Барташкина Ольга Вячеславовна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8(39549)93-2-44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с.Новоленино, ул.Школьная, 1, 669411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Целинная средняя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Дабалаева Елена Борисовна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8(39549)95-2-84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с.Целинный, ул.Школьная, 1, 669415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Тангутская средняя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Шаракшинов Пётр Владимирович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8(39549)95-6-42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с.Тангуты, ул.Верхняя, 12, 669403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Харетская средняя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Хатылева Оксана Васильевна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8(39549)95-7-82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с.Хареты, ул.Центральная, 32</w:t>
            </w:r>
          </w:p>
          <w:p w:rsidR="00E3330B" w:rsidRPr="009D118A" w:rsidRDefault="00E3330B" w:rsidP="00F8328D">
            <w:pPr>
              <w:spacing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669405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Первомайская средняя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Багадаев Анатолий Владимирович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8(39549)97-2-19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 с.Первомайское пер.Кооперативный, 7</w:t>
            </w:r>
          </w:p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669410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Русско-Мельхитуйская основная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Семенов Василий Анатольеви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8(39549)92-4-36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 с.Русский Мельхитуй</w:t>
            </w:r>
          </w:p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пер.Школьный,2, 669417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Ворот-Онгойская основная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Батуева Вера Анатольевна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8(39549)96-4-20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 с.Ворот-Онгой, ул.Школьная, 6</w:t>
            </w:r>
          </w:p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669406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Верхне-Куйтинская основная 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Селезнев Алексей Анциферович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8(39549)95-4-38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 с.Куйта, пер.Школьный, 2, 669403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Большебаяновская основная 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Шульгина Галина Викторовна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8(39549)95-3-12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 д.Большебаяновская, ул.Лесная, 20, 669404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Зунгарская основная 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Федорова Людмила Даниловна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89501288445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 с.Зунгар, ул.Центральная, 5, 669411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Нукутская вечерняя (сменная) общеобразовательная школа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Шерагулова Нина Викторовна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89500842972</w:t>
            </w:r>
          </w:p>
        </w:tc>
        <w:tc>
          <w:tcPr>
            <w:tcW w:w="2835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 п.Новонукутский, ул.Ербанова,2, 669401</w:t>
            </w:r>
          </w:p>
        </w:tc>
      </w:tr>
    </w:tbl>
    <w:p w:rsidR="00E3330B" w:rsidRPr="00F8328D" w:rsidRDefault="00E3330B" w:rsidP="00F83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30B" w:rsidRPr="00F8328D" w:rsidRDefault="00E3330B" w:rsidP="00F83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2268"/>
        <w:gridCol w:w="1701"/>
        <w:gridCol w:w="2693"/>
      </w:tblGrid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Ф.И.О. заведующей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казенное дошкольное образовательное учреждение Алтарикский детский сад 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Ульяненко Ольга Анатольевна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8-39549-94289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с.Алтарик, ул. Чумакова, 25, 669409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дошкольное образовательное учреждение Хадаханский детский сад 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Мин Лена Францевна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8-39549-94502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с.Хадахан, квартал «Центральный», 2, 669417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 казенное дошкольное образовательное учреждение Закулейский детский сад «Хараасгай»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Хабалова Наталья Валерьевна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8-39549-92-1-47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 Закулей, ул.Ленина, 2, 669408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казенное дошкольное образовательное учреждение Нукутский детский сад «Тополек»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Каймонова Ирина Александровна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8-39549- 96-3-66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 Нукуты, пер. Депутатский, 5, 669406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казенное дошкольное образовательное учреждение Ункурликский детский сад 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 xml:space="preserve">Васюткина Любовь Константиновна 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8-39549-95284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д. Ункурлик, ул. Школьная, 1, 669415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дошкольное образовательное учреждение Новонукутский детский сад №6 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Романова Лидия Анатольевна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39549-21842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п. Новонукутский, ул. Гагарина, 4, 669401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казенное дошкольное образовательное учреждение Тангутский детский сад 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Селезнева Елена Низаметыновна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8-39549-22117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 Тангуты, ул. Нагорная, 7, 669403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казенное дошкольное образовательное учреждение Харетский детский сад 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Антипова Лилия Александровна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8-39549-95742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r w:rsidRPr="009D118A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Хареты, ул.Беляевская, 37, 669405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казенное дошкольное образовательное учреждение Новоленинский детский сад 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Жербанова Мария Георгиевна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8-39549-93200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с., ул,, 16, 669411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 казенное дошкольное образовательное учреждение Первомайский детский сад 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Стешова Наталья Виссарионовна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8-39549-97294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 Первомайское, ул. Горького, 49, 669410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казенное дошкольное образовательное учреждение Русско-Мельхитуйский детский сад «Дружок»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Щибря Вера Александровна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8-39549-92461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 Мельхитуй, ул.Новая, 4, 669405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казенное дошкольное образовательное учреждение Верхне-Куйтинский детский сад «Солнышко»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Петрова Светлана Арнольдовна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с. Куйта, пер. Школьный, 4, 669403</w:t>
            </w: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казенное дошкольное образовательное учреждение Зунгарский детский сад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Павлова Елена Анатольевна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8-902-561-06-42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Зунгар , ул. Лесная, 3, 669411. </w:t>
            </w:r>
          </w:p>
        </w:tc>
      </w:tr>
      <w:tr w:rsidR="00E3330B" w:rsidRPr="009D118A">
        <w:tc>
          <w:tcPr>
            <w:tcW w:w="567" w:type="dxa"/>
          </w:tcPr>
          <w:p w:rsidR="00E3330B" w:rsidRPr="009D118A" w:rsidRDefault="00E3330B" w:rsidP="00F83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казенное дошкольное образовательное учреждение Шаратский детский сад </w:t>
            </w:r>
          </w:p>
        </w:tc>
        <w:tc>
          <w:tcPr>
            <w:tcW w:w="2268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Хамаганова Светлана Абрамовна</w:t>
            </w:r>
          </w:p>
        </w:tc>
        <w:tc>
          <w:tcPr>
            <w:tcW w:w="1701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8-395-49-22117</w:t>
            </w:r>
          </w:p>
        </w:tc>
        <w:tc>
          <w:tcPr>
            <w:tcW w:w="2693" w:type="dxa"/>
          </w:tcPr>
          <w:p w:rsidR="00E3330B" w:rsidRPr="009D118A" w:rsidRDefault="00E3330B" w:rsidP="00F8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с. Шараты, ул. Центральная, 25А, 669403</w:t>
            </w:r>
          </w:p>
        </w:tc>
      </w:tr>
    </w:tbl>
    <w:p w:rsidR="00E3330B" w:rsidRPr="00F8328D" w:rsidRDefault="00E3330B"/>
    <w:p w:rsidR="00E3330B" w:rsidRDefault="00E3330B">
      <w:pPr>
        <w:rPr>
          <w:lang w:val="en-US"/>
        </w:rPr>
      </w:pPr>
    </w:p>
    <w:p w:rsidR="00E3330B" w:rsidRDefault="00E3330B">
      <w:pPr>
        <w:rPr>
          <w:lang w:val="en-US"/>
        </w:rPr>
      </w:pPr>
    </w:p>
    <w:sectPr w:rsidR="00E3330B" w:rsidSect="0083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26F30"/>
    <w:rsid w:val="000F1DF9"/>
    <w:rsid w:val="001B53FC"/>
    <w:rsid w:val="001F2221"/>
    <w:rsid w:val="00315B25"/>
    <w:rsid w:val="00327B15"/>
    <w:rsid w:val="00347984"/>
    <w:rsid w:val="003D5907"/>
    <w:rsid w:val="00435021"/>
    <w:rsid w:val="00495EBB"/>
    <w:rsid w:val="004C3F4C"/>
    <w:rsid w:val="00563147"/>
    <w:rsid w:val="005A0E69"/>
    <w:rsid w:val="005D3B18"/>
    <w:rsid w:val="0066586A"/>
    <w:rsid w:val="006F0258"/>
    <w:rsid w:val="00726BA6"/>
    <w:rsid w:val="00732C4A"/>
    <w:rsid w:val="0074541B"/>
    <w:rsid w:val="00764C55"/>
    <w:rsid w:val="007B44A9"/>
    <w:rsid w:val="007D6A13"/>
    <w:rsid w:val="008100F7"/>
    <w:rsid w:val="008361E1"/>
    <w:rsid w:val="0084099F"/>
    <w:rsid w:val="008536A4"/>
    <w:rsid w:val="00910576"/>
    <w:rsid w:val="009150E5"/>
    <w:rsid w:val="009D118A"/>
    <w:rsid w:val="00A73937"/>
    <w:rsid w:val="00A90135"/>
    <w:rsid w:val="00AE7FA6"/>
    <w:rsid w:val="00AF4EA6"/>
    <w:rsid w:val="00B04D20"/>
    <w:rsid w:val="00B8398B"/>
    <w:rsid w:val="00BB0FE2"/>
    <w:rsid w:val="00BE6F2E"/>
    <w:rsid w:val="00C35936"/>
    <w:rsid w:val="00C752B3"/>
    <w:rsid w:val="00C8374B"/>
    <w:rsid w:val="00CF62D4"/>
    <w:rsid w:val="00D6661E"/>
    <w:rsid w:val="00DF765D"/>
    <w:rsid w:val="00E3330B"/>
    <w:rsid w:val="00F149C6"/>
    <w:rsid w:val="00F15428"/>
    <w:rsid w:val="00F23ABC"/>
    <w:rsid w:val="00F51423"/>
    <w:rsid w:val="00F82E6F"/>
    <w:rsid w:val="00F8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3FC"/>
    <w:pPr>
      <w:ind w:left="720"/>
    </w:pPr>
  </w:style>
  <w:style w:type="character" w:styleId="Hyperlink">
    <w:name w:val="Hyperlink"/>
    <w:basedOn w:val="DefaultParagraphFont"/>
    <w:uiPriority w:val="99"/>
    <w:rsid w:val="00435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</TotalTime>
  <Pages>7</Pages>
  <Words>2134</Words>
  <Characters>12164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14</cp:revision>
  <cp:lastPrinted>2013-06-03T04:13:00Z</cp:lastPrinted>
  <dcterms:created xsi:type="dcterms:W3CDTF">2013-04-22T01:47:00Z</dcterms:created>
  <dcterms:modified xsi:type="dcterms:W3CDTF">2013-06-03T04:15:00Z</dcterms:modified>
</cp:coreProperties>
</file>