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CD" w:rsidRPr="00764C55" w:rsidRDefault="006E71CD" w:rsidP="00F149C6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9.75pt;width:98.8pt;height:78.75pt;z-index:-251658240;visibility:visible" wrapcoords="-164 0 -164 21394 21600 21394 21600 0 -164 0">
            <v:imagedata r:id="rId5" o:title=""/>
            <w10:wrap type="through"/>
          </v:shape>
        </w:pict>
      </w:r>
      <w:r>
        <w:rPr>
          <w:noProof/>
        </w:rPr>
        <w:pict>
          <v:shape id="_x0000_s1027" type="#_x0000_t75" style="position:absolute;margin-left:183pt;margin-top:-41.15pt;width:99pt;height:90.15pt;z-index:-251657216;visibility:visible" wrapcoords="-164 0 -164 21420 21600 21420 21600 0 -164 0">
            <v:imagedata r:id="rId6" o:title=""/>
            <w10:wrap type="through"/>
          </v:shape>
        </w:pict>
      </w:r>
    </w:p>
    <w:p w:rsidR="006E71CD" w:rsidRDefault="006E71CD" w:rsidP="00F149C6"/>
    <w:p w:rsidR="006E71CD" w:rsidRDefault="006E71CD" w:rsidP="00F149C6"/>
    <w:p w:rsidR="006E71CD" w:rsidRPr="0074541B" w:rsidRDefault="006E71CD" w:rsidP="00B96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6E71CD" w:rsidRPr="0074541B" w:rsidRDefault="006E71CD" w:rsidP="00B96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6E71CD" w:rsidRPr="0074541B" w:rsidRDefault="006E71CD" w:rsidP="00B96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71CD" w:rsidRPr="0074541B" w:rsidRDefault="006E71CD" w:rsidP="00B963BE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E71CD" w:rsidRPr="0074541B" w:rsidRDefault="006E71CD" w:rsidP="00B96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E71CD" w:rsidRPr="0074541B" w:rsidRDefault="006E71CD" w:rsidP="00B96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6E71CD" w:rsidRPr="0074541B" w:rsidRDefault="006E71CD" w:rsidP="00B96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71CD" w:rsidRPr="0074541B" w:rsidRDefault="006E71CD" w:rsidP="00B963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E71CD" w:rsidRDefault="006E71CD" w:rsidP="00B96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27 мая 2013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249 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6E71CD" w:rsidRDefault="006E71CD" w:rsidP="00B96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1CD" w:rsidRDefault="006E71CD" w:rsidP="00B96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</w:t>
      </w:r>
    </w:p>
    <w:p w:rsidR="006E71CD" w:rsidRDefault="006E71CD" w:rsidP="00B96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 по предоставлению муниципальной</w:t>
      </w:r>
    </w:p>
    <w:p w:rsidR="006E71CD" w:rsidRDefault="006E71CD" w:rsidP="00B96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«Предоставление информации о </w:t>
      </w:r>
    </w:p>
    <w:p w:rsidR="006E71CD" w:rsidRDefault="006E71CD" w:rsidP="00B96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текущей успеваемости обучающегося,</w:t>
      </w:r>
    </w:p>
    <w:p w:rsidR="006E71CD" w:rsidRDefault="006E71CD" w:rsidP="00B96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электронного журнала успеваемости»</w:t>
      </w:r>
    </w:p>
    <w:p w:rsidR="006E71CD" w:rsidRDefault="006E71CD" w:rsidP="00B96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1CD" w:rsidRDefault="006E71CD" w:rsidP="00B96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«О внесении изменений в отдельные законодательные акты Российской Федерации» от 03.12.2011 г. № 383-ФЗ, Федеральным законом «Об организации предоставления государственных и муниципальных услуг» от 27.07.2010 г. № 210-ФЗ, постановлением Администрации муниципального образования «Нукутский район»</w:t>
      </w:r>
      <w:r w:rsidRPr="00315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30.08.2011 г. № 420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ст. 35 Устава муниципального образования «Нукутский район», Администрация</w:t>
      </w:r>
    </w:p>
    <w:p w:rsidR="006E71CD" w:rsidRDefault="006E71CD" w:rsidP="00B96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1CD" w:rsidRDefault="006E71CD" w:rsidP="00B963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E71CD" w:rsidRDefault="006E71CD" w:rsidP="00B963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1CD" w:rsidRPr="0084099F" w:rsidRDefault="006E71CD" w:rsidP="00B9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E5">
        <w:rPr>
          <w:rFonts w:ascii="Times New Roman" w:hAnsi="Times New Roman" w:cs="Times New Roman"/>
          <w:sz w:val="24"/>
          <w:szCs w:val="24"/>
        </w:rPr>
        <w:t xml:space="preserve">1. Внести в Административный </w:t>
      </w:r>
      <w:r>
        <w:rPr>
          <w:rFonts w:ascii="Times New Roman" w:hAnsi="Times New Roman" w:cs="Times New Roman"/>
          <w:sz w:val="24"/>
          <w:szCs w:val="24"/>
        </w:rPr>
        <w:t xml:space="preserve">регламент по предоставлению муниципальной услуги «Предоставление информации о текущей успеваемости обучающегося, ведение электронного журнала успеваемости», </w:t>
      </w:r>
      <w:r w:rsidRPr="009150E5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50E5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от 22.</w:t>
      </w:r>
      <w:r w:rsidRPr="009150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6.2012 г.</w:t>
      </w:r>
      <w:r w:rsidRPr="0091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350 </w:t>
      </w:r>
      <w:r w:rsidRPr="009150E5">
        <w:rPr>
          <w:rFonts w:ascii="Times New Roman" w:hAnsi="Times New Roman" w:cs="Times New Roman"/>
          <w:sz w:val="24"/>
          <w:szCs w:val="24"/>
        </w:rPr>
        <w:t>(далее - Административный регламент), следующие изменения:</w:t>
      </w:r>
    </w:p>
    <w:p w:rsidR="006E71CD" w:rsidRDefault="006E71CD" w:rsidP="00B963BE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 «Порядок обжалования действия (бездействия) и решений, осуществляемых (принятых) в ходе исполнения муниципальной услуги» Административного регламента изложить в следующей редакции:</w:t>
      </w:r>
    </w:p>
    <w:p w:rsidR="006E71CD" w:rsidRPr="00D6661E" w:rsidRDefault="006E71CD" w:rsidP="00B96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661E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ЕГО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ДОЛЖНОСТНОГО ЛИЦА, ЛИБО РАБОТНИКА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5.1. Каждый заявитель может обратиться с жалобой на решения, действия (бездействие) образовательного учреждения, предоставляющего муниципальную услугу, его должностного лица либо работника, в том числе в следующих случаях: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1) нарушение сроков регистрации запроса заявителя о предоставлении муниципальной услуги;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5.2. Жалоба на решения, действия (бездействие) работника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ответственного за предоставление муниципальной услуги, подается директору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Жалоба на решения, действия (бездействие) директора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подается начальнику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. Жалоба на решения, действия (бездействие) начальника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подается главе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форме.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61E">
        <w:rPr>
          <w:rFonts w:ascii="Times New Roman" w:hAnsi="Times New Roman" w:cs="Times New Roman"/>
          <w:sz w:val="24"/>
          <w:szCs w:val="24"/>
        </w:rPr>
        <w:t>Жалоба может быть принята при личном приеме заявителя.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 его должностного лица, работника, решения и действие (бездействие) которых обжалуются;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либо наименование</w:t>
      </w:r>
      <w:r w:rsidRPr="00D666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месте нахождения заявителя – юридического лица,</w:t>
      </w:r>
      <w:r w:rsidRPr="00D6661E">
        <w:rPr>
          <w:rFonts w:ascii="Times New Roman" w:hAnsi="Times New Roman" w:cs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 его работника;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 его работника. Заявителем могут быть представлены документы (при наличии), подтверждающие доводы заявителя, либо их копии.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5.5. Жалоба подлежит рассмотрению в течение 15 рабочих дней со дня ее регистрации</w:t>
      </w:r>
      <w:r>
        <w:rPr>
          <w:rFonts w:ascii="Times New Roman" w:hAnsi="Times New Roman" w:cs="Times New Roman"/>
          <w:sz w:val="24"/>
          <w:szCs w:val="24"/>
        </w:rPr>
        <w:t>, а в случае обжалования отказа 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, его работника</w:t>
      </w:r>
      <w:r w:rsidRPr="00D6661E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5 рабочих дней со дня ее регистрации.</w:t>
      </w:r>
      <w:r>
        <w:rPr>
          <w:rFonts w:ascii="Times New Roman" w:hAnsi="Times New Roman" w:cs="Times New Roman"/>
          <w:sz w:val="24"/>
          <w:szCs w:val="24"/>
        </w:rPr>
        <w:t xml:space="preserve"> Срок рассмотрения жалобы может быть сокращен.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должностное лицо, наделенное полномочиями, принимает одно из следующих решений:</w:t>
      </w:r>
    </w:p>
    <w:p w:rsidR="006E71CD" w:rsidRPr="00D6661E" w:rsidRDefault="006E71CD" w:rsidP="00B963BE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образовательным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, а также в иных формах;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п. 5.6. </w:t>
      </w:r>
      <w:r w:rsidRPr="00D6661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71CD" w:rsidRPr="00D6661E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71CD" w:rsidRDefault="006E71CD" w:rsidP="00B96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5.9. Жалоба заявителя считается разрешенной, если рассмотрены все поставленные в ней вопросы, приняты необходимы</w:t>
      </w:r>
      <w:r>
        <w:rPr>
          <w:rFonts w:ascii="Times New Roman" w:hAnsi="Times New Roman" w:cs="Times New Roman"/>
          <w:sz w:val="24"/>
          <w:szCs w:val="24"/>
        </w:rPr>
        <w:t>е меры и даны письменные ответы.»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6E71CD" w:rsidRDefault="006E71CD" w:rsidP="00B963BE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1.2.Приложение № 1 к Административному регламенту изложить в новой редакции (Прилагается).</w:t>
      </w:r>
    </w:p>
    <w:p w:rsidR="006E71CD" w:rsidRDefault="006E71CD" w:rsidP="00B963BE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71CD" w:rsidRDefault="006E71CD" w:rsidP="00B963BE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6E71CD" w:rsidRDefault="006E71CD" w:rsidP="00B963BE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71CD" w:rsidRDefault="006E71CD" w:rsidP="00B963BE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6E71CD" w:rsidRDefault="006E71CD" w:rsidP="00B963B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71CD" w:rsidRPr="00A73937" w:rsidRDefault="006E71CD" w:rsidP="00B963B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71CD" w:rsidRPr="00A73937" w:rsidRDefault="006E71CD" w:rsidP="00B963B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Мэр                                                                                             С.Г. Гомбоев</w:t>
      </w:r>
    </w:p>
    <w:p w:rsidR="006E71CD" w:rsidRPr="001B53FC" w:rsidRDefault="006E71CD" w:rsidP="00B963BE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6E71CD" w:rsidRPr="00AE7FA6" w:rsidRDefault="006E71CD" w:rsidP="00B96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1CD" w:rsidRDefault="006E71CD" w:rsidP="00B96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1CD" w:rsidRDefault="006E71CD" w:rsidP="00B96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1CD" w:rsidRPr="00B963BE" w:rsidRDefault="006E71CD" w:rsidP="00B963BE">
      <w:pPr>
        <w:spacing w:after="0" w:line="240" w:lineRule="auto"/>
      </w:pPr>
    </w:p>
    <w:p w:rsidR="006E71CD" w:rsidRPr="00B963BE" w:rsidRDefault="006E71CD"/>
    <w:p w:rsidR="006E71CD" w:rsidRPr="00B963BE" w:rsidRDefault="006E71CD"/>
    <w:p w:rsidR="006E71CD" w:rsidRPr="00B963BE" w:rsidRDefault="006E71CD"/>
    <w:p w:rsidR="006E71CD" w:rsidRPr="00B963BE" w:rsidRDefault="006E71CD"/>
    <w:p w:rsidR="006E71CD" w:rsidRDefault="006E71CD"/>
    <w:p w:rsidR="006E71CD" w:rsidRDefault="006E71CD"/>
    <w:p w:rsidR="006E71CD" w:rsidRDefault="006E71CD"/>
    <w:p w:rsidR="006E71CD" w:rsidRDefault="006E71CD"/>
    <w:p w:rsidR="006E71CD" w:rsidRDefault="006E71CD"/>
    <w:p w:rsidR="006E71CD" w:rsidRDefault="006E71CD"/>
    <w:p w:rsidR="006E71CD" w:rsidRDefault="006E71CD" w:rsidP="00B963BE">
      <w:pPr>
        <w:widowControl w:val="0"/>
        <w:suppressAutoHyphens/>
        <w:spacing w:after="0" w:line="240" w:lineRule="auto"/>
        <w:ind w:left="3402" w:firstLine="2032"/>
        <w:jc w:val="right"/>
        <w:rPr>
          <w:rFonts w:ascii="Times New Roman" w:hAnsi="Times New Roman" w:cs="Times New Roman"/>
          <w:sz w:val="24"/>
          <w:szCs w:val="24"/>
        </w:rPr>
      </w:pPr>
    </w:p>
    <w:p w:rsidR="006E71CD" w:rsidRDefault="006E71CD" w:rsidP="00B963BE">
      <w:pPr>
        <w:widowControl w:val="0"/>
        <w:suppressAutoHyphens/>
        <w:spacing w:after="0" w:line="240" w:lineRule="auto"/>
        <w:ind w:left="3402" w:firstLine="2032"/>
        <w:jc w:val="right"/>
        <w:rPr>
          <w:rFonts w:ascii="Times New Roman" w:hAnsi="Times New Roman" w:cs="Times New Roman"/>
          <w:sz w:val="24"/>
          <w:szCs w:val="24"/>
        </w:rPr>
      </w:pPr>
    </w:p>
    <w:p w:rsidR="006E71CD" w:rsidRPr="00012E69" w:rsidRDefault="006E71CD" w:rsidP="00B963BE">
      <w:pPr>
        <w:widowControl w:val="0"/>
        <w:suppressAutoHyphens/>
        <w:spacing w:after="0" w:line="240" w:lineRule="auto"/>
        <w:ind w:left="3402" w:firstLine="2032"/>
        <w:jc w:val="right"/>
        <w:rPr>
          <w:rFonts w:ascii="Times New Roman" w:hAnsi="Times New Roman" w:cs="Times New Roman"/>
          <w:sz w:val="24"/>
          <w:szCs w:val="24"/>
        </w:rPr>
      </w:pPr>
      <w:r w:rsidRPr="00012E6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E71CD" w:rsidRPr="00012E69" w:rsidRDefault="006E71CD" w:rsidP="00B963BE">
      <w:pPr>
        <w:widowControl w:val="0"/>
        <w:suppressAutoHyphens/>
        <w:spacing w:after="0" w:line="240" w:lineRule="auto"/>
        <w:ind w:left="3402" w:firstLine="2032"/>
        <w:jc w:val="right"/>
        <w:rPr>
          <w:rFonts w:ascii="Times New Roman" w:hAnsi="Times New Roman" w:cs="Times New Roman"/>
          <w:sz w:val="24"/>
          <w:szCs w:val="24"/>
        </w:rPr>
      </w:pPr>
      <w:r w:rsidRPr="00012E6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2E6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E71CD" w:rsidRPr="00012E69" w:rsidRDefault="006E71CD" w:rsidP="00B963BE">
      <w:pPr>
        <w:widowControl w:val="0"/>
        <w:suppressAutoHyphens/>
        <w:spacing w:after="0" w:line="240" w:lineRule="auto"/>
        <w:ind w:left="3402" w:firstLine="2032"/>
        <w:jc w:val="right"/>
        <w:rPr>
          <w:rFonts w:ascii="Times New Roman" w:hAnsi="Times New Roman" w:cs="Times New Roman"/>
          <w:sz w:val="24"/>
          <w:szCs w:val="24"/>
        </w:rPr>
      </w:pPr>
      <w:r w:rsidRPr="00012E69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6E71CD" w:rsidRPr="00012E69" w:rsidRDefault="006E71CD" w:rsidP="00B963BE">
      <w:pPr>
        <w:widowControl w:val="0"/>
        <w:suppressAutoHyphens/>
        <w:spacing w:after="0" w:line="240" w:lineRule="auto"/>
        <w:ind w:left="3402" w:firstLine="2032"/>
        <w:jc w:val="right"/>
        <w:rPr>
          <w:rFonts w:ascii="Times New Roman" w:hAnsi="Times New Roman" w:cs="Times New Roman"/>
          <w:sz w:val="24"/>
          <w:szCs w:val="24"/>
        </w:rPr>
      </w:pPr>
      <w:r w:rsidRPr="00012E6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27.05.</w:t>
      </w:r>
      <w:r w:rsidRPr="00012E69">
        <w:rPr>
          <w:rFonts w:ascii="Times New Roman" w:hAnsi="Times New Roman" w:cs="Times New Roman"/>
          <w:sz w:val="24"/>
          <w:szCs w:val="24"/>
        </w:rPr>
        <w:t>2013 г. №</w:t>
      </w:r>
      <w:r>
        <w:rPr>
          <w:rFonts w:ascii="Times New Roman" w:hAnsi="Times New Roman" w:cs="Times New Roman"/>
          <w:sz w:val="24"/>
          <w:szCs w:val="24"/>
        </w:rPr>
        <w:t xml:space="preserve"> 249</w:t>
      </w:r>
    </w:p>
    <w:p w:rsidR="006E71CD" w:rsidRPr="00E35496" w:rsidRDefault="006E71CD" w:rsidP="00B963BE">
      <w:pPr>
        <w:suppressAutoHyphens/>
        <w:autoSpaceDE w:val="0"/>
        <w:autoSpaceDN w:val="0"/>
        <w:adjustRightInd w:val="0"/>
        <w:jc w:val="right"/>
      </w:pPr>
    </w:p>
    <w:p w:rsidR="006E71CD" w:rsidRDefault="006E71CD" w:rsidP="00012E69">
      <w:pPr>
        <w:widowControl w:val="0"/>
        <w:suppressAutoHyphens/>
        <w:spacing w:line="240" w:lineRule="auto"/>
        <w:jc w:val="center"/>
        <w:rPr>
          <w:b/>
          <w:bCs/>
          <w:sz w:val="28"/>
          <w:szCs w:val="28"/>
        </w:rPr>
      </w:pPr>
    </w:p>
    <w:p w:rsidR="006E71CD" w:rsidRPr="00012E69" w:rsidRDefault="006E71CD" w:rsidP="00012E69">
      <w:pPr>
        <w:spacing w:before="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E69">
        <w:rPr>
          <w:rFonts w:ascii="Times New Roman" w:hAnsi="Times New Roman" w:cs="Times New Roman"/>
          <w:sz w:val="24"/>
          <w:szCs w:val="24"/>
        </w:rPr>
        <w:t>Сведения</w:t>
      </w:r>
      <w:r w:rsidRPr="00012E69">
        <w:rPr>
          <w:rFonts w:ascii="Times New Roman" w:hAnsi="Times New Roman" w:cs="Times New Roman"/>
          <w:sz w:val="24"/>
          <w:szCs w:val="24"/>
        </w:rPr>
        <w:br/>
        <w:t>о местах нахождения и номерах контактных телефонов общеобразовательных учреждений, расположенных на территории муниципального образования Нукутский район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68"/>
        <w:gridCol w:w="2340"/>
        <w:gridCol w:w="1980"/>
        <w:gridCol w:w="1800"/>
      </w:tblGrid>
      <w:tr w:rsidR="006E71CD" w:rsidRPr="00DE568B">
        <w:tc>
          <w:tcPr>
            <w:tcW w:w="5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8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3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180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Телефон, эл. адрес</w:t>
            </w:r>
          </w:p>
        </w:tc>
      </w:tr>
      <w:tr w:rsidR="006E71CD" w:rsidRPr="00DE568B">
        <w:tc>
          <w:tcPr>
            <w:tcW w:w="5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Алтарикская средняя общеобразова-тельная школа</w:t>
            </w:r>
          </w:p>
        </w:tc>
        <w:tc>
          <w:tcPr>
            <w:tcW w:w="23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 xml:space="preserve">669409 Иркутская область Нукутский район, с. Алтарик, 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ул. Школьная,5</w:t>
            </w:r>
          </w:p>
        </w:tc>
        <w:tc>
          <w:tcPr>
            <w:tcW w:w="198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Матханова Валентина Сергеевна</w:t>
            </w:r>
          </w:p>
        </w:tc>
        <w:tc>
          <w:tcPr>
            <w:tcW w:w="180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839549 94236 vackir@mail.ru </w:t>
            </w:r>
          </w:p>
        </w:tc>
      </w:tr>
      <w:tr w:rsidR="006E71CD" w:rsidRPr="00DE568B">
        <w:tc>
          <w:tcPr>
            <w:tcW w:w="5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Закулейская средняя общеобразовательная школа</w:t>
            </w:r>
          </w:p>
        </w:tc>
        <w:tc>
          <w:tcPr>
            <w:tcW w:w="23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 xml:space="preserve">669408 Иркутская область, Нукутский район, с. Закулей, 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ул. Школьная,1</w:t>
            </w:r>
          </w:p>
        </w:tc>
        <w:tc>
          <w:tcPr>
            <w:tcW w:w="198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Хабалов Иван Вячеславович</w:t>
            </w:r>
          </w:p>
        </w:tc>
        <w:tc>
          <w:tcPr>
            <w:tcW w:w="180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 xml:space="preserve">839549 92122 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Zak-shkola</w:t>
            </w: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CD" w:rsidRPr="00DE568B">
        <w:tc>
          <w:tcPr>
            <w:tcW w:w="5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Нукутская средняя общеобразовательная  школа</w:t>
            </w:r>
          </w:p>
        </w:tc>
        <w:tc>
          <w:tcPr>
            <w:tcW w:w="23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669406 Иркутская область, Нукутский район, с. Нукуты,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3</w:t>
            </w:r>
          </w:p>
        </w:tc>
        <w:tc>
          <w:tcPr>
            <w:tcW w:w="198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Шикуева Наталья Павловна</w:t>
            </w:r>
          </w:p>
        </w:tc>
        <w:tc>
          <w:tcPr>
            <w:tcW w:w="180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nukuty-sch</w:t>
            </w: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E5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5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839549 96393</w:t>
            </w:r>
          </w:p>
        </w:tc>
      </w:tr>
      <w:tr w:rsidR="006E71CD" w:rsidRPr="00DE568B">
        <w:tc>
          <w:tcPr>
            <w:tcW w:w="5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Новонукутская средняя общеобразова-тельная  школа</w:t>
            </w:r>
          </w:p>
        </w:tc>
        <w:tc>
          <w:tcPr>
            <w:tcW w:w="23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 xml:space="preserve">669401 Иркутская область, Нукутский район, 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Новонукутский, 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ул. Ербанова,1</w:t>
            </w:r>
          </w:p>
        </w:tc>
        <w:tc>
          <w:tcPr>
            <w:tcW w:w="198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Шабалина Светлана Александровна</w:t>
            </w:r>
          </w:p>
        </w:tc>
        <w:tc>
          <w:tcPr>
            <w:tcW w:w="180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839549 21262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nnukutsk_sch@mail.ru </w:t>
            </w:r>
          </w:p>
        </w:tc>
      </w:tr>
      <w:tr w:rsidR="006E71CD" w:rsidRPr="00DE568B">
        <w:tc>
          <w:tcPr>
            <w:tcW w:w="5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Новоленинская средняя общеобразова-тельная  школа</w:t>
            </w:r>
          </w:p>
        </w:tc>
        <w:tc>
          <w:tcPr>
            <w:tcW w:w="23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669411 Иркутская область, Нукутский район,с. Новоленино пер. Школьный,1</w:t>
            </w:r>
          </w:p>
        </w:tc>
        <w:tc>
          <w:tcPr>
            <w:tcW w:w="198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Барташкина Ольга Вячеславовна</w:t>
            </w:r>
          </w:p>
        </w:tc>
        <w:tc>
          <w:tcPr>
            <w:tcW w:w="180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839549 93244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n-g-sh_s</w:t>
            </w:r>
            <w:r w:rsidRPr="00DE5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hool@mail.ru</w:t>
            </w:r>
          </w:p>
        </w:tc>
      </w:tr>
      <w:tr w:rsidR="006E71CD" w:rsidRPr="00DE568B">
        <w:tc>
          <w:tcPr>
            <w:tcW w:w="5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Тангутская средняя общеобразовательная  школа</w:t>
            </w:r>
          </w:p>
        </w:tc>
        <w:tc>
          <w:tcPr>
            <w:tcW w:w="23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 xml:space="preserve">669403 Иркутская область, Нукутский район, с. Тангуты, 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ул. Верхняя,12</w:t>
            </w:r>
          </w:p>
        </w:tc>
        <w:tc>
          <w:tcPr>
            <w:tcW w:w="198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Шаракшинов Пётр Владимирович</w:t>
            </w:r>
          </w:p>
        </w:tc>
        <w:tc>
          <w:tcPr>
            <w:tcW w:w="180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839549 95642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ivanalex66@mail.ru </w:t>
            </w:r>
          </w:p>
        </w:tc>
      </w:tr>
      <w:tr w:rsidR="006E71CD" w:rsidRPr="00DE568B">
        <w:tc>
          <w:tcPr>
            <w:tcW w:w="5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Харетская средняя общеобразова-тельная школа»</w:t>
            </w:r>
          </w:p>
        </w:tc>
        <w:tc>
          <w:tcPr>
            <w:tcW w:w="23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 xml:space="preserve">669405 Иркутская область, Нукутский район, с. Хареты, 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ул. Центральная,32</w:t>
            </w:r>
          </w:p>
        </w:tc>
        <w:tc>
          <w:tcPr>
            <w:tcW w:w="198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Хатылёва Оксана Васильевна</w:t>
            </w:r>
          </w:p>
        </w:tc>
        <w:tc>
          <w:tcPr>
            <w:tcW w:w="180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839549 95782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haretshcool@mail.ru</w:t>
            </w:r>
          </w:p>
        </w:tc>
      </w:tr>
      <w:tr w:rsidR="006E71CD" w:rsidRPr="00DE568B">
        <w:tc>
          <w:tcPr>
            <w:tcW w:w="5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Хадаханская средняя общеобразова-тельная  школа</w:t>
            </w:r>
          </w:p>
        </w:tc>
        <w:tc>
          <w:tcPr>
            <w:tcW w:w="23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669417 Иркутская область, Нукутский район, с. Хадахан,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Школьная,1</w:t>
            </w:r>
          </w:p>
        </w:tc>
        <w:tc>
          <w:tcPr>
            <w:tcW w:w="198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Петрова Альбина Архиповна</w:t>
            </w:r>
          </w:p>
        </w:tc>
        <w:tc>
          <w:tcPr>
            <w:tcW w:w="180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 xml:space="preserve">839549 94497  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xcw@list.ru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CD" w:rsidRPr="00DE568B">
        <w:tc>
          <w:tcPr>
            <w:tcW w:w="5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Целинная средняя общеобразовательная  школа</w:t>
            </w:r>
          </w:p>
        </w:tc>
        <w:tc>
          <w:tcPr>
            <w:tcW w:w="23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669415 Иркутская область, Нукутский район, с. Целинный, ул. Школьная, 1</w:t>
            </w:r>
          </w:p>
        </w:tc>
        <w:tc>
          <w:tcPr>
            <w:tcW w:w="198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Дабалаева Елена Борисовна</w:t>
            </w:r>
          </w:p>
        </w:tc>
        <w:tc>
          <w:tcPr>
            <w:tcW w:w="180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839549 95284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78729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olegdebenov@yandex.ru</w:t>
              </w:r>
            </w:hyperlink>
          </w:p>
        </w:tc>
      </w:tr>
      <w:tr w:rsidR="006E71CD" w:rsidRPr="00DE568B">
        <w:tc>
          <w:tcPr>
            <w:tcW w:w="5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 учреждение Первомайская средняя общеобразова-тельная школа</w:t>
            </w:r>
          </w:p>
        </w:tc>
        <w:tc>
          <w:tcPr>
            <w:tcW w:w="23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669410 Иркутская область, Нукутский район,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с.Первомайское, пер.Кооперативный,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198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Багадаев Анатолий Владимирович</w:t>
            </w:r>
          </w:p>
        </w:tc>
        <w:tc>
          <w:tcPr>
            <w:tcW w:w="180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839549 97219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Pervomsoh</w:t>
            </w: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E5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5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 </w:t>
            </w:r>
          </w:p>
        </w:tc>
      </w:tr>
      <w:tr w:rsidR="006E71CD" w:rsidRPr="00DE568B">
        <w:tc>
          <w:tcPr>
            <w:tcW w:w="5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8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Верхне–Куйтинская основная общеобразовательная  школа</w:t>
            </w:r>
          </w:p>
        </w:tc>
        <w:tc>
          <w:tcPr>
            <w:tcW w:w="23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669403 Иркутская область, Нукутский район, с. Куйта, пер.Школьный,2</w:t>
            </w:r>
          </w:p>
        </w:tc>
        <w:tc>
          <w:tcPr>
            <w:tcW w:w="198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Селезнёв Алексей Анциферович</w:t>
            </w:r>
          </w:p>
        </w:tc>
        <w:tc>
          <w:tcPr>
            <w:tcW w:w="180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839549 95438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 Kuytashkola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6E71CD" w:rsidRPr="00DE568B">
        <w:tc>
          <w:tcPr>
            <w:tcW w:w="5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8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 учреждение Большебаянов-ская основная общео-бразовательная  школа</w:t>
            </w:r>
          </w:p>
        </w:tc>
        <w:tc>
          <w:tcPr>
            <w:tcW w:w="23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 xml:space="preserve">669404 Иркутская область, Нукутский район, 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д.Большебаяновская ул.Лесная,20</w:t>
            </w:r>
          </w:p>
        </w:tc>
        <w:tc>
          <w:tcPr>
            <w:tcW w:w="198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Шульгина Галина Викторовна</w:t>
            </w:r>
          </w:p>
        </w:tc>
        <w:tc>
          <w:tcPr>
            <w:tcW w:w="180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 xml:space="preserve">839549 95312 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bbayanovsk-sch@mail.ru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CD" w:rsidRPr="00DE568B">
        <w:tc>
          <w:tcPr>
            <w:tcW w:w="5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8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 учреждение Ворот – Онгойская основная общеобразовательная школа</w:t>
            </w:r>
          </w:p>
        </w:tc>
        <w:tc>
          <w:tcPr>
            <w:tcW w:w="23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669406 Иркутская область, Нукутский район,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с. Ворот – Онгой, ул.Школьная,6</w:t>
            </w:r>
          </w:p>
        </w:tc>
        <w:tc>
          <w:tcPr>
            <w:tcW w:w="198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Батуева Вера Анатольевна</w:t>
            </w:r>
          </w:p>
        </w:tc>
        <w:tc>
          <w:tcPr>
            <w:tcW w:w="180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839549 96420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vorot-ongoy@mail.ru</w:t>
            </w:r>
          </w:p>
        </w:tc>
      </w:tr>
      <w:tr w:rsidR="006E71CD" w:rsidRPr="00DE568B">
        <w:tc>
          <w:tcPr>
            <w:tcW w:w="5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8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 учреждение Зунгарская основная общеобразова-тельная  школа</w:t>
            </w:r>
          </w:p>
        </w:tc>
        <w:tc>
          <w:tcPr>
            <w:tcW w:w="23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669411 Иркутская область, Нукутский район, с. Зунгар ул.Центральная,5</w:t>
            </w:r>
          </w:p>
        </w:tc>
        <w:tc>
          <w:tcPr>
            <w:tcW w:w="198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Фёдорова Людмила Даниловна</w:t>
            </w:r>
          </w:p>
        </w:tc>
        <w:tc>
          <w:tcPr>
            <w:tcW w:w="180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89501288445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zun91@yandex.ru</w:t>
            </w:r>
          </w:p>
        </w:tc>
      </w:tr>
      <w:tr w:rsidR="006E71CD" w:rsidRPr="00DE568B">
        <w:tc>
          <w:tcPr>
            <w:tcW w:w="5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8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 учреждение Русско – Мельхитуйская основная общеобразовательная школа</w:t>
            </w:r>
          </w:p>
        </w:tc>
        <w:tc>
          <w:tcPr>
            <w:tcW w:w="234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 xml:space="preserve">669417 Иркутская область, Нукутский район, с. Русский – Мельхитуй 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пер. Школьный,2</w:t>
            </w:r>
          </w:p>
        </w:tc>
        <w:tc>
          <w:tcPr>
            <w:tcW w:w="198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Семенов Василий Анатольевич</w:t>
            </w:r>
          </w:p>
        </w:tc>
        <w:tc>
          <w:tcPr>
            <w:tcW w:w="1800" w:type="dxa"/>
          </w:tcPr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</w:rPr>
              <w:t>839549 92436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Russ-shkola@yandex.ru</w:t>
            </w:r>
          </w:p>
          <w:p w:rsidR="006E71CD" w:rsidRPr="00DE568B" w:rsidRDefault="006E71CD" w:rsidP="00012E6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1CD" w:rsidRPr="00012E69" w:rsidRDefault="006E71CD"/>
    <w:sectPr w:rsidR="006E71CD" w:rsidRPr="00012E69" w:rsidSect="0083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93F"/>
    <w:multiLevelType w:val="multilevel"/>
    <w:tmpl w:val="5002D3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A72581"/>
    <w:multiLevelType w:val="multilevel"/>
    <w:tmpl w:val="EC04F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9C6"/>
    <w:rsid w:val="00012E69"/>
    <w:rsid w:val="00026F30"/>
    <w:rsid w:val="001B53FC"/>
    <w:rsid w:val="002A14CD"/>
    <w:rsid w:val="00315B25"/>
    <w:rsid w:val="003C2498"/>
    <w:rsid w:val="003D5907"/>
    <w:rsid w:val="00495EBB"/>
    <w:rsid w:val="00563147"/>
    <w:rsid w:val="005A0E69"/>
    <w:rsid w:val="0066586A"/>
    <w:rsid w:val="006E71CD"/>
    <w:rsid w:val="00726BA6"/>
    <w:rsid w:val="0073759D"/>
    <w:rsid w:val="0074541B"/>
    <w:rsid w:val="00764C55"/>
    <w:rsid w:val="00787290"/>
    <w:rsid w:val="007D6A13"/>
    <w:rsid w:val="008100F7"/>
    <w:rsid w:val="008361E1"/>
    <w:rsid w:val="0084099F"/>
    <w:rsid w:val="008536A4"/>
    <w:rsid w:val="00885CB8"/>
    <w:rsid w:val="00910576"/>
    <w:rsid w:val="009150E5"/>
    <w:rsid w:val="00A73937"/>
    <w:rsid w:val="00A90135"/>
    <w:rsid w:val="00AE7FA6"/>
    <w:rsid w:val="00B0415C"/>
    <w:rsid w:val="00B04D20"/>
    <w:rsid w:val="00B1338E"/>
    <w:rsid w:val="00B8398B"/>
    <w:rsid w:val="00B963BE"/>
    <w:rsid w:val="00BE6F2E"/>
    <w:rsid w:val="00C066AE"/>
    <w:rsid w:val="00C8374B"/>
    <w:rsid w:val="00CF62D4"/>
    <w:rsid w:val="00D27C92"/>
    <w:rsid w:val="00D6661E"/>
    <w:rsid w:val="00DE568B"/>
    <w:rsid w:val="00DF765D"/>
    <w:rsid w:val="00E35496"/>
    <w:rsid w:val="00E60D38"/>
    <w:rsid w:val="00E668D6"/>
    <w:rsid w:val="00F149C6"/>
    <w:rsid w:val="00F51423"/>
    <w:rsid w:val="00F5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E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53FC"/>
    <w:pPr>
      <w:ind w:left="720"/>
    </w:pPr>
  </w:style>
  <w:style w:type="character" w:styleId="Hyperlink">
    <w:name w:val="Hyperlink"/>
    <w:basedOn w:val="DefaultParagraphFont"/>
    <w:uiPriority w:val="99"/>
    <w:rsid w:val="00012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gdeben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421</TotalTime>
  <Pages>5</Pages>
  <Words>1707</Words>
  <Characters>9736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13</cp:revision>
  <cp:lastPrinted>2013-06-04T06:58:00Z</cp:lastPrinted>
  <dcterms:created xsi:type="dcterms:W3CDTF">2013-04-22T01:47:00Z</dcterms:created>
  <dcterms:modified xsi:type="dcterms:W3CDTF">2013-06-04T06:58:00Z</dcterms:modified>
</cp:coreProperties>
</file>