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B2" w:rsidRPr="00764C55" w:rsidRDefault="003571B2" w:rsidP="00485C60">
      <w:pPr>
        <w:ind w:left="440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4.5pt;margin-top:-18pt;width:99pt;height:90.15pt;z-index:-251658240;visibility:visible" wrapcoords="-164 0 -164 21420 21600 21420 21600 0 -164 0">
            <v:imagedata r:id="rId5" o:title=""/>
            <w10:wrap type="through"/>
          </v:shape>
        </w:pict>
      </w:r>
    </w:p>
    <w:p w:rsidR="003571B2" w:rsidRDefault="003571B2" w:rsidP="00485C60"/>
    <w:p w:rsidR="003571B2" w:rsidRDefault="003571B2" w:rsidP="00485C60"/>
    <w:p w:rsidR="003571B2" w:rsidRPr="0074541B" w:rsidRDefault="003571B2" w:rsidP="00485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571B2" w:rsidRPr="0074541B" w:rsidRDefault="003571B2" w:rsidP="00485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3571B2" w:rsidRPr="0074541B" w:rsidRDefault="003571B2" w:rsidP="00485C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71B2" w:rsidRPr="0074541B" w:rsidRDefault="003571B2" w:rsidP="00485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571B2" w:rsidRPr="0074541B" w:rsidRDefault="003571B2" w:rsidP="00485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571B2" w:rsidRPr="0074541B" w:rsidRDefault="003571B2" w:rsidP="00485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3571B2" w:rsidRPr="0074541B" w:rsidRDefault="003571B2" w:rsidP="00485C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71B2" w:rsidRPr="0074541B" w:rsidRDefault="003571B2" w:rsidP="00485C60">
      <w:pPr>
        <w:pBdr>
          <w:bottom w:val="single" w:sz="12" w:space="1" w:color="auto"/>
        </w:pBdr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571B2" w:rsidRDefault="003571B2" w:rsidP="00485C60">
      <w:pPr>
        <w:spacing w:after="0" w:line="240" w:lineRule="auto"/>
        <w:ind w:left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27 мая 2013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248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3571B2" w:rsidRDefault="003571B2" w:rsidP="00485C60">
      <w:pPr>
        <w:spacing w:after="0" w:line="240" w:lineRule="auto"/>
        <w:ind w:left="550"/>
        <w:rPr>
          <w:rFonts w:ascii="Times New Roman" w:hAnsi="Times New Roman" w:cs="Times New Roman"/>
          <w:sz w:val="24"/>
          <w:szCs w:val="24"/>
        </w:rPr>
      </w:pPr>
    </w:p>
    <w:p w:rsidR="003571B2" w:rsidRDefault="003571B2" w:rsidP="00485C60">
      <w:pPr>
        <w:spacing w:after="0" w:line="240" w:lineRule="auto"/>
        <w:ind w:left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</w:t>
      </w:r>
    </w:p>
    <w:p w:rsidR="003571B2" w:rsidRDefault="003571B2" w:rsidP="00485C60">
      <w:pPr>
        <w:spacing w:after="0" w:line="240" w:lineRule="auto"/>
        <w:ind w:left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 по предоставлению муниципальной</w:t>
      </w:r>
    </w:p>
    <w:p w:rsidR="003571B2" w:rsidRDefault="003571B2" w:rsidP="00485C60">
      <w:pPr>
        <w:spacing w:after="0" w:line="240" w:lineRule="auto"/>
        <w:ind w:left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«Прием заявлений, постановка на учет и </w:t>
      </w:r>
    </w:p>
    <w:p w:rsidR="003571B2" w:rsidRDefault="003571B2" w:rsidP="00485C60">
      <w:pPr>
        <w:spacing w:after="0" w:line="240" w:lineRule="auto"/>
        <w:ind w:left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детей в образовательные учреждения,</w:t>
      </w:r>
    </w:p>
    <w:p w:rsidR="003571B2" w:rsidRDefault="003571B2" w:rsidP="00485C60">
      <w:pPr>
        <w:spacing w:after="0" w:line="240" w:lineRule="auto"/>
        <w:ind w:left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реализующие основную общеобразовательную</w:t>
      </w:r>
    </w:p>
    <w:p w:rsidR="003571B2" w:rsidRDefault="003571B2" w:rsidP="00485C60">
      <w:pPr>
        <w:spacing w:after="0" w:line="240" w:lineRule="auto"/>
        <w:ind w:left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дошкольного образования (детские сады)»</w:t>
      </w:r>
    </w:p>
    <w:p w:rsidR="003571B2" w:rsidRDefault="003571B2" w:rsidP="00485C60">
      <w:pPr>
        <w:spacing w:after="0"/>
        <w:ind w:left="550"/>
        <w:rPr>
          <w:rFonts w:ascii="Times New Roman" w:hAnsi="Times New Roman" w:cs="Times New Roman"/>
          <w:sz w:val="24"/>
          <w:szCs w:val="24"/>
        </w:rPr>
      </w:pPr>
    </w:p>
    <w:p w:rsidR="003571B2" w:rsidRDefault="003571B2" w:rsidP="00485C60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Руководствуясь Федеральным законом «О внесении изменений в отдельные законодательные акты Российской Федерации» от 03.12.2011 г. № 383-ФЗ, Федеральным законом «Об организации предоставления государственных и муниципальных услуг» от 27.07.2010 г. № 210-ФЗ, постановлением Администрации муниципального образования «Нукутский район» от 30.08.2011 г. № 420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ст. 35 Устава муниципального образования «Нукутский район», Администрация</w:t>
      </w:r>
    </w:p>
    <w:p w:rsidR="003571B2" w:rsidRDefault="003571B2" w:rsidP="00485C60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</w:p>
    <w:p w:rsidR="003571B2" w:rsidRDefault="003571B2" w:rsidP="00485C60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3571B2" w:rsidRDefault="003571B2" w:rsidP="00485C60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1B2" w:rsidRDefault="003571B2" w:rsidP="00485C60">
      <w:pPr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9150E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50E5">
        <w:rPr>
          <w:rFonts w:ascii="Times New Roman" w:hAnsi="Times New Roman" w:cs="Times New Roman"/>
          <w:sz w:val="24"/>
          <w:szCs w:val="24"/>
        </w:rPr>
        <w:t xml:space="preserve">Внести в Административный </w:t>
      </w:r>
      <w:r>
        <w:rPr>
          <w:rFonts w:ascii="Times New Roman" w:hAnsi="Times New Roman" w:cs="Times New Roman"/>
          <w:sz w:val="24"/>
          <w:szCs w:val="24"/>
        </w:rPr>
        <w:t>регламент по предоставлению муниципальной услуги «Прием заявлений, постановка на учет и зачисление детей в образовательные учреждения,</w:t>
      </w:r>
    </w:p>
    <w:p w:rsidR="003571B2" w:rsidRPr="0084099F" w:rsidRDefault="003571B2" w:rsidP="00485C60">
      <w:pPr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реализующие основную общеобразовательную программу дошкольного образования (детские сады)», </w:t>
      </w:r>
      <w:r w:rsidRPr="009150E5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50E5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от 22.</w:t>
      </w:r>
      <w:r w:rsidRPr="009150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6.2012 г.</w:t>
      </w:r>
      <w:r w:rsidRPr="00915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348 </w:t>
      </w:r>
      <w:r w:rsidRPr="009150E5">
        <w:rPr>
          <w:rFonts w:ascii="Times New Roman" w:hAnsi="Times New Roman" w:cs="Times New Roman"/>
          <w:sz w:val="24"/>
          <w:szCs w:val="24"/>
        </w:rPr>
        <w:t>(далее - Административный регламент), следующие изменения:</w:t>
      </w:r>
    </w:p>
    <w:p w:rsidR="003571B2" w:rsidRDefault="003571B2" w:rsidP="00485C60">
      <w:pPr>
        <w:pStyle w:val="ListParagraph"/>
        <w:numPr>
          <w:ilvl w:val="1"/>
          <w:numId w:val="2"/>
        </w:numPr>
        <w:spacing w:after="0" w:line="240" w:lineRule="auto"/>
        <w:ind w:left="5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«Досудебный  (внесудебный) порядок обжалования решений и действий (бездействия) органа, предоставляющего услугу, а также должностных лиц, муниципальных служащих» Административного регламента изложить в следующей редакции:</w:t>
      </w:r>
    </w:p>
    <w:p w:rsidR="003571B2" w:rsidRPr="00D6661E" w:rsidRDefault="003571B2" w:rsidP="00485C60">
      <w:pPr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661E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И ДЕЙСТВИЙ (БЕЗДЕЙСТВИЯ) ОБРАЗОВАТЕЛЬНОГО УЧРЕЖДЕНИЯ,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ЕГО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ДОЛЖНОСТНОГО ЛИЦА, ЛИБО РАБОТНИКА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5.1. Каждый заявитель может обратиться с жалобой на решения, действия (бездействие) образовательного учреждения, предоставляющего муниципальную услугу, его должностного лица либо работника, в том числе в следующих случаях: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;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7) отказ 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5.2. Жалоба на решения, действия (бездействие) работника образовательного учреждения, ответственного за предоставление муниципальной услуги, подается директору образовательного учреждения. Жалоба на решения, действия (бездействие) директора образовательного учреждения подается начальнику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. Жалоба на решения, действия (бездействие) начальника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 xml:space="preserve"> подается главе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форме.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61E">
        <w:rPr>
          <w:rFonts w:ascii="Times New Roman" w:hAnsi="Times New Roman" w:cs="Times New Roman"/>
          <w:sz w:val="24"/>
          <w:szCs w:val="24"/>
        </w:rPr>
        <w:t>Жалоба может быть принята при личном приеме заявителя.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наименование образовательного учреждения, его должностного лица, работника, решения и действие (бездействие) которых обжалуются;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либо наименование</w:t>
      </w:r>
      <w:r w:rsidRPr="00D66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месте нахождения заявителя – юридического лица,</w:t>
      </w:r>
      <w:r w:rsidRPr="00D6661E">
        <w:rPr>
          <w:rFonts w:ascii="Times New Roman" w:hAnsi="Times New Roman" w:cs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образовательного учреждения, его работника;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образовательного учреждения, его работника. Заявителем могут быть представлены документы (при наличии), подтверждающие доводы заявителя, либо их копии.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5.5. Жалоба подлежит рассмотрению в течение 15 рабочих дней со дня ее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а в случае обжалования отказа </w:t>
      </w:r>
      <w:r w:rsidRPr="00D6661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 его работника</w:t>
      </w:r>
      <w:r w:rsidRPr="00D6661E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Срок рассмотрения жалобы может быть сокращен.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5.6. По результатам рассмотрения жалобы должностное лицо, наделенное полномочиями, принимает одно из следующих решений:</w:t>
      </w:r>
    </w:p>
    <w:p w:rsidR="003571B2" w:rsidRPr="00D6661E" w:rsidRDefault="003571B2" w:rsidP="00485C60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образовательным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 w:cs="Times New Roman"/>
          <w:sz w:val="24"/>
          <w:szCs w:val="24"/>
        </w:rPr>
        <w:t>, а также в иных формах;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п. 5.6. </w:t>
      </w:r>
      <w:r w:rsidRPr="00D6661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71B2" w:rsidRPr="00D6661E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71B2" w:rsidRDefault="003571B2" w:rsidP="00485C60">
      <w:pPr>
        <w:pStyle w:val="ListParagraph"/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D6661E">
        <w:rPr>
          <w:rFonts w:ascii="Times New Roman" w:hAnsi="Times New Roman" w:cs="Times New Roman"/>
          <w:sz w:val="24"/>
          <w:szCs w:val="24"/>
        </w:rPr>
        <w:t>5.9. Жалоба заявителя считается разрешенной, если рассмотрены все поставленные в ней вопросы, приняты необходимы</w:t>
      </w:r>
      <w:r>
        <w:rPr>
          <w:rFonts w:ascii="Times New Roman" w:hAnsi="Times New Roman" w:cs="Times New Roman"/>
          <w:sz w:val="24"/>
          <w:szCs w:val="24"/>
        </w:rPr>
        <w:t>е меры и даны письменные ответы.»</w:t>
      </w:r>
      <w:r w:rsidRPr="00D6661E">
        <w:rPr>
          <w:rFonts w:ascii="Times New Roman" w:hAnsi="Times New Roman" w:cs="Times New Roman"/>
          <w:sz w:val="24"/>
          <w:szCs w:val="24"/>
        </w:rPr>
        <w:t>.</w:t>
      </w:r>
    </w:p>
    <w:p w:rsidR="003571B2" w:rsidRDefault="003571B2" w:rsidP="00485C60">
      <w:pPr>
        <w:pStyle w:val="ListParagraph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Административному регламенту изложить в новой редакции (Прилагается).</w:t>
      </w:r>
    </w:p>
    <w:p w:rsidR="003571B2" w:rsidRDefault="003571B2" w:rsidP="00485C60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3571B2" w:rsidRDefault="003571B2" w:rsidP="00485C60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571B2" w:rsidRDefault="003571B2" w:rsidP="00485C60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</w:p>
    <w:p w:rsidR="003571B2" w:rsidRDefault="003571B2" w:rsidP="00485C60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3571B2" w:rsidRPr="00A73937" w:rsidRDefault="003571B2" w:rsidP="00485C60">
      <w:pPr>
        <w:pStyle w:val="ListParagraph"/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sz w:val="24"/>
          <w:szCs w:val="24"/>
        </w:rPr>
      </w:pPr>
    </w:p>
    <w:p w:rsidR="003571B2" w:rsidRDefault="003571B2" w:rsidP="00485C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571B2" w:rsidRDefault="003571B2" w:rsidP="00485C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</w:p>
    <w:p w:rsidR="003571B2" w:rsidRDefault="003571B2" w:rsidP="00485C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</w:p>
    <w:p w:rsidR="003571B2" w:rsidRPr="00A73937" w:rsidRDefault="003571B2" w:rsidP="00485C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С.Г. Гомбоев</w:t>
      </w:r>
    </w:p>
    <w:p w:rsidR="003571B2" w:rsidRPr="001B53FC" w:rsidRDefault="003571B2" w:rsidP="00485C60">
      <w:pPr>
        <w:pStyle w:val="ListParagraph"/>
        <w:spacing w:after="0" w:line="240" w:lineRule="auto"/>
        <w:ind w:left="550"/>
        <w:jc w:val="both"/>
        <w:rPr>
          <w:rFonts w:ascii="Times New Roman" w:hAnsi="Times New Roman" w:cs="Times New Roman"/>
          <w:sz w:val="24"/>
          <w:szCs w:val="24"/>
        </w:rPr>
      </w:pPr>
    </w:p>
    <w:p w:rsidR="003571B2" w:rsidRDefault="003571B2" w:rsidP="00485C60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571B2" w:rsidSect="00485C60">
          <w:pgSz w:w="11906" w:h="16838"/>
          <w:pgMar w:top="1134" w:right="902" w:bottom="1134" w:left="539" w:header="709" w:footer="709" w:gutter="0"/>
          <w:cols w:space="708"/>
          <w:docGrid w:linePitch="360"/>
        </w:sectPr>
      </w:pPr>
    </w:p>
    <w:p w:rsidR="003571B2" w:rsidRPr="004C08C5" w:rsidRDefault="003571B2" w:rsidP="00485C60">
      <w:pPr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 w:rsidRPr="004C08C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571B2" w:rsidRDefault="003571B2" w:rsidP="00485C60">
      <w:pPr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 w:rsidRPr="004C08C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08C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571B2" w:rsidRPr="004C08C5" w:rsidRDefault="003571B2" w:rsidP="00485C60">
      <w:pPr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 w:rsidRPr="004C08C5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tbl>
      <w:tblPr>
        <w:tblpPr w:leftFromText="180" w:rightFromText="180" w:vertAnchor="page" w:horzAnchor="margin" w:tblpXSpec="center" w:tblpY="2266"/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3827"/>
        <w:gridCol w:w="1984"/>
        <w:gridCol w:w="1418"/>
        <w:gridCol w:w="1984"/>
        <w:gridCol w:w="1149"/>
      </w:tblGrid>
      <w:tr w:rsidR="003571B2" w:rsidRPr="00724FE4">
        <w:trPr>
          <w:trHeight w:val="713"/>
        </w:trPr>
        <w:tc>
          <w:tcPr>
            <w:tcW w:w="675" w:type="dxa"/>
          </w:tcPr>
          <w:p w:rsidR="003571B2" w:rsidRPr="00724FE4" w:rsidRDefault="003571B2" w:rsidP="00D66FB3">
            <w:pPr>
              <w:tabs>
                <w:tab w:val="left" w:pos="216"/>
              </w:tabs>
              <w:spacing w:after="0" w:line="240" w:lineRule="auto"/>
              <w:ind w:firstLine="21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71B2" w:rsidRPr="00724FE4" w:rsidRDefault="003571B2" w:rsidP="00D66FB3">
            <w:pPr>
              <w:tabs>
                <w:tab w:val="left" w:pos="216"/>
              </w:tabs>
              <w:spacing w:after="0" w:line="240" w:lineRule="auto"/>
              <w:ind w:firstLine="21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395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наименование учреждений</w:t>
            </w:r>
          </w:p>
        </w:tc>
        <w:tc>
          <w:tcPr>
            <w:tcW w:w="3827" w:type="dxa"/>
          </w:tcPr>
          <w:p w:rsidR="003571B2" w:rsidRPr="004C08C5" w:rsidRDefault="003571B2" w:rsidP="00D66FB3">
            <w:pPr>
              <w:pStyle w:val="Heading1"/>
              <w:jc w:val="center"/>
              <w:rPr>
                <w:b/>
                <w:bCs/>
                <w:sz w:val="18"/>
                <w:szCs w:val="18"/>
              </w:rPr>
            </w:pPr>
            <w:r w:rsidRPr="004C08C5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ФИО </w:t>
            </w: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руководителя</w:t>
            </w:r>
          </w:p>
        </w:tc>
        <w:tc>
          <w:tcPr>
            <w:tcW w:w="1418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Электронный адрес</w:t>
            </w:r>
          </w:p>
        </w:tc>
        <w:tc>
          <w:tcPr>
            <w:tcW w:w="1149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Сайт</w:t>
            </w:r>
          </w:p>
        </w:tc>
      </w:tr>
      <w:tr w:rsidR="003571B2" w:rsidRPr="00724FE4">
        <w:trPr>
          <w:trHeight w:val="253"/>
        </w:trPr>
        <w:tc>
          <w:tcPr>
            <w:tcW w:w="675" w:type="dxa"/>
          </w:tcPr>
          <w:p w:rsidR="003571B2" w:rsidRPr="00724FE4" w:rsidRDefault="003571B2" w:rsidP="00D66FB3">
            <w:pPr>
              <w:tabs>
                <w:tab w:val="left" w:pos="21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571B2" w:rsidRPr="00724FE4">
        <w:trPr>
          <w:trHeight w:val="427"/>
        </w:trPr>
        <w:tc>
          <w:tcPr>
            <w:tcW w:w="675" w:type="dxa"/>
          </w:tcPr>
          <w:p w:rsidR="003571B2" w:rsidRPr="00724FE4" w:rsidRDefault="003571B2" w:rsidP="00D66FB3">
            <w:pPr>
              <w:tabs>
                <w:tab w:val="left" w:pos="216"/>
              </w:tabs>
              <w:spacing w:after="0" w:line="240" w:lineRule="auto"/>
              <w:ind w:right="-156" w:firstLine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Алтарикский детский сад «Колокольчик»</w:t>
            </w:r>
          </w:p>
        </w:tc>
        <w:tc>
          <w:tcPr>
            <w:tcW w:w="3827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 xml:space="preserve">669409 Иркутская область, Нукутский район, </w:t>
            </w:r>
          </w:p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с. Алтарик, ул. Чумакова, 25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Ульяненко Ольга Анатольевна</w:t>
            </w:r>
          </w:p>
        </w:tc>
        <w:tc>
          <w:tcPr>
            <w:tcW w:w="1418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839549 94-2-89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724FE4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altarikdetsad@mail.ru</w:t>
              </w:r>
            </w:hyperlink>
          </w:p>
        </w:tc>
        <w:tc>
          <w:tcPr>
            <w:tcW w:w="1149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1B2" w:rsidRPr="00724FE4">
        <w:trPr>
          <w:trHeight w:val="253"/>
        </w:trPr>
        <w:tc>
          <w:tcPr>
            <w:tcW w:w="675" w:type="dxa"/>
          </w:tcPr>
          <w:p w:rsidR="003571B2" w:rsidRPr="00724FE4" w:rsidRDefault="003571B2" w:rsidP="00D66FB3">
            <w:pPr>
              <w:tabs>
                <w:tab w:val="left" w:pos="216"/>
              </w:tabs>
              <w:spacing w:after="0" w:line="240" w:lineRule="auto"/>
              <w:ind w:left="57"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Верхне-Куйтинский  детский сад «Солнышко»</w:t>
            </w:r>
          </w:p>
        </w:tc>
        <w:tc>
          <w:tcPr>
            <w:tcW w:w="3827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669403 Иркутская область, Нукутский район,</w:t>
            </w:r>
          </w:p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 xml:space="preserve"> с. Куйта, пер.Школьный, 4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Петрова Светлана Арнольдовна</w:t>
            </w:r>
          </w:p>
        </w:tc>
        <w:tc>
          <w:tcPr>
            <w:tcW w:w="1418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724F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soscinova@mail.ru</w:t>
              </w:r>
            </w:hyperlink>
          </w:p>
        </w:tc>
        <w:tc>
          <w:tcPr>
            <w:tcW w:w="1149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1B2" w:rsidRPr="00724FE4">
        <w:trPr>
          <w:trHeight w:val="253"/>
        </w:trPr>
        <w:tc>
          <w:tcPr>
            <w:tcW w:w="675" w:type="dxa"/>
          </w:tcPr>
          <w:p w:rsidR="003571B2" w:rsidRPr="00724FE4" w:rsidRDefault="003571B2" w:rsidP="00D66FB3">
            <w:pPr>
              <w:tabs>
                <w:tab w:val="left" w:pos="216"/>
              </w:tabs>
              <w:spacing w:after="0" w:line="240" w:lineRule="auto"/>
              <w:ind w:firstLine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Закулейский детский сад</w:t>
            </w:r>
          </w:p>
        </w:tc>
        <w:tc>
          <w:tcPr>
            <w:tcW w:w="3827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 xml:space="preserve">669408 Иркутская область, Нукутский район, </w:t>
            </w:r>
          </w:p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с. Закулей, ул. Ленина, 2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Хабалова Наталья Валерьевна</w:t>
            </w:r>
          </w:p>
        </w:tc>
        <w:tc>
          <w:tcPr>
            <w:tcW w:w="1418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839549 92-1-47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724FE4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Dalbaeva</w:t>
              </w:r>
              <w:r w:rsidRPr="00724F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19</w:t>
              </w:r>
              <w:r w:rsidRPr="00724FE4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76@mail.ru</w:t>
              </w:r>
            </w:hyperlink>
          </w:p>
        </w:tc>
        <w:tc>
          <w:tcPr>
            <w:tcW w:w="1149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1B2" w:rsidRPr="00724FE4">
        <w:trPr>
          <w:trHeight w:val="253"/>
        </w:trPr>
        <w:tc>
          <w:tcPr>
            <w:tcW w:w="675" w:type="dxa"/>
          </w:tcPr>
          <w:p w:rsidR="003571B2" w:rsidRPr="00724FE4" w:rsidRDefault="003571B2" w:rsidP="00D66FB3">
            <w:pPr>
              <w:tabs>
                <w:tab w:val="left" w:pos="216"/>
              </w:tabs>
              <w:spacing w:after="0" w:line="240" w:lineRule="auto"/>
              <w:ind w:firstLine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Зунгарский детский сад</w:t>
            </w:r>
          </w:p>
        </w:tc>
        <w:tc>
          <w:tcPr>
            <w:tcW w:w="3827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669411 Иркутская область, Нукутский район,</w:t>
            </w:r>
          </w:p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 xml:space="preserve"> с. Зунгар, ул. Лесная, д.3.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Федорова Людмила Даниловна</w:t>
            </w:r>
          </w:p>
        </w:tc>
        <w:tc>
          <w:tcPr>
            <w:tcW w:w="1418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1B2" w:rsidRPr="00724FE4">
        <w:trPr>
          <w:trHeight w:val="253"/>
        </w:trPr>
        <w:tc>
          <w:tcPr>
            <w:tcW w:w="675" w:type="dxa"/>
          </w:tcPr>
          <w:p w:rsidR="003571B2" w:rsidRPr="00724FE4" w:rsidRDefault="003571B2" w:rsidP="00D66FB3">
            <w:pPr>
              <w:tabs>
                <w:tab w:val="left" w:pos="216"/>
              </w:tabs>
              <w:spacing w:after="0" w:line="240" w:lineRule="auto"/>
              <w:ind w:firstLine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Новонукутский детский сад №6</w:t>
            </w:r>
          </w:p>
        </w:tc>
        <w:tc>
          <w:tcPr>
            <w:tcW w:w="3827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 xml:space="preserve">669401 Иркутская область, Нукутский район, </w:t>
            </w:r>
          </w:p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 xml:space="preserve">с. Новонукутск, </w:t>
            </w:r>
          </w:p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ул. Гагарина, 4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Романова Лидия Анатольевна</w:t>
            </w:r>
          </w:p>
        </w:tc>
        <w:tc>
          <w:tcPr>
            <w:tcW w:w="1418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839549 21-3-68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lidiaroman</w:t>
            </w:r>
            <w:r w:rsidRPr="00724FE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@</w:t>
            </w:r>
            <w:r w:rsidRPr="00724FE4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mail</w:t>
            </w:r>
            <w:r w:rsidRPr="00724FE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724FE4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ru</w:t>
            </w:r>
            <w:r w:rsidRPr="00724FE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149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1B2" w:rsidRPr="00724FE4">
        <w:trPr>
          <w:trHeight w:val="253"/>
        </w:trPr>
        <w:tc>
          <w:tcPr>
            <w:tcW w:w="675" w:type="dxa"/>
          </w:tcPr>
          <w:p w:rsidR="003571B2" w:rsidRPr="00724FE4" w:rsidRDefault="003571B2" w:rsidP="00D66FB3">
            <w:pPr>
              <w:tabs>
                <w:tab w:val="left" w:pos="216"/>
              </w:tabs>
              <w:spacing w:after="0" w:line="240" w:lineRule="auto"/>
              <w:ind w:firstLine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Новоленинский детский сад</w:t>
            </w:r>
          </w:p>
        </w:tc>
        <w:tc>
          <w:tcPr>
            <w:tcW w:w="3827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 xml:space="preserve">669411 Иркутская область, Нукутский район, </w:t>
            </w:r>
          </w:p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с. Новоленино, ул. Советская,17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Жербанова Мария Георгиевна</w:t>
            </w:r>
          </w:p>
        </w:tc>
        <w:tc>
          <w:tcPr>
            <w:tcW w:w="1418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724F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lidasin@mail.ru</w:t>
              </w:r>
            </w:hyperlink>
          </w:p>
        </w:tc>
        <w:tc>
          <w:tcPr>
            <w:tcW w:w="1149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1B2" w:rsidRPr="00724FE4">
        <w:trPr>
          <w:trHeight w:val="253"/>
        </w:trPr>
        <w:tc>
          <w:tcPr>
            <w:tcW w:w="675" w:type="dxa"/>
          </w:tcPr>
          <w:p w:rsidR="003571B2" w:rsidRPr="00724FE4" w:rsidRDefault="003571B2" w:rsidP="00D66FB3">
            <w:pPr>
              <w:tabs>
                <w:tab w:val="left" w:pos="216"/>
              </w:tabs>
              <w:spacing w:after="0" w:line="240" w:lineRule="auto"/>
              <w:ind w:firstLine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Нукутский детский сад</w:t>
            </w:r>
          </w:p>
        </w:tc>
        <w:tc>
          <w:tcPr>
            <w:tcW w:w="3827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669406 Иркутская область, Нукутский район,</w:t>
            </w:r>
          </w:p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 xml:space="preserve"> с. Нукуты, ул.Луговая, 6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Каймонова Ирина Александровна</w:t>
            </w:r>
          </w:p>
        </w:tc>
        <w:tc>
          <w:tcPr>
            <w:tcW w:w="1418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839549 96-3-66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724FE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topolek2004@mail.ru</w:t>
              </w:r>
            </w:hyperlink>
          </w:p>
        </w:tc>
        <w:tc>
          <w:tcPr>
            <w:tcW w:w="1149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1B2" w:rsidRPr="00724FE4">
        <w:trPr>
          <w:trHeight w:val="253"/>
        </w:trPr>
        <w:tc>
          <w:tcPr>
            <w:tcW w:w="675" w:type="dxa"/>
          </w:tcPr>
          <w:p w:rsidR="003571B2" w:rsidRPr="00724FE4" w:rsidRDefault="003571B2" w:rsidP="00D66FB3">
            <w:pPr>
              <w:tabs>
                <w:tab w:val="left" w:pos="216"/>
              </w:tabs>
              <w:spacing w:after="0" w:line="240" w:lineRule="auto"/>
              <w:ind w:firstLine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Первомайский детский сад</w:t>
            </w:r>
          </w:p>
        </w:tc>
        <w:tc>
          <w:tcPr>
            <w:tcW w:w="3827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669410 Иркутская область, Нукутский район,</w:t>
            </w:r>
          </w:p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 xml:space="preserve"> с. Первомайское, </w:t>
            </w:r>
          </w:p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ул. Горького, 49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Стешова Наталья Виссарионовна</w:t>
            </w:r>
          </w:p>
        </w:tc>
        <w:tc>
          <w:tcPr>
            <w:tcW w:w="1418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839549 97-2-94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724FE4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Detsad.sad@yandex.ru</w:t>
              </w:r>
            </w:hyperlink>
          </w:p>
        </w:tc>
        <w:tc>
          <w:tcPr>
            <w:tcW w:w="1149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1B2" w:rsidRPr="00724FE4">
        <w:trPr>
          <w:trHeight w:val="253"/>
        </w:trPr>
        <w:tc>
          <w:tcPr>
            <w:tcW w:w="675" w:type="dxa"/>
          </w:tcPr>
          <w:p w:rsidR="003571B2" w:rsidRPr="00724FE4" w:rsidRDefault="003571B2" w:rsidP="00D66FB3">
            <w:pPr>
              <w:tabs>
                <w:tab w:val="left" w:pos="216"/>
              </w:tabs>
              <w:spacing w:after="0" w:line="240" w:lineRule="auto"/>
              <w:ind w:firstLine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95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Русско-Мельхитуйский детский сад «Дружок»</w:t>
            </w:r>
          </w:p>
        </w:tc>
        <w:tc>
          <w:tcPr>
            <w:tcW w:w="3827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 xml:space="preserve">669417 Иркутская область, Нукутский район, </w:t>
            </w:r>
          </w:p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с. Русский – Мельхитуй, ул. Новая,4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Щибря Вера Александровна</w:t>
            </w:r>
          </w:p>
        </w:tc>
        <w:tc>
          <w:tcPr>
            <w:tcW w:w="1418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839549 92-4-61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724FE4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dsdrujok@yandex.ru</w:t>
              </w:r>
            </w:hyperlink>
          </w:p>
        </w:tc>
        <w:tc>
          <w:tcPr>
            <w:tcW w:w="1149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1B2" w:rsidRPr="00724FE4">
        <w:trPr>
          <w:trHeight w:val="253"/>
        </w:trPr>
        <w:tc>
          <w:tcPr>
            <w:tcW w:w="675" w:type="dxa"/>
          </w:tcPr>
          <w:p w:rsidR="003571B2" w:rsidRPr="00724FE4" w:rsidRDefault="003571B2" w:rsidP="00D66FB3">
            <w:pPr>
              <w:tabs>
                <w:tab w:val="left" w:pos="216"/>
              </w:tabs>
              <w:spacing w:after="0" w:line="240" w:lineRule="auto"/>
              <w:ind w:firstLine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95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Тангутский детский сад</w:t>
            </w:r>
          </w:p>
        </w:tc>
        <w:tc>
          <w:tcPr>
            <w:tcW w:w="3827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 xml:space="preserve">669403 Иркутская область, Нукутский район, </w:t>
            </w:r>
          </w:p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с. Тангуты, ул. Нагорная, 7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Селезнева Елена Низаметыновна</w:t>
            </w:r>
          </w:p>
        </w:tc>
        <w:tc>
          <w:tcPr>
            <w:tcW w:w="1418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Elena</w:t>
            </w:r>
            <w:hyperlink r:id="rId13" w:history="1">
              <w:r w:rsidRPr="00724FE4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-4-68@mail.ru</w:t>
              </w:r>
            </w:hyperlink>
          </w:p>
        </w:tc>
        <w:tc>
          <w:tcPr>
            <w:tcW w:w="1149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1B2" w:rsidRPr="00724FE4">
        <w:trPr>
          <w:trHeight w:val="253"/>
        </w:trPr>
        <w:tc>
          <w:tcPr>
            <w:tcW w:w="675" w:type="dxa"/>
          </w:tcPr>
          <w:p w:rsidR="003571B2" w:rsidRPr="00724FE4" w:rsidRDefault="003571B2" w:rsidP="00D66FB3">
            <w:pPr>
              <w:tabs>
                <w:tab w:val="left" w:pos="216"/>
              </w:tabs>
              <w:spacing w:after="0" w:line="240" w:lineRule="auto"/>
              <w:ind w:firstLine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95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Ункурликский детский сад</w:t>
            </w:r>
          </w:p>
        </w:tc>
        <w:tc>
          <w:tcPr>
            <w:tcW w:w="3827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 xml:space="preserve">669415 Иркутская область, Нукутский район, </w:t>
            </w:r>
          </w:p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с. Ункурлик, ул. Школьная, 1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Васюткина Любовь Константиновна</w:t>
            </w:r>
          </w:p>
        </w:tc>
        <w:tc>
          <w:tcPr>
            <w:tcW w:w="1418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839549 95-2-53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724FE4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Podsneshnik69@mail.ru</w:t>
              </w:r>
            </w:hyperlink>
          </w:p>
        </w:tc>
        <w:tc>
          <w:tcPr>
            <w:tcW w:w="1149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1B2" w:rsidRPr="00724FE4">
        <w:trPr>
          <w:trHeight w:val="253"/>
        </w:trPr>
        <w:tc>
          <w:tcPr>
            <w:tcW w:w="675" w:type="dxa"/>
          </w:tcPr>
          <w:p w:rsidR="003571B2" w:rsidRPr="00724FE4" w:rsidRDefault="003571B2" w:rsidP="00D66FB3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95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общеобразовательное учреждение Хадаханский детский сад «Солнышко»</w:t>
            </w:r>
          </w:p>
        </w:tc>
        <w:tc>
          <w:tcPr>
            <w:tcW w:w="3827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 xml:space="preserve">669417 Иркутская область, Нукутский район, </w:t>
            </w:r>
          </w:p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с. Хадахан, кв. Центральный, 2.</w:t>
            </w:r>
          </w:p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(ул. Набережная, 18-корп.№2)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Мин Лена Францевна</w:t>
            </w:r>
          </w:p>
        </w:tc>
        <w:tc>
          <w:tcPr>
            <w:tcW w:w="1418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839549 94-5-02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724FE4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xadaxandetcad@mail.ru</w:t>
              </w:r>
            </w:hyperlink>
            <w:r w:rsidRPr="00724F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149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1B2" w:rsidRPr="00724FE4">
        <w:trPr>
          <w:trHeight w:val="253"/>
        </w:trPr>
        <w:tc>
          <w:tcPr>
            <w:tcW w:w="675" w:type="dxa"/>
          </w:tcPr>
          <w:p w:rsidR="003571B2" w:rsidRPr="00724FE4" w:rsidRDefault="003571B2" w:rsidP="00D66FB3">
            <w:pPr>
              <w:tabs>
                <w:tab w:val="left" w:pos="216"/>
              </w:tabs>
              <w:spacing w:after="0" w:line="240" w:lineRule="auto"/>
              <w:ind w:firstLine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95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Харетский детский сад «Ромашка»</w:t>
            </w:r>
          </w:p>
        </w:tc>
        <w:tc>
          <w:tcPr>
            <w:tcW w:w="3827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 xml:space="preserve">669405 Иркутская область, Нукутский район, </w:t>
            </w:r>
          </w:p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с. Хареты, ул. Беляевская, 37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Антипова Лилия Александровна</w:t>
            </w:r>
          </w:p>
        </w:tc>
        <w:tc>
          <w:tcPr>
            <w:tcW w:w="1418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839549 95-7-42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724FE4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Antipova.lilya@yandex.ru</w:t>
              </w:r>
            </w:hyperlink>
          </w:p>
        </w:tc>
        <w:tc>
          <w:tcPr>
            <w:tcW w:w="1149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1B2" w:rsidRPr="00724FE4">
        <w:trPr>
          <w:trHeight w:val="665"/>
        </w:trPr>
        <w:tc>
          <w:tcPr>
            <w:tcW w:w="675" w:type="dxa"/>
          </w:tcPr>
          <w:p w:rsidR="003571B2" w:rsidRPr="00724FE4" w:rsidRDefault="003571B2" w:rsidP="00D66FB3">
            <w:pPr>
              <w:tabs>
                <w:tab w:val="left" w:pos="0"/>
              </w:tabs>
              <w:spacing w:after="0" w:line="240" w:lineRule="auto"/>
              <w:ind w:left="-186" w:firstLine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95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дошкольное образовательное учреждение Шаратский детский сад «Росинка»</w:t>
            </w:r>
          </w:p>
        </w:tc>
        <w:tc>
          <w:tcPr>
            <w:tcW w:w="3827" w:type="dxa"/>
          </w:tcPr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 xml:space="preserve">669403 Иркутская область, Нукутский район, </w:t>
            </w:r>
          </w:p>
          <w:p w:rsidR="003571B2" w:rsidRPr="00724FE4" w:rsidRDefault="003571B2" w:rsidP="00D66F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с. Шараты, ул. Центральная,25А.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Хамаганова Светлана Абрамовна</w:t>
            </w:r>
          </w:p>
        </w:tc>
        <w:tc>
          <w:tcPr>
            <w:tcW w:w="1418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-</w:t>
            </w:r>
          </w:p>
        </w:tc>
        <w:tc>
          <w:tcPr>
            <w:tcW w:w="1984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F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3571B2" w:rsidRPr="00724FE4" w:rsidRDefault="003571B2" w:rsidP="00D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1B2" w:rsidRPr="004C08C5" w:rsidRDefault="003571B2" w:rsidP="00485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4C08C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27.05.</w:t>
      </w:r>
      <w:r w:rsidRPr="004C08C5">
        <w:rPr>
          <w:rFonts w:ascii="Times New Roman" w:hAnsi="Times New Roman" w:cs="Times New Roman"/>
          <w:sz w:val="24"/>
          <w:szCs w:val="24"/>
        </w:rPr>
        <w:t>2013 г. №</w:t>
      </w:r>
      <w:r>
        <w:rPr>
          <w:rFonts w:ascii="Times New Roman" w:hAnsi="Times New Roman" w:cs="Times New Roman"/>
          <w:sz w:val="24"/>
          <w:szCs w:val="24"/>
        </w:rPr>
        <w:t xml:space="preserve"> 248</w:t>
      </w:r>
    </w:p>
    <w:p w:rsidR="003571B2" w:rsidRPr="004C08C5" w:rsidRDefault="003571B2" w:rsidP="004C08C5">
      <w:pPr>
        <w:rPr>
          <w:sz w:val="18"/>
          <w:szCs w:val="18"/>
        </w:rPr>
        <w:sectPr w:rsidR="003571B2" w:rsidRPr="004C08C5" w:rsidSect="00485C60">
          <w:pgSz w:w="16838" w:h="11906" w:orient="landscape"/>
          <w:pgMar w:top="902" w:right="1134" w:bottom="539" w:left="1134" w:header="709" w:footer="709" w:gutter="0"/>
          <w:cols w:space="708"/>
          <w:docGrid w:linePitch="360"/>
        </w:sectPr>
      </w:pPr>
    </w:p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Default="003571B2"/>
    <w:p w:rsidR="003571B2" w:rsidRPr="004C08C5" w:rsidRDefault="003571B2"/>
    <w:sectPr w:rsidR="003571B2" w:rsidRPr="004C08C5" w:rsidSect="00485C60">
      <w:pgSz w:w="16838" w:h="11906" w:orient="landscape"/>
      <w:pgMar w:top="902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3F"/>
    <w:multiLevelType w:val="multilevel"/>
    <w:tmpl w:val="5002D3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A72581"/>
    <w:multiLevelType w:val="multilevel"/>
    <w:tmpl w:val="EC04F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C6"/>
    <w:rsid w:val="00026F30"/>
    <w:rsid w:val="000A2730"/>
    <w:rsid w:val="001B53FC"/>
    <w:rsid w:val="001E0858"/>
    <w:rsid w:val="003571B2"/>
    <w:rsid w:val="003D5907"/>
    <w:rsid w:val="003F2BC9"/>
    <w:rsid w:val="00485C60"/>
    <w:rsid w:val="00495EBB"/>
    <w:rsid w:val="004C08C5"/>
    <w:rsid w:val="00563147"/>
    <w:rsid w:val="005A0E69"/>
    <w:rsid w:val="0066586A"/>
    <w:rsid w:val="00724FE4"/>
    <w:rsid w:val="00726BA6"/>
    <w:rsid w:val="0073723D"/>
    <w:rsid w:val="0074541B"/>
    <w:rsid w:val="00764C55"/>
    <w:rsid w:val="007D6A13"/>
    <w:rsid w:val="008100F7"/>
    <w:rsid w:val="008361E1"/>
    <w:rsid w:val="0084099F"/>
    <w:rsid w:val="008536A4"/>
    <w:rsid w:val="00910576"/>
    <w:rsid w:val="009150E5"/>
    <w:rsid w:val="00A73937"/>
    <w:rsid w:val="00A90135"/>
    <w:rsid w:val="00AE7FA6"/>
    <w:rsid w:val="00B04D20"/>
    <w:rsid w:val="00B513FB"/>
    <w:rsid w:val="00B8398B"/>
    <w:rsid w:val="00BE6F2E"/>
    <w:rsid w:val="00C8374B"/>
    <w:rsid w:val="00CF62D4"/>
    <w:rsid w:val="00D6661E"/>
    <w:rsid w:val="00D66FB3"/>
    <w:rsid w:val="00DF765D"/>
    <w:rsid w:val="00E545C1"/>
    <w:rsid w:val="00F149C6"/>
    <w:rsid w:val="00F5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E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8C5"/>
    <w:pPr>
      <w:keepNext/>
      <w:spacing w:after="0" w:line="240" w:lineRule="auto"/>
      <w:jc w:val="both"/>
      <w:outlineLvl w:val="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8C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B53FC"/>
    <w:pPr>
      <w:ind w:left="720"/>
    </w:pPr>
  </w:style>
  <w:style w:type="character" w:styleId="Hyperlink">
    <w:name w:val="Hyperlink"/>
    <w:basedOn w:val="DefaultParagraphFont"/>
    <w:uiPriority w:val="99"/>
    <w:rsid w:val="004C08C5"/>
    <w:rPr>
      <w:color w:val="0000FF"/>
      <w:u w:val="single"/>
    </w:rPr>
  </w:style>
  <w:style w:type="character" w:customStyle="1" w:styleId="val">
    <w:name w:val="val"/>
    <w:basedOn w:val="DefaultParagraphFont"/>
    <w:uiPriority w:val="99"/>
    <w:rsid w:val="004C0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baeva76@mail.ru" TargetMode="External"/><Relationship Id="rId13" Type="http://schemas.openxmlformats.org/officeDocument/2006/relationships/hyperlink" Target="mailto:-4-68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mail.ru/cgi-bin/sentmsg?compose=1&amp;To-rec=a-GhYgVvNw" TargetMode="External"/><Relationship Id="rId12" Type="http://schemas.openxmlformats.org/officeDocument/2006/relationships/hyperlink" Target="mailto:dsdrujok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tipova.lily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tarikdetsad@mail.ru" TargetMode="External"/><Relationship Id="rId11" Type="http://schemas.openxmlformats.org/officeDocument/2006/relationships/hyperlink" Target="mailto:Detsad.sad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xadaxandetcad@mail.ru" TargetMode="External"/><Relationship Id="rId10" Type="http://schemas.openxmlformats.org/officeDocument/2006/relationships/hyperlink" Target="mailto:topolek200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dasin@mail.ru" TargetMode="External"/><Relationship Id="rId14" Type="http://schemas.openxmlformats.org/officeDocument/2006/relationships/hyperlink" Target="mailto:Podsneshnik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413</TotalTime>
  <Pages>6</Pages>
  <Words>1745</Words>
  <Characters>9951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9</cp:revision>
  <cp:lastPrinted>2013-06-04T01:27:00Z</cp:lastPrinted>
  <dcterms:created xsi:type="dcterms:W3CDTF">2013-04-22T01:47:00Z</dcterms:created>
  <dcterms:modified xsi:type="dcterms:W3CDTF">2013-06-04T01:27:00Z</dcterms:modified>
</cp:coreProperties>
</file>