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A" w:rsidRPr="00764C55" w:rsidRDefault="0001151A" w:rsidP="007F397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01151A" w:rsidRDefault="0001151A" w:rsidP="007F3971">
      <w:pPr>
        <w:spacing w:after="0" w:line="240" w:lineRule="auto"/>
      </w:pPr>
    </w:p>
    <w:p w:rsidR="0001151A" w:rsidRDefault="0001151A" w:rsidP="007F3971">
      <w:pPr>
        <w:spacing w:after="0" w:line="240" w:lineRule="auto"/>
      </w:pPr>
    </w:p>
    <w:p w:rsidR="0001151A" w:rsidRDefault="0001151A" w:rsidP="007F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A" w:rsidRPr="0074541B" w:rsidRDefault="0001151A" w:rsidP="007F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1151A" w:rsidRPr="0074541B" w:rsidRDefault="0001151A" w:rsidP="007F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01151A" w:rsidRPr="0074541B" w:rsidRDefault="0001151A" w:rsidP="007F3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A" w:rsidRPr="0074541B" w:rsidRDefault="0001151A" w:rsidP="007F397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151A" w:rsidRPr="0074541B" w:rsidRDefault="0001151A" w:rsidP="007F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1151A" w:rsidRPr="0074541B" w:rsidRDefault="0001151A" w:rsidP="007F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01151A" w:rsidRPr="0074541B" w:rsidRDefault="0001151A" w:rsidP="007F3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A" w:rsidRPr="0074541B" w:rsidRDefault="0001151A" w:rsidP="007F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247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«Предоставление информации по организации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в муниципальных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образования»</w:t>
      </w: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01151A" w:rsidRDefault="0001151A" w:rsidP="007F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1151A" w:rsidRDefault="0001151A" w:rsidP="007F3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A" w:rsidRDefault="0001151A" w:rsidP="007F3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регламент по предоставлению муниципальной услуги «Предоставление информации по организации дополнительного образования в муниципальных учреждениях дополнительного образования»,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331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01151A" w:rsidRDefault="0001151A" w:rsidP="007F3971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01151A" w:rsidRPr="00D6661E" w:rsidRDefault="0001151A" w:rsidP="007F3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5.2. Жалоба на решения, действия (бездействие) работника образовательного учреждения, ответственного за предоставление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услуги, подается директору 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01151A" w:rsidRPr="00D6661E" w:rsidRDefault="0001151A" w:rsidP="007F397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51A" w:rsidRPr="00D6661E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151A" w:rsidRDefault="0001151A" w:rsidP="007F39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01151A" w:rsidRDefault="0001151A" w:rsidP="007F397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1151A" w:rsidRDefault="0001151A" w:rsidP="007F397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01151A" w:rsidRPr="00A73937" w:rsidRDefault="0001151A" w:rsidP="007F3971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151A" w:rsidRPr="00A73937" w:rsidRDefault="0001151A" w:rsidP="007F39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01151A" w:rsidRPr="001B53FC" w:rsidRDefault="0001151A" w:rsidP="007F3971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01151A" w:rsidRPr="00AE7FA6" w:rsidRDefault="0001151A" w:rsidP="007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1A" w:rsidRDefault="0001151A" w:rsidP="007F3971">
      <w:pPr>
        <w:spacing w:after="0" w:line="240" w:lineRule="auto"/>
      </w:pPr>
    </w:p>
    <w:sectPr w:rsidR="0001151A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1006B"/>
    <w:rsid w:val="0001151A"/>
    <w:rsid w:val="00026F30"/>
    <w:rsid w:val="00066C08"/>
    <w:rsid w:val="001B53FC"/>
    <w:rsid w:val="003659A8"/>
    <w:rsid w:val="00380C11"/>
    <w:rsid w:val="003D5907"/>
    <w:rsid w:val="00495EBB"/>
    <w:rsid w:val="004C1CF3"/>
    <w:rsid w:val="00563147"/>
    <w:rsid w:val="005A0E69"/>
    <w:rsid w:val="005E2646"/>
    <w:rsid w:val="006419F0"/>
    <w:rsid w:val="0066586A"/>
    <w:rsid w:val="00726BA6"/>
    <w:rsid w:val="0074541B"/>
    <w:rsid w:val="00764C55"/>
    <w:rsid w:val="00780CE4"/>
    <w:rsid w:val="00793725"/>
    <w:rsid w:val="007D6A13"/>
    <w:rsid w:val="007F3971"/>
    <w:rsid w:val="008100F7"/>
    <w:rsid w:val="008361E1"/>
    <w:rsid w:val="008536A4"/>
    <w:rsid w:val="00875E60"/>
    <w:rsid w:val="00910576"/>
    <w:rsid w:val="009150E5"/>
    <w:rsid w:val="00A73937"/>
    <w:rsid w:val="00AE7FA6"/>
    <w:rsid w:val="00B04D20"/>
    <w:rsid w:val="00B3230F"/>
    <w:rsid w:val="00B8398B"/>
    <w:rsid w:val="00BE6F2E"/>
    <w:rsid w:val="00BE726E"/>
    <w:rsid w:val="00C8374B"/>
    <w:rsid w:val="00CF62D4"/>
    <w:rsid w:val="00D6661E"/>
    <w:rsid w:val="00D66CE6"/>
    <w:rsid w:val="00E210EE"/>
    <w:rsid w:val="00EA004E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3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3</Pages>
  <Words>1096</Words>
  <Characters>6252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13</cp:revision>
  <cp:lastPrinted>2013-06-03T06:15:00Z</cp:lastPrinted>
  <dcterms:created xsi:type="dcterms:W3CDTF">2013-04-22T01:47:00Z</dcterms:created>
  <dcterms:modified xsi:type="dcterms:W3CDTF">2013-06-03T06:16:00Z</dcterms:modified>
</cp:coreProperties>
</file>