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56F" w:rsidRPr="00764C55" w:rsidRDefault="009E156F" w:rsidP="006B2CD3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182.7pt;margin-top:-29.75pt;width:98.8pt;height:78.75pt;z-index:-251658240;visibility:visible" wrapcoords="-164 0 -164 21394 21600 21394 21600 0 -164 0">
            <v:imagedata r:id="rId5" o:title=""/>
            <w10:wrap type="through"/>
          </v:shape>
        </w:pict>
      </w:r>
      <w:r>
        <w:rPr>
          <w:noProof/>
        </w:rPr>
        <w:pict>
          <v:shape id="_x0000_s1027" type="#_x0000_t75" style="position:absolute;margin-left:183pt;margin-top:-41.15pt;width:99pt;height:90.15pt;z-index:-251657216;visibility:visible" wrapcoords="-164 0 -164 21420 21600 21420 21600 0 -164 0">
            <v:imagedata r:id="rId6" o:title=""/>
            <w10:wrap type="through"/>
          </v:shape>
        </w:pict>
      </w:r>
    </w:p>
    <w:p w:rsidR="009E156F" w:rsidRDefault="009E156F" w:rsidP="006B2CD3">
      <w:pPr>
        <w:spacing w:after="0" w:line="240" w:lineRule="auto"/>
      </w:pPr>
    </w:p>
    <w:p w:rsidR="009E156F" w:rsidRDefault="009E156F" w:rsidP="006B2CD3">
      <w:pPr>
        <w:spacing w:after="0" w:line="240" w:lineRule="auto"/>
      </w:pPr>
    </w:p>
    <w:p w:rsidR="009E156F" w:rsidRDefault="009E156F" w:rsidP="006B2C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156F" w:rsidRPr="0074541B" w:rsidRDefault="009E156F" w:rsidP="006B2C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9E156F" w:rsidRPr="0074541B" w:rsidRDefault="009E156F" w:rsidP="006B2C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 xml:space="preserve"> «НУКУТСКИЙ  РАЙОН»</w:t>
      </w:r>
    </w:p>
    <w:p w:rsidR="009E156F" w:rsidRPr="0074541B" w:rsidRDefault="009E156F" w:rsidP="006B2C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E156F" w:rsidRPr="0074541B" w:rsidRDefault="009E156F" w:rsidP="006B2CD3">
      <w:pPr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9E156F" w:rsidRPr="0074541B" w:rsidRDefault="009E156F" w:rsidP="006B2C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9E156F" w:rsidRPr="0074541B" w:rsidRDefault="009E156F" w:rsidP="006B2C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 xml:space="preserve"> «НУКУТСКИЙ РАЙОН»</w:t>
      </w:r>
    </w:p>
    <w:p w:rsidR="009E156F" w:rsidRPr="0074541B" w:rsidRDefault="009E156F" w:rsidP="006B2C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E156F" w:rsidRPr="0074541B" w:rsidRDefault="009E156F" w:rsidP="006B2CD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9E156F" w:rsidRDefault="009E156F" w:rsidP="006B2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D590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27 мая 2013 года</w:t>
      </w:r>
      <w:r w:rsidRPr="003D5907">
        <w:rPr>
          <w:rFonts w:ascii="Times New Roman" w:hAnsi="Times New Roman" w:cs="Times New Roman"/>
          <w:sz w:val="24"/>
          <w:szCs w:val="24"/>
        </w:rPr>
        <w:tab/>
      </w:r>
      <w:r w:rsidRPr="003D59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590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D5907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244</w:t>
      </w:r>
      <w:r w:rsidRPr="0066586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4541B">
        <w:rPr>
          <w:rFonts w:ascii="Times New Roman" w:hAnsi="Times New Roman" w:cs="Times New Roman"/>
          <w:sz w:val="24"/>
          <w:szCs w:val="24"/>
        </w:rPr>
        <w:tab/>
      </w:r>
      <w:r w:rsidRPr="007454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4541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4541B">
        <w:rPr>
          <w:rFonts w:ascii="Times New Roman" w:hAnsi="Times New Roman" w:cs="Times New Roman"/>
          <w:sz w:val="24"/>
          <w:szCs w:val="24"/>
        </w:rPr>
        <w:t>п. Новонукутский</w:t>
      </w:r>
    </w:p>
    <w:p w:rsidR="009E156F" w:rsidRDefault="009E156F" w:rsidP="006B2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56F" w:rsidRDefault="009E156F" w:rsidP="006B2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Административный </w:t>
      </w:r>
    </w:p>
    <w:p w:rsidR="009E156F" w:rsidRDefault="009E156F" w:rsidP="006B2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  по предоставлению муниципальной</w:t>
      </w:r>
    </w:p>
    <w:p w:rsidR="009E156F" w:rsidRDefault="009E156F" w:rsidP="006B2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услуги «Предоставление информации об </w:t>
      </w:r>
    </w:p>
    <w:p w:rsidR="009E156F" w:rsidRDefault="009E156F" w:rsidP="006B2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общедоступного и бесплатного</w:t>
      </w:r>
    </w:p>
    <w:p w:rsidR="009E156F" w:rsidRDefault="009E156F" w:rsidP="006B2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начального общего, основного общего, среднего </w:t>
      </w:r>
    </w:p>
    <w:p w:rsidR="009E156F" w:rsidRDefault="009E156F" w:rsidP="006B2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(полного) общего образования в общеобразовательных</w:t>
      </w:r>
    </w:p>
    <w:p w:rsidR="009E156F" w:rsidRDefault="009E156F" w:rsidP="006B2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учреждениях»</w:t>
      </w:r>
    </w:p>
    <w:p w:rsidR="009E156F" w:rsidRDefault="009E156F" w:rsidP="006B2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56F" w:rsidRDefault="009E156F" w:rsidP="006B2CD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Федеральным законом от 03.12.2011 г. № 383-ФЗ "О внесении изменений в отдельные законодательные акты Российской Федерации", Федеральным законом от 27.07.2010 г. № 210-ФЗ "Об организации предоставления государственных и муниципальных услуг", постановлением Администрации муниципального образования «Нукутский район» от 30.08.2011 г. № 420 "О разработке и утверждении административных регламентов предоставления муниципальных услуг", ст. 35 Устава  муниципального образования «Нукутский район», Администрация</w:t>
      </w:r>
    </w:p>
    <w:p w:rsidR="009E156F" w:rsidRDefault="009E156F" w:rsidP="006B2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156F" w:rsidRDefault="009E156F" w:rsidP="006B2CD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9E156F" w:rsidRDefault="009E156F" w:rsidP="006B2CD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156F" w:rsidRDefault="009E156F" w:rsidP="006B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0E5">
        <w:rPr>
          <w:rFonts w:ascii="Times New Roman" w:hAnsi="Times New Roman" w:cs="Times New Roman"/>
          <w:sz w:val="24"/>
          <w:szCs w:val="24"/>
        </w:rPr>
        <w:t xml:space="preserve">1. Внести в Административный </w:t>
      </w:r>
      <w:r>
        <w:rPr>
          <w:rFonts w:ascii="Times New Roman" w:hAnsi="Times New Roman" w:cs="Times New Roman"/>
          <w:sz w:val="24"/>
          <w:szCs w:val="24"/>
        </w:rPr>
        <w:t>регламент по предоставлению муниципальной услуги «</w:t>
      </w:r>
      <w:r w:rsidRPr="009150E5">
        <w:rPr>
          <w:rFonts w:ascii="Times New Roman" w:hAnsi="Times New Roman" w:cs="Times New Roman"/>
          <w:sz w:val="24"/>
          <w:szCs w:val="24"/>
        </w:rPr>
        <w:t xml:space="preserve">Предоставление информации </w:t>
      </w:r>
      <w:r>
        <w:rPr>
          <w:rFonts w:ascii="Times New Roman" w:hAnsi="Times New Roman" w:cs="Times New Roman"/>
          <w:sz w:val="24"/>
          <w:szCs w:val="24"/>
        </w:rPr>
        <w:t xml:space="preserve">об организации общедоступного и бесплатного начального общего, основного общего, среднего (полного) общего образования в общеобразовательных учреждениях», </w:t>
      </w:r>
      <w:r w:rsidRPr="009150E5">
        <w:rPr>
          <w:rFonts w:ascii="Times New Roman" w:hAnsi="Times New Roman" w:cs="Times New Roman"/>
          <w:sz w:val="24"/>
          <w:szCs w:val="24"/>
        </w:rPr>
        <w:t xml:space="preserve">утвержденный постановлением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150E5">
        <w:rPr>
          <w:rFonts w:ascii="Times New Roman" w:hAnsi="Times New Roman" w:cs="Times New Roman"/>
          <w:sz w:val="24"/>
          <w:szCs w:val="24"/>
        </w:rPr>
        <w:t>дминистрации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«Нукутский район» от 18.</w:t>
      </w:r>
      <w:r w:rsidRPr="009150E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6.2012 г.</w:t>
      </w:r>
      <w:r w:rsidRPr="009150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328 </w:t>
      </w:r>
      <w:r w:rsidRPr="009150E5">
        <w:rPr>
          <w:rFonts w:ascii="Times New Roman" w:hAnsi="Times New Roman" w:cs="Times New Roman"/>
          <w:sz w:val="24"/>
          <w:szCs w:val="24"/>
        </w:rPr>
        <w:t>(далее - Административный регламент), следующие изменения:</w:t>
      </w:r>
    </w:p>
    <w:p w:rsidR="009E156F" w:rsidRDefault="009E156F" w:rsidP="006B2CD3">
      <w:pPr>
        <w:pStyle w:val="ListParagraph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5 «Досудебный  (внесудебный) порядок обжалования решений и действий (бездействия) органа, предоставляющего услугу, а также должностных лиц, муниципальных служащих» Административного регламента изложить в следующей редакции:</w:t>
      </w:r>
    </w:p>
    <w:p w:rsidR="009E156F" w:rsidRPr="00D6661E" w:rsidRDefault="009E156F" w:rsidP="006B2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6661E">
        <w:rPr>
          <w:rFonts w:ascii="Times New Roman" w:hAnsi="Times New Roman" w:cs="Times New Roman"/>
          <w:sz w:val="24"/>
          <w:szCs w:val="24"/>
        </w:rPr>
        <w:t>5. ДОСУДЕБНОЕ (ВНЕСУДЕБНОЕ) ОБЖАЛОВАНИЕ ЗАЯВИТЕЛЕМ РЕШЕНИЙ</w:t>
      </w:r>
    </w:p>
    <w:p w:rsidR="009E156F" w:rsidRPr="00D6661E" w:rsidRDefault="009E156F" w:rsidP="006B2CD3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 xml:space="preserve">И ДЕЙСТВИЙ (БЕЗДЕЙСТВИЯ)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D6661E">
        <w:rPr>
          <w:rFonts w:ascii="Times New Roman" w:hAnsi="Times New Roman" w:cs="Times New Roman"/>
          <w:sz w:val="24"/>
          <w:szCs w:val="24"/>
        </w:rPr>
        <w:t>ОБРАЗОВАТЕЛЬНОГО УЧРЕЖДЕНИЯ,</w:t>
      </w:r>
    </w:p>
    <w:p w:rsidR="009E156F" w:rsidRPr="00D6661E" w:rsidRDefault="009E156F" w:rsidP="006B2CD3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ПРЕДОСТАВЛЯЮЩЕГО МУНИЦИПАЛЬНУЮ УСЛУГУ, ЕГО</w:t>
      </w:r>
    </w:p>
    <w:p w:rsidR="009E156F" w:rsidRPr="00D6661E" w:rsidRDefault="009E156F" w:rsidP="006B2CD3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ДОЛЖНОСТНОГО ЛИЦА, ЛИБО РАБОТНИКА</w:t>
      </w:r>
    </w:p>
    <w:p w:rsidR="009E156F" w:rsidRPr="00D6661E" w:rsidRDefault="009E156F" w:rsidP="006B2CD3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 xml:space="preserve">5.1. Каждый заявитель может обратиться с жалобой на решения, действия (бездействие)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D6661E">
        <w:rPr>
          <w:rFonts w:ascii="Times New Roman" w:hAnsi="Times New Roman" w:cs="Times New Roman"/>
          <w:sz w:val="24"/>
          <w:szCs w:val="24"/>
        </w:rPr>
        <w:t>образовательного учреждения, предоставляющего муниципальную услугу, его должностного лица либо работника, в том числе в следующих случаях:</w:t>
      </w:r>
    </w:p>
    <w:p w:rsidR="009E156F" w:rsidRPr="00D6661E" w:rsidRDefault="009E156F" w:rsidP="006B2CD3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1) нарушение сроков регистрации запроса заявителя о предоставлении муниципальной услуги;</w:t>
      </w:r>
    </w:p>
    <w:p w:rsidR="009E156F" w:rsidRPr="00D6661E" w:rsidRDefault="009E156F" w:rsidP="006B2CD3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9E156F" w:rsidRPr="00D6661E" w:rsidRDefault="009E156F" w:rsidP="006B2CD3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муниципальными правовыми актами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«Нукутский район» </w:t>
      </w:r>
      <w:r w:rsidRPr="00D6661E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услуги;</w:t>
      </w:r>
    </w:p>
    <w:p w:rsidR="009E156F" w:rsidRPr="00D6661E" w:rsidRDefault="009E156F" w:rsidP="006B2CD3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«Нукутский район»</w:t>
      </w:r>
      <w:r w:rsidRPr="00D6661E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у заявителя;</w:t>
      </w:r>
    </w:p>
    <w:p w:rsidR="009E156F" w:rsidRPr="00D6661E" w:rsidRDefault="009E156F" w:rsidP="006B2CD3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муниципальными правовыми актами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«Нукутский район»</w:t>
      </w:r>
      <w:r w:rsidRPr="00D6661E">
        <w:rPr>
          <w:rFonts w:ascii="Times New Roman" w:hAnsi="Times New Roman" w:cs="Times New Roman"/>
          <w:sz w:val="24"/>
          <w:szCs w:val="24"/>
        </w:rPr>
        <w:t>;</w:t>
      </w:r>
    </w:p>
    <w:p w:rsidR="009E156F" w:rsidRPr="00D6661E" w:rsidRDefault="009E156F" w:rsidP="006B2CD3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муниципальными правовыми актами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«Нукутский район»</w:t>
      </w:r>
      <w:r w:rsidRPr="00D6661E">
        <w:rPr>
          <w:rFonts w:ascii="Times New Roman" w:hAnsi="Times New Roman" w:cs="Times New Roman"/>
          <w:sz w:val="24"/>
          <w:szCs w:val="24"/>
        </w:rPr>
        <w:t>;</w:t>
      </w:r>
    </w:p>
    <w:p w:rsidR="009E156F" w:rsidRPr="00D6661E" w:rsidRDefault="009E156F" w:rsidP="006B2CD3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 xml:space="preserve">7) отказ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D6661E">
        <w:rPr>
          <w:rFonts w:ascii="Times New Roman" w:hAnsi="Times New Roman" w:cs="Times New Roman"/>
          <w:sz w:val="24"/>
          <w:szCs w:val="24"/>
        </w:rPr>
        <w:t>образовательного учреждения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E156F" w:rsidRPr="00D6661E" w:rsidRDefault="009E156F" w:rsidP="006B2CD3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 xml:space="preserve">5.2. Жалоба на решения, действия (бездействие) работника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D6661E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учреждения, ответственного за предоставление муниципальной услуги, подается директору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D6661E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учреждения. Жалоба на решения, действия (бездействие) директора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D6661E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подается начальнику </w:t>
      </w:r>
      <w:r>
        <w:rPr>
          <w:rFonts w:ascii="Times New Roman" w:hAnsi="Times New Roman" w:cs="Times New Roman"/>
          <w:sz w:val="24"/>
          <w:szCs w:val="24"/>
        </w:rPr>
        <w:t>Управления образования администрации муниципального образования «Нукутский район».</w:t>
      </w:r>
      <w:r w:rsidRPr="00D6661E">
        <w:rPr>
          <w:rFonts w:ascii="Times New Roman" w:hAnsi="Times New Roman" w:cs="Times New Roman"/>
          <w:sz w:val="24"/>
          <w:szCs w:val="24"/>
        </w:rPr>
        <w:t xml:space="preserve"> Жалоба на решения, действия (бездействие) начальника </w:t>
      </w:r>
      <w:r>
        <w:rPr>
          <w:rFonts w:ascii="Times New Roman" w:hAnsi="Times New Roman" w:cs="Times New Roman"/>
          <w:sz w:val="24"/>
          <w:szCs w:val="24"/>
        </w:rPr>
        <w:t>Управления образования администрации муниципального образования «Нукутский район»</w:t>
      </w:r>
      <w:r w:rsidRPr="00D6661E">
        <w:rPr>
          <w:rFonts w:ascii="Times New Roman" w:hAnsi="Times New Roman" w:cs="Times New Roman"/>
          <w:sz w:val="24"/>
          <w:szCs w:val="24"/>
        </w:rPr>
        <w:t xml:space="preserve"> подается главе администрации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«Нукутский район»</w:t>
      </w:r>
      <w:r w:rsidRPr="00D6661E">
        <w:rPr>
          <w:rFonts w:ascii="Times New Roman" w:hAnsi="Times New Roman" w:cs="Times New Roman"/>
          <w:sz w:val="24"/>
          <w:szCs w:val="24"/>
        </w:rPr>
        <w:t>.</w:t>
      </w:r>
    </w:p>
    <w:p w:rsidR="009E156F" w:rsidRPr="00D6661E" w:rsidRDefault="009E156F" w:rsidP="006B2CD3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5.3. Жалоба подается в письменной форме на бумажном носителе, в электронной форме.</w:t>
      </w:r>
    </w:p>
    <w:p w:rsidR="009E156F" w:rsidRPr="00D6661E" w:rsidRDefault="009E156F" w:rsidP="006B2CD3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6661E">
        <w:rPr>
          <w:rFonts w:ascii="Times New Roman" w:hAnsi="Times New Roman" w:cs="Times New Roman"/>
          <w:sz w:val="24"/>
          <w:szCs w:val="24"/>
        </w:rPr>
        <w:t>Жалоба может быть принята при личном приеме заявителя.</w:t>
      </w:r>
    </w:p>
    <w:p w:rsidR="009E156F" w:rsidRPr="00D6661E" w:rsidRDefault="009E156F" w:rsidP="006B2CD3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5.4. Жалоба должна содержать:</w:t>
      </w:r>
    </w:p>
    <w:p w:rsidR="009E156F" w:rsidRPr="00D6661E" w:rsidRDefault="009E156F" w:rsidP="006B2CD3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 xml:space="preserve">- наименование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D6661E">
        <w:rPr>
          <w:rFonts w:ascii="Times New Roman" w:hAnsi="Times New Roman" w:cs="Times New Roman"/>
          <w:sz w:val="24"/>
          <w:szCs w:val="24"/>
        </w:rPr>
        <w:t>образовательного учреждения, его должностного лица, работника, решения и действие (бездействие) которых обжалуются;</w:t>
      </w:r>
    </w:p>
    <w:p w:rsidR="009E156F" w:rsidRPr="00D6661E" w:rsidRDefault="009E156F" w:rsidP="006B2CD3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 либо наименование</w:t>
      </w:r>
      <w:r w:rsidRPr="00D666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сведения о месте нахождения заявителя – юридического лица,</w:t>
      </w:r>
      <w:r w:rsidRPr="00D6661E">
        <w:rPr>
          <w:rFonts w:ascii="Times New Roman" w:hAnsi="Times New Roman" w:cs="Times New Roman"/>
          <w:sz w:val="24"/>
          <w:szCs w:val="24"/>
        </w:rPr>
        <w:t xml:space="preserve">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E156F" w:rsidRPr="00D6661E" w:rsidRDefault="009E156F" w:rsidP="006B2CD3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 xml:space="preserve">- сведения об обжалуемых решениях и действиях (бездействии)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D6661E">
        <w:rPr>
          <w:rFonts w:ascii="Times New Roman" w:hAnsi="Times New Roman" w:cs="Times New Roman"/>
          <w:sz w:val="24"/>
          <w:szCs w:val="24"/>
        </w:rPr>
        <w:t>образовательного учреждения, его работника;</w:t>
      </w:r>
    </w:p>
    <w:p w:rsidR="009E156F" w:rsidRPr="00D6661E" w:rsidRDefault="009E156F" w:rsidP="006B2CD3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D6661E">
        <w:rPr>
          <w:rFonts w:ascii="Times New Roman" w:hAnsi="Times New Roman" w:cs="Times New Roman"/>
          <w:sz w:val="24"/>
          <w:szCs w:val="24"/>
        </w:rPr>
        <w:t>образовательного учреждения, его работника. Заявителем могут быть представлены документы (при наличии), подтверждающие доводы заявителя, либо их копии.</w:t>
      </w:r>
    </w:p>
    <w:p w:rsidR="009E156F" w:rsidRPr="00D6661E" w:rsidRDefault="009E156F" w:rsidP="006B2CD3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 xml:space="preserve">5.5. Жалоба подлежит рассмотрению в течение 15 рабочих дней со дня ее регистрации, а в случае обжалования отказа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D6661E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>, его работника</w:t>
      </w:r>
      <w:r w:rsidRPr="00D6661E">
        <w:rPr>
          <w:rFonts w:ascii="Times New Roman" w:hAnsi="Times New Roman" w:cs="Times New Roman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нарушений установленного срока таких исправлений - в течение 5 рабочих дней со дня ее регистрации.</w:t>
      </w:r>
      <w:r>
        <w:rPr>
          <w:rFonts w:ascii="Times New Roman" w:hAnsi="Times New Roman" w:cs="Times New Roman"/>
          <w:sz w:val="24"/>
          <w:szCs w:val="24"/>
        </w:rPr>
        <w:t xml:space="preserve"> Срок рассмотрения жалобы может быть сокращен.</w:t>
      </w:r>
    </w:p>
    <w:p w:rsidR="009E156F" w:rsidRPr="00D6661E" w:rsidRDefault="009E156F" w:rsidP="006B2CD3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5.6. По результатам рассмотрения жалобы должностное лицо, наделенное полномочиями, принимает одно из следующих решений:</w:t>
      </w:r>
    </w:p>
    <w:p w:rsidR="009E156F" w:rsidRPr="00D6661E" w:rsidRDefault="009E156F" w:rsidP="006B2CD3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D6661E">
        <w:rPr>
          <w:rFonts w:ascii="Times New Roman" w:hAnsi="Times New Roman" w:cs="Times New Roman"/>
          <w:sz w:val="24"/>
          <w:szCs w:val="24"/>
        </w:rPr>
        <w:t>образовательным учреждением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«Нукутский район»</w:t>
      </w:r>
      <w:r w:rsidRPr="00D6661E">
        <w:rPr>
          <w:rFonts w:ascii="Times New Roman" w:hAnsi="Times New Roman" w:cs="Times New Roman"/>
          <w:sz w:val="24"/>
          <w:szCs w:val="24"/>
        </w:rPr>
        <w:t>, а также в иных формах;</w:t>
      </w:r>
    </w:p>
    <w:p w:rsidR="009E156F" w:rsidRPr="00D6661E" w:rsidRDefault="009E156F" w:rsidP="006B2CD3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9E156F" w:rsidRPr="00D6661E" w:rsidRDefault="009E156F" w:rsidP="006B2CD3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 xml:space="preserve">5.7. Не позднее дня, следующего за днем принятия решения, указанного в </w:t>
      </w:r>
      <w:r>
        <w:rPr>
          <w:rFonts w:ascii="Times New Roman" w:hAnsi="Times New Roman" w:cs="Times New Roman"/>
          <w:sz w:val="24"/>
          <w:szCs w:val="24"/>
        </w:rPr>
        <w:t xml:space="preserve">п. 5.6. </w:t>
      </w:r>
      <w:r w:rsidRPr="00D6661E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E156F" w:rsidRPr="00D6661E" w:rsidRDefault="009E156F" w:rsidP="006B2CD3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E156F" w:rsidRDefault="009E156F" w:rsidP="006B2CD3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5.9. Жалоба заявителя считается разрешенной, если рассмотрены все поставленные в ней вопросы, приняты необходимы</w:t>
      </w:r>
      <w:r>
        <w:rPr>
          <w:rFonts w:ascii="Times New Roman" w:hAnsi="Times New Roman" w:cs="Times New Roman"/>
          <w:sz w:val="24"/>
          <w:szCs w:val="24"/>
        </w:rPr>
        <w:t>е меры и даны письменные ответы.»</w:t>
      </w:r>
      <w:r w:rsidRPr="00D6661E">
        <w:rPr>
          <w:rFonts w:ascii="Times New Roman" w:hAnsi="Times New Roman" w:cs="Times New Roman"/>
          <w:sz w:val="24"/>
          <w:szCs w:val="24"/>
        </w:rPr>
        <w:t>.</w:t>
      </w:r>
    </w:p>
    <w:p w:rsidR="009E156F" w:rsidRDefault="009E156F" w:rsidP="006B2CD3">
      <w:pPr>
        <w:pStyle w:val="ListParagraph"/>
        <w:numPr>
          <w:ilvl w:val="1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 к Административному регламенту изложить в новой редакции (Прилагается).</w:t>
      </w:r>
    </w:p>
    <w:p w:rsidR="009E156F" w:rsidRDefault="009E156F" w:rsidP="006B2CD3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E156F" w:rsidRDefault="009E156F" w:rsidP="006B2CD3">
      <w:pPr>
        <w:pStyle w:val="ListParagraph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9E156F" w:rsidRDefault="009E156F" w:rsidP="006B2CD3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E156F" w:rsidRDefault="009E156F" w:rsidP="006B2CD3">
      <w:pPr>
        <w:pStyle w:val="ListParagraph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мэра муниципального образования «Нукутский район» по социальным вопросам М.П. Хойлову.</w:t>
      </w:r>
    </w:p>
    <w:p w:rsidR="009E156F" w:rsidRDefault="009E156F" w:rsidP="006B2CD3">
      <w:pPr>
        <w:pStyle w:val="ListParagraph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E156F" w:rsidRPr="00A73937" w:rsidRDefault="009E156F" w:rsidP="006B2CD3">
      <w:pPr>
        <w:pStyle w:val="ListParagraph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E156F" w:rsidRPr="00A73937" w:rsidRDefault="009E156F" w:rsidP="006B2CD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Мэр                                                                                             С.Г. Гомбоев</w:t>
      </w:r>
    </w:p>
    <w:p w:rsidR="009E156F" w:rsidRPr="001B53FC" w:rsidRDefault="009E156F" w:rsidP="006B2CD3">
      <w:pPr>
        <w:pStyle w:val="ListParagraph"/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9E156F" w:rsidRPr="00AE7FA6" w:rsidRDefault="009E156F" w:rsidP="006B2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156F" w:rsidRDefault="009E156F" w:rsidP="006B2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56F" w:rsidRDefault="009E156F" w:rsidP="006B2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56F" w:rsidRDefault="009E156F" w:rsidP="006B2CD3">
      <w:pPr>
        <w:spacing w:after="0" w:line="240" w:lineRule="auto"/>
      </w:pPr>
    </w:p>
    <w:p w:rsidR="009E156F" w:rsidRDefault="009E156F" w:rsidP="006B2CD3">
      <w:pPr>
        <w:spacing w:after="0" w:line="240" w:lineRule="auto"/>
      </w:pPr>
    </w:p>
    <w:p w:rsidR="009E156F" w:rsidRDefault="009E156F"/>
    <w:p w:rsidR="009E156F" w:rsidRDefault="009E156F"/>
    <w:p w:rsidR="009E156F" w:rsidRDefault="009E156F"/>
    <w:p w:rsidR="009E156F" w:rsidRDefault="009E156F"/>
    <w:p w:rsidR="009E156F" w:rsidRDefault="009E156F"/>
    <w:p w:rsidR="009E156F" w:rsidRDefault="009E156F"/>
    <w:p w:rsidR="009E156F" w:rsidRDefault="009E156F"/>
    <w:p w:rsidR="009E156F" w:rsidRDefault="009E156F"/>
    <w:p w:rsidR="009E156F" w:rsidRDefault="009E156F"/>
    <w:p w:rsidR="009E156F" w:rsidRDefault="009E156F"/>
    <w:p w:rsidR="009E156F" w:rsidRDefault="009E156F"/>
    <w:p w:rsidR="009E156F" w:rsidRDefault="009E156F"/>
    <w:p w:rsidR="009E156F" w:rsidRDefault="009E156F"/>
    <w:p w:rsidR="009E156F" w:rsidRDefault="009E156F"/>
    <w:p w:rsidR="009E156F" w:rsidRPr="00EC21F6" w:rsidRDefault="009E156F" w:rsidP="006B2CD3">
      <w:pPr>
        <w:spacing w:after="0" w:line="240" w:lineRule="auto"/>
        <w:ind w:firstLine="6237"/>
        <w:jc w:val="right"/>
        <w:rPr>
          <w:rFonts w:ascii="Times New Roman" w:hAnsi="Times New Roman" w:cs="Times New Roman"/>
          <w:sz w:val="24"/>
          <w:szCs w:val="24"/>
        </w:rPr>
      </w:pPr>
      <w:r w:rsidRPr="00EC21F6">
        <w:rPr>
          <w:rFonts w:ascii="Times New Roman" w:hAnsi="Times New Roman" w:cs="Times New Roman"/>
          <w:sz w:val="24"/>
          <w:szCs w:val="24"/>
        </w:rPr>
        <w:t xml:space="preserve">Приложение  №1 </w:t>
      </w:r>
    </w:p>
    <w:p w:rsidR="009E156F" w:rsidRPr="00EC21F6" w:rsidRDefault="009E156F" w:rsidP="006B2CD3">
      <w:pPr>
        <w:spacing w:after="0" w:line="240" w:lineRule="auto"/>
        <w:ind w:firstLine="6237"/>
        <w:jc w:val="right"/>
        <w:rPr>
          <w:rFonts w:ascii="Times New Roman" w:hAnsi="Times New Roman" w:cs="Times New Roman"/>
          <w:sz w:val="24"/>
          <w:szCs w:val="24"/>
        </w:rPr>
      </w:pPr>
      <w:r w:rsidRPr="00EC21F6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C21F6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9E156F" w:rsidRPr="00EC21F6" w:rsidRDefault="009E156F" w:rsidP="006B2CD3">
      <w:pPr>
        <w:spacing w:after="0" w:line="240" w:lineRule="auto"/>
        <w:ind w:firstLine="6237"/>
        <w:jc w:val="right"/>
        <w:rPr>
          <w:rFonts w:ascii="Times New Roman" w:hAnsi="Times New Roman" w:cs="Times New Roman"/>
          <w:sz w:val="24"/>
          <w:szCs w:val="24"/>
        </w:rPr>
      </w:pPr>
      <w:r w:rsidRPr="00EC21F6"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9E156F" w:rsidRPr="00EC21F6" w:rsidRDefault="009E156F" w:rsidP="006B2CD3">
      <w:pPr>
        <w:spacing w:after="0" w:line="240" w:lineRule="auto"/>
        <w:ind w:firstLine="6237"/>
        <w:jc w:val="right"/>
        <w:rPr>
          <w:rFonts w:ascii="Times New Roman" w:hAnsi="Times New Roman" w:cs="Times New Roman"/>
          <w:sz w:val="24"/>
          <w:szCs w:val="24"/>
        </w:rPr>
      </w:pPr>
      <w:r w:rsidRPr="00EC21F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27.05.</w:t>
      </w:r>
      <w:r w:rsidRPr="00EC21F6">
        <w:rPr>
          <w:rFonts w:ascii="Times New Roman" w:hAnsi="Times New Roman" w:cs="Times New Roman"/>
          <w:sz w:val="24"/>
          <w:szCs w:val="24"/>
        </w:rPr>
        <w:t>2013 г. №</w:t>
      </w:r>
      <w:r>
        <w:rPr>
          <w:rFonts w:ascii="Times New Roman" w:hAnsi="Times New Roman" w:cs="Times New Roman"/>
          <w:sz w:val="24"/>
          <w:szCs w:val="24"/>
        </w:rPr>
        <w:t xml:space="preserve"> 244</w:t>
      </w:r>
    </w:p>
    <w:p w:rsidR="009E156F" w:rsidRPr="00EC21F6" w:rsidRDefault="009E156F" w:rsidP="006B2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156F" w:rsidRPr="00EC21F6" w:rsidRDefault="009E156F" w:rsidP="006B2C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21F6">
        <w:rPr>
          <w:rFonts w:ascii="Times New Roman" w:hAnsi="Times New Roman" w:cs="Times New Roman"/>
          <w:b/>
          <w:bCs/>
          <w:sz w:val="24"/>
          <w:szCs w:val="24"/>
        </w:rPr>
        <w:t>Информация о месте нахождения и графике работы</w:t>
      </w:r>
    </w:p>
    <w:p w:rsidR="009E156F" w:rsidRPr="00EC21F6" w:rsidRDefault="009E156F" w:rsidP="006B2C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21F6">
        <w:rPr>
          <w:rFonts w:ascii="Times New Roman" w:hAnsi="Times New Roman" w:cs="Times New Roman"/>
          <w:b/>
          <w:bCs/>
          <w:sz w:val="24"/>
          <w:szCs w:val="24"/>
        </w:rPr>
        <w:t>Управления образования администрации МО «Нукутский район»</w:t>
      </w:r>
    </w:p>
    <w:p w:rsidR="009E156F" w:rsidRPr="00EC21F6" w:rsidRDefault="009E156F" w:rsidP="006B2CD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9E156F" w:rsidRPr="00EC21F6" w:rsidRDefault="009E156F" w:rsidP="006B2CD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C21F6">
        <w:rPr>
          <w:rFonts w:ascii="Times New Roman" w:hAnsi="Times New Roman" w:cs="Times New Roman"/>
          <w:sz w:val="24"/>
          <w:szCs w:val="24"/>
        </w:rPr>
        <w:t>Адрес Управления образования администрации МО «Нукутский район»: 669401 Иркутская область, Нукутский район, п. Новонукутский, ул. Ленина, 19</w:t>
      </w:r>
    </w:p>
    <w:p w:rsidR="009E156F" w:rsidRPr="00EC21F6" w:rsidRDefault="009E156F" w:rsidP="006B2CD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E156F" w:rsidRPr="00EC21F6" w:rsidRDefault="009E156F" w:rsidP="006B2CD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C21F6">
        <w:rPr>
          <w:rFonts w:ascii="Times New Roman" w:hAnsi="Times New Roman" w:cs="Times New Roman"/>
          <w:sz w:val="24"/>
          <w:szCs w:val="24"/>
        </w:rPr>
        <w:t>Контактные телефоны:</w:t>
      </w:r>
    </w:p>
    <w:p w:rsidR="009E156F" w:rsidRPr="00EC21F6" w:rsidRDefault="009E156F" w:rsidP="006B2CD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Начальник:  8(</w:t>
      </w:r>
      <w:r w:rsidRPr="00EC21F6">
        <w:rPr>
          <w:rFonts w:ascii="Times New Roman" w:hAnsi="Times New Roman" w:cs="Times New Roman"/>
          <w:sz w:val="24"/>
          <w:szCs w:val="24"/>
        </w:rPr>
        <w:t>39549) 21804;</w:t>
      </w:r>
    </w:p>
    <w:p w:rsidR="009E156F" w:rsidRPr="00EC21F6" w:rsidRDefault="009E156F" w:rsidP="006B2CD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начальника: 8(</w:t>
      </w:r>
      <w:r w:rsidRPr="00EC21F6">
        <w:rPr>
          <w:rFonts w:ascii="Times New Roman" w:hAnsi="Times New Roman" w:cs="Times New Roman"/>
          <w:sz w:val="24"/>
          <w:szCs w:val="24"/>
        </w:rPr>
        <w:t>39549) 21804</w:t>
      </w:r>
    </w:p>
    <w:p w:rsidR="009E156F" w:rsidRPr="00EC21F6" w:rsidRDefault="009E156F" w:rsidP="006B2CD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E156F" w:rsidRPr="00EC21F6" w:rsidRDefault="009E156F" w:rsidP="006B2CD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C21F6">
        <w:rPr>
          <w:rFonts w:ascii="Times New Roman" w:hAnsi="Times New Roman" w:cs="Times New Roman"/>
          <w:sz w:val="24"/>
          <w:szCs w:val="24"/>
        </w:rPr>
        <w:t xml:space="preserve">Адрес электронной почты Управления образования администрации МО «Нукутский район»: </w:t>
      </w:r>
      <w:hyperlink r:id="rId7" w:history="1">
        <w:r w:rsidRPr="00EC21F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nukroo</w:t>
        </w:r>
        <w:r w:rsidRPr="00EC21F6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  <w:r w:rsidRPr="00EC21F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irmail</w:t>
        </w:r>
        <w:r w:rsidRPr="00EC21F6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EC21F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9E156F" w:rsidRPr="00EC21F6" w:rsidRDefault="009E156F" w:rsidP="006B2CD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C21F6">
        <w:rPr>
          <w:rFonts w:ascii="Times New Roman" w:hAnsi="Times New Roman" w:cs="Times New Roman"/>
          <w:sz w:val="24"/>
          <w:szCs w:val="24"/>
        </w:rPr>
        <w:t xml:space="preserve">Адрес официального сайта Управления образования администрации МО «Нукутский район»: </w:t>
      </w:r>
      <w:hyperlink r:id="rId8" w:history="1">
        <w:r w:rsidRPr="00EC21F6">
          <w:rPr>
            <w:rStyle w:val="Hyperlink"/>
            <w:rFonts w:ascii="Times New Roman" w:hAnsi="Times New Roman" w:cs="Times New Roman"/>
            <w:sz w:val="24"/>
            <w:szCs w:val="24"/>
          </w:rPr>
          <w:t>http://</w:t>
        </w:r>
        <w:r w:rsidRPr="00EC21F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uo</w:t>
        </w:r>
        <w:r w:rsidRPr="00EC21F6">
          <w:rPr>
            <w:rStyle w:val="Hyperlink"/>
            <w:rFonts w:ascii="Times New Roman" w:hAnsi="Times New Roman" w:cs="Times New Roman"/>
            <w:sz w:val="24"/>
            <w:szCs w:val="24"/>
          </w:rPr>
          <w:t>.nukutr.ru/</w:t>
        </w:r>
      </w:hyperlink>
    </w:p>
    <w:p w:rsidR="009E156F" w:rsidRPr="00EC21F6" w:rsidRDefault="009E156F" w:rsidP="006B2CD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E156F" w:rsidRPr="00EC21F6" w:rsidRDefault="009E156F" w:rsidP="006B2CD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C21F6">
        <w:rPr>
          <w:rFonts w:ascii="Times New Roman" w:hAnsi="Times New Roman" w:cs="Times New Roman"/>
          <w:sz w:val="24"/>
          <w:szCs w:val="24"/>
        </w:rPr>
        <w:t xml:space="preserve">Часы работы: </w:t>
      </w:r>
    </w:p>
    <w:p w:rsidR="009E156F" w:rsidRPr="00EC21F6" w:rsidRDefault="009E156F" w:rsidP="006B2CD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C21F6">
        <w:rPr>
          <w:rFonts w:ascii="Times New Roman" w:hAnsi="Times New Roman" w:cs="Times New Roman"/>
          <w:sz w:val="24"/>
          <w:szCs w:val="24"/>
        </w:rPr>
        <w:t>понедельник - четверг с 09:00 до 17:00</w:t>
      </w:r>
      <w:r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9E156F" w:rsidRPr="00EC21F6" w:rsidRDefault="009E156F" w:rsidP="006B2CD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C21F6">
        <w:rPr>
          <w:rFonts w:ascii="Times New Roman" w:hAnsi="Times New Roman" w:cs="Times New Roman"/>
          <w:sz w:val="24"/>
          <w:szCs w:val="24"/>
        </w:rPr>
        <w:t>пятница с 09:00 до 16:00</w:t>
      </w:r>
      <w:r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9E156F" w:rsidRPr="00EC21F6" w:rsidRDefault="009E156F" w:rsidP="006B2CD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C21F6">
        <w:rPr>
          <w:rFonts w:ascii="Times New Roman" w:hAnsi="Times New Roman" w:cs="Times New Roman"/>
          <w:sz w:val="24"/>
          <w:szCs w:val="24"/>
        </w:rPr>
        <w:t>Перерыв: с 13:00 до 14:00</w:t>
      </w:r>
      <w:r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9E156F" w:rsidRPr="00EC21F6" w:rsidRDefault="009E156F" w:rsidP="006B2CD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E156F" w:rsidRPr="00EC21F6" w:rsidRDefault="009E156F" w:rsidP="006B2CD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C21F6">
        <w:rPr>
          <w:rFonts w:ascii="Times New Roman" w:hAnsi="Times New Roman" w:cs="Times New Roman"/>
          <w:sz w:val="24"/>
          <w:szCs w:val="24"/>
        </w:rPr>
        <w:t>Прием граждан по личным вопросам:</w:t>
      </w:r>
    </w:p>
    <w:p w:rsidR="009E156F" w:rsidRPr="00EC21F6" w:rsidRDefault="009E156F" w:rsidP="006B2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1F6">
        <w:rPr>
          <w:rFonts w:ascii="Times New Roman" w:hAnsi="Times New Roman" w:cs="Times New Roman"/>
          <w:sz w:val="24"/>
          <w:szCs w:val="24"/>
        </w:rPr>
        <w:t xml:space="preserve">начальником управления образования администрации МО «Нукутский район» </w:t>
      </w:r>
    </w:p>
    <w:p w:rsidR="009E156F" w:rsidRPr="00EC21F6" w:rsidRDefault="009E156F" w:rsidP="006B2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1F6">
        <w:rPr>
          <w:rFonts w:ascii="Times New Roman" w:hAnsi="Times New Roman" w:cs="Times New Roman"/>
          <w:sz w:val="24"/>
          <w:szCs w:val="24"/>
        </w:rPr>
        <w:t>(Николаева Рита Гавриловна, нач</w:t>
      </w:r>
      <w:r>
        <w:rPr>
          <w:rFonts w:ascii="Times New Roman" w:hAnsi="Times New Roman" w:cs="Times New Roman"/>
          <w:sz w:val="24"/>
          <w:szCs w:val="24"/>
        </w:rPr>
        <w:t>альник); среда с 14:00 до 17:00 ч.</w:t>
      </w:r>
    </w:p>
    <w:p w:rsidR="009E156F" w:rsidRDefault="009E156F" w:rsidP="006B2C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E156F" w:rsidRDefault="009E156F" w:rsidP="006B2C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E156F" w:rsidRPr="00EC21F6" w:rsidRDefault="009E156F" w:rsidP="006B2CD3">
      <w:pPr>
        <w:spacing w:after="0" w:line="240" w:lineRule="auto"/>
        <w:ind w:left="-567" w:firstLine="12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21F6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  <w:r w:rsidRPr="00EC21F6">
        <w:rPr>
          <w:rFonts w:ascii="Times New Roman" w:hAnsi="Times New Roman" w:cs="Times New Roman"/>
          <w:b/>
          <w:bCs/>
          <w:sz w:val="24"/>
          <w:szCs w:val="24"/>
        </w:rPr>
        <w:br/>
        <w:t>о местах нахождения и номерах контактных телефонов общеобразовательных учреждений, расположенных на территории муниципального образования Нукутский район</w:t>
      </w:r>
    </w:p>
    <w:p w:rsidR="009E156F" w:rsidRPr="00EC21F6" w:rsidRDefault="009E156F" w:rsidP="006B2C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168"/>
        <w:gridCol w:w="2340"/>
        <w:gridCol w:w="1857"/>
        <w:gridCol w:w="2126"/>
      </w:tblGrid>
      <w:tr w:rsidR="009E156F" w:rsidRPr="00BF5E81">
        <w:tc>
          <w:tcPr>
            <w:tcW w:w="540" w:type="dxa"/>
          </w:tcPr>
          <w:p w:rsidR="009E156F" w:rsidRPr="00BF5E81" w:rsidRDefault="009E156F" w:rsidP="006B2CD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F5E8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68" w:type="dxa"/>
          </w:tcPr>
          <w:p w:rsidR="009E156F" w:rsidRPr="00BF5E81" w:rsidRDefault="009E156F" w:rsidP="006B2C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E81">
              <w:rPr>
                <w:rFonts w:ascii="Times New Roman" w:hAnsi="Times New Roman" w:cs="Times New Roman"/>
              </w:rPr>
              <w:t>Наименование ОУ</w:t>
            </w:r>
          </w:p>
        </w:tc>
        <w:tc>
          <w:tcPr>
            <w:tcW w:w="2340" w:type="dxa"/>
          </w:tcPr>
          <w:p w:rsidR="009E156F" w:rsidRPr="00BF5E81" w:rsidRDefault="009E156F" w:rsidP="006B2C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E81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857" w:type="dxa"/>
          </w:tcPr>
          <w:p w:rsidR="009E156F" w:rsidRPr="00BF5E81" w:rsidRDefault="009E156F" w:rsidP="006B2C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E81">
              <w:rPr>
                <w:rFonts w:ascii="Times New Roman" w:hAnsi="Times New Roman" w:cs="Times New Roman"/>
              </w:rPr>
              <w:t>Ф.И.О. директора</w:t>
            </w:r>
          </w:p>
        </w:tc>
        <w:tc>
          <w:tcPr>
            <w:tcW w:w="2126" w:type="dxa"/>
          </w:tcPr>
          <w:p w:rsidR="009E156F" w:rsidRPr="00BF5E81" w:rsidRDefault="009E156F" w:rsidP="006B2C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E81">
              <w:rPr>
                <w:rFonts w:ascii="Times New Roman" w:hAnsi="Times New Roman" w:cs="Times New Roman"/>
              </w:rPr>
              <w:t>Телефон, эл. адрес</w:t>
            </w:r>
          </w:p>
        </w:tc>
      </w:tr>
      <w:tr w:rsidR="009E156F" w:rsidRPr="00BF5E81">
        <w:tc>
          <w:tcPr>
            <w:tcW w:w="540" w:type="dxa"/>
          </w:tcPr>
          <w:p w:rsidR="009E156F" w:rsidRPr="00BF5E81" w:rsidRDefault="009E156F" w:rsidP="006B2CD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F5E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68" w:type="dxa"/>
          </w:tcPr>
          <w:p w:rsidR="009E156F" w:rsidRPr="00BF5E81" w:rsidRDefault="009E156F" w:rsidP="006B2C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E81">
              <w:rPr>
                <w:rFonts w:ascii="Times New Roman" w:hAnsi="Times New Roman" w:cs="Times New Roman"/>
              </w:rPr>
              <w:t>Муниципальное бюджетное общеобразовательное  учреждение Алтарикская средняя общеобразовательная школа</w:t>
            </w:r>
          </w:p>
        </w:tc>
        <w:tc>
          <w:tcPr>
            <w:tcW w:w="2340" w:type="dxa"/>
          </w:tcPr>
          <w:p w:rsidR="009E156F" w:rsidRPr="00BF5E81" w:rsidRDefault="009E156F" w:rsidP="006B2C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E81">
              <w:rPr>
                <w:rFonts w:ascii="Times New Roman" w:hAnsi="Times New Roman" w:cs="Times New Roman"/>
              </w:rPr>
              <w:t>669409 Иркутская область Нукутский район, с. Алтарик,</w:t>
            </w:r>
          </w:p>
          <w:p w:rsidR="009E156F" w:rsidRPr="00BF5E81" w:rsidRDefault="009E156F" w:rsidP="006B2C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E81">
              <w:rPr>
                <w:rFonts w:ascii="Times New Roman" w:hAnsi="Times New Roman" w:cs="Times New Roman"/>
              </w:rPr>
              <w:t>ул. Школьная,5</w:t>
            </w:r>
          </w:p>
        </w:tc>
        <w:tc>
          <w:tcPr>
            <w:tcW w:w="1857" w:type="dxa"/>
          </w:tcPr>
          <w:p w:rsidR="009E156F" w:rsidRPr="00BF5E81" w:rsidRDefault="009E156F" w:rsidP="006B2C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E81">
              <w:rPr>
                <w:rFonts w:ascii="Times New Roman" w:hAnsi="Times New Roman" w:cs="Times New Roman"/>
              </w:rPr>
              <w:t>Матханова Валентина Сергеевна</w:t>
            </w:r>
          </w:p>
        </w:tc>
        <w:tc>
          <w:tcPr>
            <w:tcW w:w="2126" w:type="dxa"/>
          </w:tcPr>
          <w:p w:rsidR="009E156F" w:rsidRPr="00BF5E81" w:rsidRDefault="009E156F" w:rsidP="006B2C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E81">
              <w:rPr>
                <w:rFonts w:ascii="Times New Roman" w:hAnsi="Times New Roman" w:cs="Times New Roman"/>
              </w:rPr>
              <w:t>839549 94236 vackir@mail.ru</w:t>
            </w:r>
          </w:p>
        </w:tc>
      </w:tr>
      <w:tr w:rsidR="009E156F" w:rsidRPr="00BF5E81">
        <w:tc>
          <w:tcPr>
            <w:tcW w:w="540" w:type="dxa"/>
          </w:tcPr>
          <w:p w:rsidR="009E156F" w:rsidRPr="00BF5E81" w:rsidRDefault="009E156F" w:rsidP="006B2CD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F5E8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68" w:type="dxa"/>
          </w:tcPr>
          <w:p w:rsidR="009E156F" w:rsidRPr="00BF5E81" w:rsidRDefault="009E156F" w:rsidP="006B2C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E81">
              <w:rPr>
                <w:rFonts w:ascii="Times New Roman" w:hAnsi="Times New Roman" w:cs="Times New Roman"/>
              </w:rPr>
              <w:t>Муниципальное бюджетное общеобразовательное  учреждение Закулейская средняя общеобразовательная школа</w:t>
            </w:r>
          </w:p>
        </w:tc>
        <w:tc>
          <w:tcPr>
            <w:tcW w:w="2340" w:type="dxa"/>
          </w:tcPr>
          <w:p w:rsidR="009E156F" w:rsidRPr="00BF5E81" w:rsidRDefault="009E156F" w:rsidP="006B2C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E81">
              <w:rPr>
                <w:rFonts w:ascii="Times New Roman" w:hAnsi="Times New Roman" w:cs="Times New Roman"/>
              </w:rPr>
              <w:t>669408 Иркутская область, Нукутский район, с. Закулей,</w:t>
            </w:r>
          </w:p>
          <w:p w:rsidR="009E156F" w:rsidRPr="00BF5E81" w:rsidRDefault="009E156F" w:rsidP="006B2C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E81">
              <w:rPr>
                <w:rFonts w:ascii="Times New Roman" w:hAnsi="Times New Roman" w:cs="Times New Roman"/>
              </w:rPr>
              <w:t>ул. Школьная,1</w:t>
            </w:r>
          </w:p>
        </w:tc>
        <w:tc>
          <w:tcPr>
            <w:tcW w:w="1857" w:type="dxa"/>
          </w:tcPr>
          <w:p w:rsidR="009E156F" w:rsidRPr="00BF5E81" w:rsidRDefault="009E156F" w:rsidP="006B2C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E81">
              <w:rPr>
                <w:rFonts w:ascii="Times New Roman" w:hAnsi="Times New Roman" w:cs="Times New Roman"/>
              </w:rPr>
              <w:t>Хабалов Иван Вячеславович</w:t>
            </w:r>
          </w:p>
        </w:tc>
        <w:tc>
          <w:tcPr>
            <w:tcW w:w="2126" w:type="dxa"/>
          </w:tcPr>
          <w:p w:rsidR="009E156F" w:rsidRPr="00BF5E81" w:rsidRDefault="009E156F" w:rsidP="006B2C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E81">
              <w:rPr>
                <w:rFonts w:ascii="Times New Roman" w:hAnsi="Times New Roman" w:cs="Times New Roman"/>
              </w:rPr>
              <w:t>839549 92122</w:t>
            </w:r>
          </w:p>
          <w:p w:rsidR="009E156F" w:rsidRPr="00BF5E81" w:rsidRDefault="009E156F" w:rsidP="006B2CD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F5E81">
              <w:rPr>
                <w:rFonts w:ascii="Times New Roman" w:hAnsi="Times New Roman" w:cs="Times New Roman"/>
                <w:lang w:val="en-US"/>
              </w:rPr>
              <w:t>Zak-shkola@yandex.ru</w:t>
            </w:r>
          </w:p>
          <w:p w:rsidR="009E156F" w:rsidRPr="00BF5E81" w:rsidRDefault="009E156F" w:rsidP="006B2C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156F" w:rsidRPr="00BF5E81">
        <w:tc>
          <w:tcPr>
            <w:tcW w:w="540" w:type="dxa"/>
          </w:tcPr>
          <w:p w:rsidR="009E156F" w:rsidRPr="00BF5E81" w:rsidRDefault="009E156F" w:rsidP="006B2CD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F5E8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168" w:type="dxa"/>
          </w:tcPr>
          <w:p w:rsidR="009E156F" w:rsidRPr="00BF5E81" w:rsidRDefault="009E156F" w:rsidP="006B2C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E81">
              <w:rPr>
                <w:rFonts w:ascii="Times New Roman" w:hAnsi="Times New Roman" w:cs="Times New Roman"/>
              </w:rPr>
              <w:t>Муниципальное бюджетное общеобразовательное  учреждение Нукутская средняя общеобразовательная  школа</w:t>
            </w:r>
          </w:p>
        </w:tc>
        <w:tc>
          <w:tcPr>
            <w:tcW w:w="2340" w:type="dxa"/>
          </w:tcPr>
          <w:p w:rsidR="009E156F" w:rsidRPr="00BF5E81" w:rsidRDefault="009E156F" w:rsidP="006B2C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E81">
              <w:rPr>
                <w:rFonts w:ascii="Times New Roman" w:hAnsi="Times New Roman" w:cs="Times New Roman"/>
              </w:rPr>
              <w:t>669406 Иркутская область, Нукутский район, с. Нукуты,</w:t>
            </w:r>
          </w:p>
          <w:p w:rsidR="009E156F" w:rsidRPr="00BF5E81" w:rsidRDefault="009E156F" w:rsidP="006B2C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E81">
              <w:rPr>
                <w:rFonts w:ascii="Times New Roman" w:hAnsi="Times New Roman" w:cs="Times New Roman"/>
              </w:rPr>
              <w:t>ул. Октябрьская, 3</w:t>
            </w:r>
          </w:p>
        </w:tc>
        <w:tc>
          <w:tcPr>
            <w:tcW w:w="1857" w:type="dxa"/>
          </w:tcPr>
          <w:p w:rsidR="009E156F" w:rsidRPr="00BF5E81" w:rsidRDefault="009E156F" w:rsidP="006B2C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E81">
              <w:rPr>
                <w:rFonts w:ascii="Times New Roman" w:hAnsi="Times New Roman" w:cs="Times New Roman"/>
              </w:rPr>
              <w:t>Шикуева Наталья Павловна</w:t>
            </w:r>
          </w:p>
        </w:tc>
        <w:tc>
          <w:tcPr>
            <w:tcW w:w="2126" w:type="dxa"/>
          </w:tcPr>
          <w:p w:rsidR="009E156F" w:rsidRPr="00BF5E81" w:rsidRDefault="009E156F" w:rsidP="006B2C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E81">
              <w:rPr>
                <w:rFonts w:ascii="Times New Roman" w:hAnsi="Times New Roman" w:cs="Times New Roman"/>
                <w:lang w:val="en-US"/>
              </w:rPr>
              <w:t>nukuty-sch</w:t>
            </w:r>
            <w:r w:rsidRPr="00BF5E81">
              <w:rPr>
                <w:rFonts w:ascii="Times New Roman" w:hAnsi="Times New Roman" w:cs="Times New Roman"/>
              </w:rPr>
              <w:t>@</w:t>
            </w:r>
            <w:r w:rsidRPr="00BF5E81">
              <w:rPr>
                <w:rFonts w:ascii="Times New Roman" w:hAnsi="Times New Roman" w:cs="Times New Roman"/>
                <w:lang w:val="en-US"/>
              </w:rPr>
              <w:t>mail</w:t>
            </w:r>
            <w:r w:rsidRPr="00BF5E81">
              <w:rPr>
                <w:rFonts w:ascii="Times New Roman" w:hAnsi="Times New Roman" w:cs="Times New Roman"/>
              </w:rPr>
              <w:t>.</w:t>
            </w:r>
            <w:r w:rsidRPr="00BF5E81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9E156F" w:rsidRPr="00BF5E81" w:rsidRDefault="009E156F" w:rsidP="006B2C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E81">
              <w:rPr>
                <w:rFonts w:ascii="Times New Roman" w:hAnsi="Times New Roman" w:cs="Times New Roman"/>
              </w:rPr>
              <w:t>839549 96393</w:t>
            </w:r>
          </w:p>
        </w:tc>
      </w:tr>
      <w:tr w:rsidR="009E156F" w:rsidRPr="00BF5E81">
        <w:tc>
          <w:tcPr>
            <w:tcW w:w="540" w:type="dxa"/>
          </w:tcPr>
          <w:p w:rsidR="009E156F" w:rsidRPr="00BF5E81" w:rsidRDefault="009E156F" w:rsidP="006B2CD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F5E8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168" w:type="dxa"/>
          </w:tcPr>
          <w:p w:rsidR="009E156F" w:rsidRPr="00BF5E81" w:rsidRDefault="009E156F" w:rsidP="006B2C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E81">
              <w:rPr>
                <w:rFonts w:ascii="Times New Roman" w:hAnsi="Times New Roman" w:cs="Times New Roman"/>
              </w:rPr>
              <w:t>Муниципальное бюджетное общеобразовательное  учреждение Новонукутская средняя общеобразовательная  школа</w:t>
            </w:r>
          </w:p>
        </w:tc>
        <w:tc>
          <w:tcPr>
            <w:tcW w:w="2340" w:type="dxa"/>
          </w:tcPr>
          <w:p w:rsidR="009E156F" w:rsidRPr="00BF5E81" w:rsidRDefault="009E156F" w:rsidP="006B2C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E81">
              <w:rPr>
                <w:rFonts w:ascii="Times New Roman" w:hAnsi="Times New Roman" w:cs="Times New Roman"/>
              </w:rPr>
              <w:t>669401 Иркутская область, Нукутский район,</w:t>
            </w:r>
          </w:p>
          <w:p w:rsidR="009E156F" w:rsidRPr="00BF5E81" w:rsidRDefault="009E156F" w:rsidP="006B2C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E81">
              <w:rPr>
                <w:rFonts w:ascii="Times New Roman" w:hAnsi="Times New Roman" w:cs="Times New Roman"/>
              </w:rPr>
              <w:t>п. Новонукутский,</w:t>
            </w:r>
          </w:p>
          <w:p w:rsidR="009E156F" w:rsidRPr="00BF5E81" w:rsidRDefault="009E156F" w:rsidP="006B2C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E81">
              <w:rPr>
                <w:rFonts w:ascii="Times New Roman" w:hAnsi="Times New Roman" w:cs="Times New Roman"/>
              </w:rPr>
              <w:t>ул. Ербанова,1</w:t>
            </w:r>
          </w:p>
        </w:tc>
        <w:tc>
          <w:tcPr>
            <w:tcW w:w="1857" w:type="dxa"/>
          </w:tcPr>
          <w:p w:rsidR="009E156F" w:rsidRPr="00BF5E81" w:rsidRDefault="009E156F" w:rsidP="006B2C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E81">
              <w:rPr>
                <w:rFonts w:ascii="Times New Roman" w:hAnsi="Times New Roman" w:cs="Times New Roman"/>
              </w:rPr>
              <w:t>Шабалина Светлана Александровна</w:t>
            </w:r>
          </w:p>
        </w:tc>
        <w:tc>
          <w:tcPr>
            <w:tcW w:w="2126" w:type="dxa"/>
          </w:tcPr>
          <w:p w:rsidR="009E156F" w:rsidRPr="00BF5E81" w:rsidRDefault="009E156F" w:rsidP="006B2C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E81">
              <w:rPr>
                <w:rFonts w:ascii="Times New Roman" w:hAnsi="Times New Roman" w:cs="Times New Roman"/>
              </w:rPr>
              <w:t>839549 21262</w:t>
            </w:r>
          </w:p>
          <w:p w:rsidR="009E156F" w:rsidRPr="00BF5E81" w:rsidRDefault="009E156F" w:rsidP="006B2CD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F5E81">
              <w:rPr>
                <w:rFonts w:ascii="Times New Roman" w:hAnsi="Times New Roman" w:cs="Times New Roman"/>
                <w:lang w:val="en-US"/>
              </w:rPr>
              <w:t>nnukutsk_sch@mail.ru</w:t>
            </w:r>
          </w:p>
        </w:tc>
      </w:tr>
      <w:tr w:rsidR="009E156F" w:rsidRPr="00BF5E81">
        <w:tc>
          <w:tcPr>
            <w:tcW w:w="540" w:type="dxa"/>
          </w:tcPr>
          <w:p w:rsidR="009E156F" w:rsidRPr="00BF5E81" w:rsidRDefault="009E156F" w:rsidP="006B2CD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F5E8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168" w:type="dxa"/>
          </w:tcPr>
          <w:p w:rsidR="009E156F" w:rsidRPr="00BF5E81" w:rsidRDefault="009E156F" w:rsidP="006B2C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E81">
              <w:rPr>
                <w:rFonts w:ascii="Times New Roman" w:hAnsi="Times New Roman" w:cs="Times New Roman"/>
              </w:rPr>
              <w:t>Муниципальное бюджетное общеобразовательное  учреждение Новоленинская средняя общеобразовательная  школа</w:t>
            </w:r>
          </w:p>
        </w:tc>
        <w:tc>
          <w:tcPr>
            <w:tcW w:w="2340" w:type="dxa"/>
          </w:tcPr>
          <w:p w:rsidR="009E156F" w:rsidRPr="00BF5E81" w:rsidRDefault="009E156F" w:rsidP="006B2C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E81">
              <w:rPr>
                <w:rFonts w:ascii="Times New Roman" w:hAnsi="Times New Roman" w:cs="Times New Roman"/>
              </w:rPr>
              <w:t>669411 Иркутская область, Нукутский район, с. Новоленино пер. Школьный,1</w:t>
            </w:r>
          </w:p>
        </w:tc>
        <w:tc>
          <w:tcPr>
            <w:tcW w:w="1857" w:type="dxa"/>
          </w:tcPr>
          <w:p w:rsidR="009E156F" w:rsidRPr="00BF5E81" w:rsidRDefault="009E156F" w:rsidP="006B2C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E81">
              <w:rPr>
                <w:rFonts w:ascii="Times New Roman" w:hAnsi="Times New Roman" w:cs="Times New Roman"/>
              </w:rPr>
              <w:t>Барташкина Ольга Вячеславовна</w:t>
            </w:r>
          </w:p>
        </w:tc>
        <w:tc>
          <w:tcPr>
            <w:tcW w:w="2126" w:type="dxa"/>
          </w:tcPr>
          <w:p w:rsidR="009E156F" w:rsidRPr="00BF5E81" w:rsidRDefault="009E156F" w:rsidP="006B2C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E81">
              <w:rPr>
                <w:rFonts w:ascii="Times New Roman" w:hAnsi="Times New Roman" w:cs="Times New Roman"/>
              </w:rPr>
              <w:t>839549 93244</w:t>
            </w:r>
          </w:p>
          <w:p w:rsidR="009E156F" w:rsidRPr="00BF5E81" w:rsidRDefault="009E156F" w:rsidP="006B2C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E81">
              <w:rPr>
                <w:rFonts w:ascii="Times New Roman" w:hAnsi="Times New Roman" w:cs="Times New Roman"/>
              </w:rPr>
              <w:t>n-g-sh_s</w:t>
            </w:r>
            <w:r w:rsidRPr="00BF5E81">
              <w:rPr>
                <w:rFonts w:ascii="Times New Roman" w:hAnsi="Times New Roman" w:cs="Times New Roman"/>
                <w:lang w:val="en-US"/>
              </w:rPr>
              <w:t>c</w:t>
            </w:r>
            <w:r w:rsidRPr="00BF5E81">
              <w:rPr>
                <w:rFonts w:ascii="Times New Roman" w:hAnsi="Times New Roman" w:cs="Times New Roman"/>
              </w:rPr>
              <w:t>hool@mail.ru</w:t>
            </w:r>
          </w:p>
        </w:tc>
      </w:tr>
      <w:tr w:rsidR="009E156F" w:rsidRPr="00BF5E81">
        <w:tc>
          <w:tcPr>
            <w:tcW w:w="540" w:type="dxa"/>
          </w:tcPr>
          <w:p w:rsidR="009E156F" w:rsidRPr="00BF5E81" w:rsidRDefault="009E156F" w:rsidP="006B2CD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F5E81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168" w:type="dxa"/>
          </w:tcPr>
          <w:p w:rsidR="009E156F" w:rsidRPr="00BF5E81" w:rsidRDefault="009E156F" w:rsidP="006B2C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E81">
              <w:rPr>
                <w:rFonts w:ascii="Times New Roman" w:hAnsi="Times New Roman" w:cs="Times New Roman"/>
              </w:rPr>
              <w:t>Муниципальное бюджетное общеобразовательное  учреждение Тангутская средняя общеобразовательная  школа</w:t>
            </w:r>
          </w:p>
        </w:tc>
        <w:tc>
          <w:tcPr>
            <w:tcW w:w="2340" w:type="dxa"/>
          </w:tcPr>
          <w:p w:rsidR="009E156F" w:rsidRPr="00BF5E81" w:rsidRDefault="009E156F" w:rsidP="006B2C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E81">
              <w:rPr>
                <w:rFonts w:ascii="Times New Roman" w:hAnsi="Times New Roman" w:cs="Times New Roman"/>
              </w:rPr>
              <w:t>669403 Иркутская область, Нукутский район, с. Тангуты,</w:t>
            </w:r>
          </w:p>
          <w:p w:rsidR="009E156F" w:rsidRPr="00BF5E81" w:rsidRDefault="009E156F" w:rsidP="006B2C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E81">
              <w:rPr>
                <w:rFonts w:ascii="Times New Roman" w:hAnsi="Times New Roman" w:cs="Times New Roman"/>
              </w:rPr>
              <w:t>ул. Верхняя,12</w:t>
            </w:r>
          </w:p>
        </w:tc>
        <w:tc>
          <w:tcPr>
            <w:tcW w:w="1857" w:type="dxa"/>
          </w:tcPr>
          <w:p w:rsidR="009E156F" w:rsidRPr="00BF5E81" w:rsidRDefault="009E156F" w:rsidP="006B2C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E81">
              <w:rPr>
                <w:rFonts w:ascii="Times New Roman" w:hAnsi="Times New Roman" w:cs="Times New Roman"/>
              </w:rPr>
              <w:t>Шаракшинов Пётр Владимирович</w:t>
            </w:r>
          </w:p>
        </w:tc>
        <w:tc>
          <w:tcPr>
            <w:tcW w:w="2126" w:type="dxa"/>
          </w:tcPr>
          <w:p w:rsidR="009E156F" w:rsidRPr="00BF5E81" w:rsidRDefault="009E156F" w:rsidP="006B2CD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F5E81">
              <w:rPr>
                <w:rFonts w:ascii="Times New Roman" w:hAnsi="Times New Roman" w:cs="Times New Roman"/>
              </w:rPr>
              <w:t>839549 95642</w:t>
            </w:r>
          </w:p>
          <w:p w:rsidR="009E156F" w:rsidRPr="00BF5E81" w:rsidRDefault="009E156F" w:rsidP="006B2C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E81">
              <w:rPr>
                <w:rFonts w:ascii="Times New Roman" w:hAnsi="Times New Roman" w:cs="Times New Roman"/>
              </w:rPr>
              <w:t>ivanalex66@mail.ru</w:t>
            </w:r>
          </w:p>
        </w:tc>
      </w:tr>
      <w:tr w:rsidR="009E156F" w:rsidRPr="00BF5E81">
        <w:tc>
          <w:tcPr>
            <w:tcW w:w="540" w:type="dxa"/>
          </w:tcPr>
          <w:p w:rsidR="009E156F" w:rsidRPr="00BF5E81" w:rsidRDefault="009E156F" w:rsidP="006B2CD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F5E81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168" w:type="dxa"/>
          </w:tcPr>
          <w:p w:rsidR="009E156F" w:rsidRPr="00BF5E81" w:rsidRDefault="009E156F" w:rsidP="006B2C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E81">
              <w:rPr>
                <w:rFonts w:ascii="Times New Roman" w:hAnsi="Times New Roman" w:cs="Times New Roman"/>
              </w:rPr>
              <w:t>Муниципальное бюджетное общеобразовательное  учреждение Харетская средняя общеобразовательная школа»</w:t>
            </w:r>
          </w:p>
        </w:tc>
        <w:tc>
          <w:tcPr>
            <w:tcW w:w="2340" w:type="dxa"/>
          </w:tcPr>
          <w:p w:rsidR="009E156F" w:rsidRPr="00BF5E81" w:rsidRDefault="009E156F" w:rsidP="006B2C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E81">
              <w:rPr>
                <w:rFonts w:ascii="Times New Roman" w:hAnsi="Times New Roman" w:cs="Times New Roman"/>
              </w:rPr>
              <w:t>669405 Иркутская область, Нукутский район, с. Хареты,</w:t>
            </w:r>
          </w:p>
          <w:p w:rsidR="009E156F" w:rsidRPr="00BF5E81" w:rsidRDefault="009E156F" w:rsidP="006B2C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E81">
              <w:rPr>
                <w:rFonts w:ascii="Times New Roman" w:hAnsi="Times New Roman" w:cs="Times New Roman"/>
              </w:rPr>
              <w:t>ул. Центральная,32</w:t>
            </w:r>
          </w:p>
        </w:tc>
        <w:tc>
          <w:tcPr>
            <w:tcW w:w="1857" w:type="dxa"/>
          </w:tcPr>
          <w:p w:rsidR="009E156F" w:rsidRPr="00BF5E81" w:rsidRDefault="009E156F" w:rsidP="006B2C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E81">
              <w:rPr>
                <w:rFonts w:ascii="Times New Roman" w:hAnsi="Times New Roman" w:cs="Times New Roman"/>
              </w:rPr>
              <w:t>Хатылёва Оксана Васильевна</w:t>
            </w:r>
          </w:p>
        </w:tc>
        <w:tc>
          <w:tcPr>
            <w:tcW w:w="2126" w:type="dxa"/>
          </w:tcPr>
          <w:p w:rsidR="009E156F" w:rsidRPr="00BF5E81" w:rsidRDefault="009E156F" w:rsidP="006B2C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E81">
              <w:rPr>
                <w:rFonts w:ascii="Times New Roman" w:hAnsi="Times New Roman" w:cs="Times New Roman"/>
              </w:rPr>
              <w:t>839549 95782</w:t>
            </w:r>
          </w:p>
          <w:p w:rsidR="009E156F" w:rsidRPr="00BF5E81" w:rsidRDefault="009E156F" w:rsidP="006B2C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E81">
              <w:rPr>
                <w:rFonts w:ascii="Times New Roman" w:hAnsi="Times New Roman" w:cs="Times New Roman"/>
              </w:rPr>
              <w:t>haretshcool@mail.ru</w:t>
            </w:r>
          </w:p>
        </w:tc>
      </w:tr>
      <w:tr w:rsidR="009E156F" w:rsidRPr="00BF5E81">
        <w:tc>
          <w:tcPr>
            <w:tcW w:w="540" w:type="dxa"/>
          </w:tcPr>
          <w:p w:rsidR="009E156F" w:rsidRPr="00BF5E81" w:rsidRDefault="009E156F" w:rsidP="006B2CD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F5E81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168" w:type="dxa"/>
          </w:tcPr>
          <w:p w:rsidR="009E156F" w:rsidRPr="00BF5E81" w:rsidRDefault="009E156F" w:rsidP="006B2C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E81">
              <w:rPr>
                <w:rFonts w:ascii="Times New Roman" w:hAnsi="Times New Roman" w:cs="Times New Roman"/>
              </w:rPr>
              <w:t>Муниципальное бюджетное общеобразовательное  учреждение Хадаханская средняя общеобразовательная  школа</w:t>
            </w:r>
          </w:p>
        </w:tc>
        <w:tc>
          <w:tcPr>
            <w:tcW w:w="2340" w:type="dxa"/>
          </w:tcPr>
          <w:p w:rsidR="009E156F" w:rsidRPr="00BF5E81" w:rsidRDefault="009E156F" w:rsidP="006B2C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E81">
              <w:rPr>
                <w:rFonts w:ascii="Times New Roman" w:hAnsi="Times New Roman" w:cs="Times New Roman"/>
              </w:rPr>
              <w:t>669417 Иркутская область, Нукутский район, с. Хадахан,</w:t>
            </w:r>
          </w:p>
          <w:p w:rsidR="009E156F" w:rsidRPr="00BF5E81" w:rsidRDefault="009E156F" w:rsidP="006B2C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E81">
              <w:rPr>
                <w:rFonts w:ascii="Times New Roman" w:hAnsi="Times New Roman" w:cs="Times New Roman"/>
              </w:rPr>
              <w:t>ул. Школьная,1</w:t>
            </w:r>
          </w:p>
        </w:tc>
        <w:tc>
          <w:tcPr>
            <w:tcW w:w="1857" w:type="dxa"/>
          </w:tcPr>
          <w:p w:rsidR="009E156F" w:rsidRPr="00BF5E81" w:rsidRDefault="009E156F" w:rsidP="006B2C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E81">
              <w:rPr>
                <w:rFonts w:ascii="Times New Roman" w:hAnsi="Times New Roman" w:cs="Times New Roman"/>
              </w:rPr>
              <w:t>Петрова Альбина Архиповна</w:t>
            </w:r>
          </w:p>
        </w:tc>
        <w:tc>
          <w:tcPr>
            <w:tcW w:w="2126" w:type="dxa"/>
          </w:tcPr>
          <w:p w:rsidR="009E156F" w:rsidRPr="00BF5E81" w:rsidRDefault="009E156F" w:rsidP="006B2C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E81">
              <w:rPr>
                <w:rFonts w:ascii="Times New Roman" w:hAnsi="Times New Roman" w:cs="Times New Roman"/>
              </w:rPr>
              <w:t>839549 94497</w:t>
            </w:r>
          </w:p>
          <w:p w:rsidR="009E156F" w:rsidRPr="00BF5E81" w:rsidRDefault="009E156F" w:rsidP="006B2CD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F5E81">
              <w:rPr>
                <w:rFonts w:ascii="Times New Roman" w:hAnsi="Times New Roman" w:cs="Times New Roman"/>
                <w:lang w:val="en-US"/>
              </w:rPr>
              <w:t>xcw@list.ru</w:t>
            </w:r>
          </w:p>
          <w:p w:rsidR="009E156F" w:rsidRPr="00BF5E81" w:rsidRDefault="009E156F" w:rsidP="006B2C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156F" w:rsidRPr="00BF5E81">
        <w:tc>
          <w:tcPr>
            <w:tcW w:w="540" w:type="dxa"/>
          </w:tcPr>
          <w:p w:rsidR="009E156F" w:rsidRPr="00BF5E81" w:rsidRDefault="009E156F" w:rsidP="006B2CD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F5E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168" w:type="dxa"/>
          </w:tcPr>
          <w:p w:rsidR="009E156F" w:rsidRPr="00BF5E81" w:rsidRDefault="009E156F" w:rsidP="006B2C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E81">
              <w:rPr>
                <w:rFonts w:ascii="Times New Roman" w:hAnsi="Times New Roman" w:cs="Times New Roman"/>
              </w:rPr>
              <w:t>Муниципальное бюджетное общеобразовательное  учреждение Целинная средняя общеобразовательная  школа</w:t>
            </w:r>
          </w:p>
        </w:tc>
        <w:tc>
          <w:tcPr>
            <w:tcW w:w="2340" w:type="dxa"/>
          </w:tcPr>
          <w:p w:rsidR="009E156F" w:rsidRPr="00BF5E81" w:rsidRDefault="009E156F" w:rsidP="006B2C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E81">
              <w:rPr>
                <w:rFonts w:ascii="Times New Roman" w:hAnsi="Times New Roman" w:cs="Times New Roman"/>
              </w:rPr>
              <w:t>669415 Иркутская область, Нукутский район, с. Целинный, ул. Школьная, 1</w:t>
            </w:r>
          </w:p>
        </w:tc>
        <w:tc>
          <w:tcPr>
            <w:tcW w:w="1857" w:type="dxa"/>
          </w:tcPr>
          <w:p w:rsidR="009E156F" w:rsidRPr="00BF5E81" w:rsidRDefault="009E156F" w:rsidP="006B2C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E81">
              <w:rPr>
                <w:rFonts w:ascii="Times New Roman" w:hAnsi="Times New Roman" w:cs="Times New Roman"/>
              </w:rPr>
              <w:t>Дабалаева Елена Борисовна</w:t>
            </w:r>
          </w:p>
        </w:tc>
        <w:tc>
          <w:tcPr>
            <w:tcW w:w="2126" w:type="dxa"/>
          </w:tcPr>
          <w:p w:rsidR="009E156F" w:rsidRPr="00BF5E81" w:rsidRDefault="009E156F" w:rsidP="006B2C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E81">
              <w:rPr>
                <w:rFonts w:ascii="Times New Roman" w:hAnsi="Times New Roman" w:cs="Times New Roman"/>
              </w:rPr>
              <w:t>839549 95284</w:t>
            </w:r>
          </w:p>
          <w:p w:rsidR="009E156F" w:rsidRPr="00BF5E81" w:rsidRDefault="009E156F" w:rsidP="006B2CD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9" w:history="1">
              <w:r w:rsidRPr="00BF5E81">
                <w:rPr>
                  <w:rStyle w:val="Hyperlink"/>
                  <w:rFonts w:ascii="Times New Roman" w:hAnsi="Times New Roman" w:cs="Times New Roman"/>
                  <w:lang w:val="en-US"/>
                </w:rPr>
                <w:t>olegdebenov@yandex.ru</w:t>
              </w:r>
            </w:hyperlink>
          </w:p>
        </w:tc>
      </w:tr>
      <w:tr w:rsidR="009E156F" w:rsidRPr="00BF5E81">
        <w:tc>
          <w:tcPr>
            <w:tcW w:w="540" w:type="dxa"/>
          </w:tcPr>
          <w:p w:rsidR="009E156F" w:rsidRPr="00BF5E81" w:rsidRDefault="009E156F" w:rsidP="006B2CD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F5E8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168" w:type="dxa"/>
          </w:tcPr>
          <w:p w:rsidR="009E156F" w:rsidRPr="00BF5E81" w:rsidRDefault="009E156F" w:rsidP="006B2C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E81">
              <w:rPr>
                <w:rFonts w:ascii="Times New Roman" w:hAnsi="Times New Roman" w:cs="Times New Roman"/>
              </w:rPr>
              <w:t>Муниципальное казенное общеобразовательное  учреждение Первомайская средняя общеобразовательная школа</w:t>
            </w:r>
          </w:p>
        </w:tc>
        <w:tc>
          <w:tcPr>
            <w:tcW w:w="2340" w:type="dxa"/>
          </w:tcPr>
          <w:p w:rsidR="009E156F" w:rsidRPr="00BF5E81" w:rsidRDefault="009E156F" w:rsidP="006B2C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E81">
              <w:rPr>
                <w:rFonts w:ascii="Times New Roman" w:hAnsi="Times New Roman" w:cs="Times New Roman"/>
              </w:rPr>
              <w:t>669410 Иркутская область, Нукутский район,</w:t>
            </w:r>
          </w:p>
          <w:p w:rsidR="009E156F" w:rsidRPr="00BF5E81" w:rsidRDefault="009E156F" w:rsidP="006B2C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E81">
              <w:rPr>
                <w:rFonts w:ascii="Times New Roman" w:hAnsi="Times New Roman" w:cs="Times New Roman"/>
              </w:rPr>
              <w:t>с.Первомайское, пер.Кооперативный,</w:t>
            </w:r>
          </w:p>
          <w:p w:rsidR="009E156F" w:rsidRPr="00BF5E81" w:rsidRDefault="009E156F" w:rsidP="006B2C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E81">
              <w:rPr>
                <w:rFonts w:ascii="Times New Roman" w:hAnsi="Times New Roman" w:cs="Times New Roman"/>
              </w:rPr>
              <w:t>д.7</w:t>
            </w:r>
          </w:p>
        </w:tc>
        <w:tc>
          <w:tcPr>
            <w:tcW w:w="1857" w:type="dxa"/>
          </w:tcPr>
          <w:p w:rsidR="009E156F" w:rsidRPr="00BF5E81" w:rsidRDefault="009E156F" w:rsidP="006B2C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E81">
              <w:rPr>
                <w:rFonts w:ascii="Times New Roman" w:hAnsi="Times New Roman" w:cs="Times New Roman"/>
              </w:rPr>
              <w:t>Багадаев Анатолий Владимирович</w:t>
            </w:r>
          </w:p>
        </w:tc>
        <w:tc>
          <w:tcPr>
            <w:tcW w:w="2126" w:type="dxa"/>
          </w:tcPr>
          <w:p w:rsidR="009E156F" w:rsidRPr="00BF5E81" w:rsidRDefault="009E156F" w:rsidP="006B2C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E81">
              <w:rPr>
                <w:rFonts w:ascii="Times New Roman" w:hAnsi="Times New Roman" w:cs="Times New Roman"/>
              </w:rPr>
              <w:t>839549 97219</w:t>
            </w:r>
          </w:p>
          <w:p w:rsidR="009E156F" w:rsidRPr="00BF5E81" w:rsidRDefault="009E156F" w:rsidP="006B2C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E81">
              <w:rPr>
                <w:rFonts w:ascii="Times New Roman" w:hAnsi="Times New Roman" w:cs="Times New Roman"/>
                <w:lang w:val="en-US"/>
              </w:rPr>
              <w:t>Pervomsoh</w:t>
            </w:r>
            <w:r w:rsidRPr="00BF5E81">
              <w:rPr>
                <w:rFonts w:ascii="Times New Roman" w:hAnsi="Times New Roman" w:cs="Times New Roman"/>
              </w:rPr>
              <w:t>@</w:t>
            </w:r>
            <w:r w:rsidRPr="00BF5E81">
              <w:rPr>
                <w:rFonts w:ascii="Times New Roman" w:hAnsi="Times New Roman" w:cs="Times New Roman"/>
                <w:lang w:val="en-US"/>
              </w:rPr>
              <w:t>mail</w:t>
            </w:r>
            <w:r w:rsidRPr="00BF5E81">
              <w:rPr>
                <w:rFonts w:ascii="Times New Roman" w:hAnsi="Times New Roman" w:cs="Times New Roman"/>
              </w:rPr>
              <w:t>.</w:t>
            </w:r>
            <w:r w:rsidRPr="00BF5E81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9E156F" w:rsidRPr="00BF5E81">
        <w:tc>
          <w:tcPr>
            <w:tcW w:w="540" w:type="dxa"/>
          </w:tcPr>
          <w:p w:rsidR="009E156F" w:rsidRPr="00BF5E81" w:rsidRDefault="009E156F" w:rsidP="006B2CD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F5E81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3168" w:type="dxa"/>
          </w:tcPr>
          <w:p w:rsidR="009E156F" w:rsidRPr="00BF5E81" w:rsidRDefault="009E156F" w:rsidP="006B2C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E81">
              <w:rPr>
                <w:rFonts w:ascii="Times New Roman" w:hAnsi="Times New Roman" w:cs="Times New Roman"/>
              </w:rPr>
              <w:t>Муниципальное бюджетное общеобразовательное  учреждение Верхне–Куйтинская основная общеобразовательная  школа</w:t>
            </w:r>
          </w:p>
        </w:tc>
        <w:tc>
          <w:tcPr>
            <w:tcW w:w="2340" w:type="dxa"/>
          </w:tcPr>
          <w:p w:rsidR="009E156F" w:rsidRPr="00BF5E81" w:rsidRDefault="009E156F" w:rsidP="006B2C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E81">
              <w:rPr>
                <w:rFonts w:ascii="Times New Roman" w:hAnsi="Times New Roman" w:cs="Times New Roman"/>
              </w:rPr>
              <w:t>669403 Иркутская область, Нукутский район, с. Куйта, пер.Школьный, 2</w:t>
            </w:r>
          </w:p>
        </w:tc>
        <w:tc>
          <w:tcPr>
            <w:tcW w:w="1857" w:type="dxa"/>
          </w:tcPr>
          <w:p w:rsidR="009E156F" w:rsidRPr="00BF5E81" w:rsidRDefault="009E156F" w:rsidP="006B2C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E81">
              <w:rPr>
                <w:rFonts w:ascii="Times New Roman" w:hAnsi="Times New Roman" w:cs="Times New Roman"/>
              </w:rPr>
              <w:t>Селезнёв Алексей Анциферович</w:t>
            </w:r>
          </w:p>
        </w:tc>
        <w:tc>
          <w:tcPr>
            <w:tcW w:w="2126" w:type="dxa"/>
          </w:tcPr>
          <w:p w:rsidR="009E156F" w:rsidRPr="00BF5E81" w:rsidRDefault="009E156F" w:rsidP="006B2C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E81">
              <w:rPr>
                <w:rFonts w:ascii="Times New Roman" w:hAnsi="Times New Roman" w:cs="Times New Roman"/>
              </w:rPr>
              <w:t>839549 95438</w:t>
            </w:r>
          </w:p>
          <w:p w:rsidR="009E156F" w:rsidRPr="00BF5E81" w:rsidRDefault="009E156F" w:rsidP="006B2CD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F5E81">
              <w:rPr>
                <w:rFonts w:ascii="Times New Roman" w:hAnsi="Times New Roman" w:cs="Times New Roman"/>
              </w:rPr>
              <w:t>Kuytashkola</w:t>
            </w:r>
          </w:p>
          <w:p w:rsidR="009E156F" w:rsidRPr="00BF5E81" w:rsidRDefault="009E156F" w:rsidP="006B2C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E81">
              <w:rPr>
                <w:rFonts w:ascii="Times New Roman" w:hAnsi="Times New Roman" w:cs="Times New Roman"/>
              </w:rPr>
              <w:t>@mail.ru</w:t>
            </w:r>
          </w:p>
        </w:tc>
      </w:tr>
      <w:tr w:rsidR="009E156F" w:rsidRPr="00BF5E81">
        <w:tc>
          <w:tcPr>
            <w:tcW w:w="540" w:type="dxa"/>
          </w:tcPr>
          <w:p w:rsidR="009E156F" w:rsidRPr="00BF5E81" w:rsidRDefault="009E156F" w:rsidP="006B2CD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F5E81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3168" w:type="dxa"/>
          </w:tcPr>
          <w:p w:rsidR="009E156F" w:rsidRPr="00BF5E81" w:rsidRDefault="009E156F" w:rsidP="006B2C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E81">
              <w:rPr>
                <w:rFonts w:ascii="Times New Roman" w:hAnsi="Times New Roman" w:cs="Times New Roman"/>
              </w:rPr>
              <w:t>Муниципальное казенное общеобразовательное  учреждение Большебаяновская основная общеобразовательная  школа</w:t>
            </w:r>
          </w:p>
        </w:tc>
        <w:tc>
          <w:tcPr>
            <w:tcW w:w="2340" w:type="dxa"/>
          </w:tcPr>
          <w:p w:rsidR="009E156F" w:rsidRPr="00BF5E81" w:rsidRDefault="009E156F" w:rsidP="006B2C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E81">
              <w:rPr>
                <w:rFonts w:ascii="Times New Roman" w:hAnsi="Times New Roman" w:cs="Times New Roman"/>
              </w:rPr>
              <w:t>669404 Иркутская область, Нукутский район,</w:t>
            </w:r>
          </w:p>
          <w:p w:rsidR="009E156F" w:rsidRPr="00BF5E81" w:rsidRDefault="009E156F" w:rsidP="006B2C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E81">
              <w:rPr>
                <w:rFonts w:ascii="Times New Roman" w:hAnsi="Times New Roman" w:cs="Times New Roman"/>
              </w:rPr>
              <w:t>д.Большебаяновская ул. Лесная, 20</w:t>
            </w:r>
          </w:p>
        </w:tc>
        <w:tc>
          <w:tcPr>
            <w:tcW w:w="1857" w:type="dxa"/>
          </w:tcPr>
          <w:p w:rsidR="009E156F" w:rsidRPr="00BF5E81" w:rsidRDefault="009E156F" w:rsidP="006B2C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E81">
              <w:rPr>
                <w:rFonts w:ascii="Times New Roman" w:hAnsi="Times New Roman" w:cs="Times New Roman"/>
              </w:rPr>
              <w:t>Шульгина Галина Викторовна</w:t>
            </w:r>
          </w:p>
        </w:tc>
        <w:tc>
          <w:tcPr>
            <w:tcW w:w="2126" w:type="dxa"/>
          </w:tcPr>
          <w:p w:rsidR="009E156F" w:rsidRPr="00BF5E81" w:rsidRDefault="009E156F" w:rsidP="006B2C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E81">
              <w:rPr>
                <w:rFonts w:ascii="Times New Roman" w:hAnsi="Times New Roman" w:cs="Times New Roman"/>
              </w:rPr>
              <w:t>839549 95312</w:t>
            </w:r>
          </w:p>
          <w:p w:rsidR="009E156F" w:rsidRPr="00BF5E81" w:rsidRDefault="009E156F" w:rsidP="006B2CD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F5E81">
              <w:rPr>
                <w:rFonts w:ascii="Times New Roman" w:hAnsi="Times New Roman" w:cs="Times New Roman"/>
                <w:lang w:val="en-US"/>
              </w:rPr>
              <w:t>bbayanovsk-sch@mail.ru</w:t>
            </w:r>
          </w:p>
          <w:p w:rsidR="009E156F" w:rsidRPr="00BF5E81" w:rsidRDefault="009E156F" w:rsidP="006B2C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156F" w:rsidRPr="00BF5E81">
        <w:tc>
          <w:tcPr>
            <w:tcW w:w="540" w:type="dxa"/>
          </w:tcPr>
          <w:p w:rsidR="009E156F" w:rsidRPr="00BF5E81" w:rsidRDefault="009E156F" w:rsidP="006B2CD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F5E81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3168" w:type="dxa"/>
          </w:tcPr>
          <w:p w:rsidR="009E156F" w:rsidRPr="00BF5E81" w:rsidRDefault="009E156F" w:rsidP="006B2C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E81">
              <w:rPr>
                <w:rFonts w:ascii="Times New Roman" w:hAnsi="Times New Roman" w:cs="Times New Roman"/>
              </w:rPr>
              <w:t>Муниципальное казенное общеобразовательное  учреждение Ворот – Онгойская основная общеобразовательная школа</w:t>
            </w:r>
          </w:p>
        </w:tc>
        <w:tc>
          <w:tcPr>
            <w:tcW w:w="2340" w:type="dxa"/>
          </w:tcPr>
          <w:p w:rsidR="009E156F" w:rsidRPr="00BF5E81" w:rsidRDefault="009E156F" w:rsidP="006B2C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E81">
              <w:rPr>
                <w:rFonts w:ascii="Times New Roman" w:hAnsi="Times New Roman" w:cs="Times New Roman"/>
              </w:rPr>
              <w:t>669406 Иркутская область, Нукутский район,</w:t>
            </w:r>
          </w:p>
          <w:p w:rsidR="009E156F" w:rsidRPr="00BF5E81" w:rsidRDefault="009E156F" w:rsidP="006B2C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E81">
              <w:rPr>
                <w:rFonts w:ascii="Times New Roman" w:hAnsi="Times New Roman" w:cs="Times New Roman"/>
              </w:rPr>
              <w:t>с. Ворот – Онгой, ул. Школьная, 6</w:t>
            </w:r>
          </w:p>
        </w:tc>
        <w:tc>
          <w:tcPr>
            <w:tcW w:w="1857" w:type="dxa"/>
          </w:tcPr>
          <w:p w:rsidR="009E156F" w:rsidRPr="00BF5E81" w:rsidRDefault="009E156F" w:rsidP="006B2C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E81">
              <w:rPr>
                <w:rFonts w:ascii="Times New Roman" w:hAnsi="Times New Roman" w:cs="Times New Roman"/>
              </w:rPr>
              <w:t>Батуева Вера Анатольевна</w:t>
            </w:r>
          </w:p>
        </w:tc>
        <w:tc>
          <w:tcPr>
            <w:tcW w:w="2126" w:type="dxa"/>
          </w:tcPr>
          <w:p w:rsidR="009E156F" w:rsidRPr="00BF5E81" w:rsidRDefault="009E156F" w:rsidP="006B2C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E81">
              <w:rPr>
                <w:rFonts w:ascii="Times New Roman" w:hAnsi="Times New Roman" w:cs="Times New Roman"/>
              </w:rPr>
              <w:t>839549 96420</w:t>
            </w:r>
          </w:p>
          <w:p w:rsidR="009E156F" w:rsidRPr="00BF5E81" w:rsidRDefault="009E156F" w:rsidP="006B2C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E81">
              <w:rPr>
                <w:rFonts w:ascii="Times New Roman" w:hAnsi="Times New Roman" w:cs="Times New Roman"/>
              </w:rPr>
              <w:t>vorot-ongoy@mail.ru</w:t>
            </w:r>
          </w:p>
        </w:tc>
      </w:tr>
      <w:tr w:rsidR="009E156F" w:rsidRPr="00BF5E81">
        <w:tc>
          <w:tcPr>
            <w:tcW w:w="540" w:type="dxa"/>
          </w:tcPr>
          <w:p w:rsidR="009E156F" w:rsidRPr="00BF5E81" w:rsidRDefault="009E156F" w:rsidP="006B2CD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F5E81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3168" w:type="dxa"/>
          </w:tcPr>
          <w:p w:rsidR="009E156F" w:rsidRPr="00BF5E81" w:rsidRDefault="009E156F" w:rsidP="006B2C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E81">
              <w:rPr>
                <w:rFonts w:ascii="Times New Roman" w:hAnsi="Times New Roman" w:cs="Times New Roman"/>
              </w:rPr>
              <w:t>Муниципальное казенное общеобразовательное  учреждение Зунгарская основная общеобразовательная  школа</w:t>
            </w:r>
          </w:p>
        </w:tc>
        <w:tc>
          <w:tcPr>
            <w:tcW w:w="2340" w:type="dxa"/>
          </w:tcPr>
          <w:p w:rsidR="009E156F" w:rsidRPr="00BF5E81" w:rsidRDefault="009E156F" w:rsidP="006B2C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E81">
              <w:rPr>
                <w:rFonts w:ascii="Times New Roman" w:hAnsi="Times New Roman" w:cs="Times New Roman"/>
              </w:rPr>
              <w:t>669411 Иркутская область, Нукутский район, с. Зунгар ул. Центральная, 5</w:t>
            </w:r>
          </w:p>
        </w:tc>
        <w:tc>
          <w:tcPr>
            <w:tcW w:w="1857" w:type="dxa"/>
          </w:tcPr>
          <w:p w:rsidR="009E156F" w:rsidRPr="00BF5E81" w:rsidRDefault="009E156F" w:rsidP="006B2C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E81">
              <w:rPr>
                <w:rFonts w:ascii="Times New Roman" w:hAnsi="Times New Roman" w:cs="Times New Roman"/>
              </w:rPr>
              <w:t>Фёдорова Людмила Даниловна</w:t>
            </w:r>
          </w:p>
        </w:tc>
        <w:tc>
          <w:tcPr>
            <w:tcW w:w="2126" w:type="dxa"/>
          </w:tcPr>
          <w:p w:rsidR="009E156F" w:rsidRPr="00BF5E81" w:rsidRDefault="009E156F" w:rsidP="006B2C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E81">
              <w:rPr>
                <w:rFonts w:ascii="Times New Roman" w:hAnsi="Times New Roman" w:cs="Times New Roman"/>
              </w:rPr>
              <w:t>89501288445</w:t>
            </w:r>
          </w:p>
          <w:p w:rsidR="009E156F" w:rsidRPr="00BF5E81" w:rsidRDefault="009E156F" w:rsidP="006B2C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E81">
              <w:rPr>
                <w:rFonts w:ascii="Times New Roman" w:hAnsi="Times New Roman" w:cs="Times New Roman"/>
              </w:rPr>
              <w:t>zun91@yandex.ru</w:t>
            </w:r>
          </w:p>
        </w:tc>
      </w:tr>
      <w:tr w:rsidR="009E156F" w:rsidRPr="00BF5E81">
        <w:tc>
          <w:tcPr>
            <w:tcW w:w="540" w:type="dxa"/>
          </w:tcPr>
          <w:p w:rsidR="009E156F" w:rsidRPr="00BF5E81" w:rsidRDefault="009E156F" w:rsidP="006B2CD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F5E81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3168" w:type="dxa"/>
          </w:tcPr>
          <w:p w:rsidR="009E156F" w:rsidRPr="00BF5E81" w:rsidRDefault="009E156F" w:rsidP="006B2C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E81">
              <w:rPr>
                <w:rFonts w:ascii="Times New Roman" w:hAnsi="Times New Roman" w:cs="Times New Roman"/>
              </w:rPr>
              <w:t>Муниципальное казенное общеобразовательное  учреждение Русско – Мельхитуйская основная общеобразовательная школа</w:t>
            </w:r>
          </w:p>
        </w:tc>
        <w:tc>
          <w:tcPr>
            <w:tcW w:w="2340" w:type="dxa"/>
          </w:tcPr>
          <w:p w:rsidR="009E156F" w:rsidRPr="00BF5E81" w:rsidRDefault="009E156F" w:rsidP="006B2C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E81">
              <w:rPr>
                <w:rFonts w:ascii="Times New Roman" w:hAnsi="Times New Roman" w:cs="Times New Roman"/>
              </w:rPr>
              <w:t>669417 Иркутская область, Нукутский район, с. Русский – Мельхитуй</w:t>
            </w:r>
          </w:p>
          <w:p w:rsidR="009E156F" w:rsidRPr="00BF5E81" w:rsidRDefault="009E156F" w:rsidP="006B2C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E81">
              <w:rPr>
                <w:rFonts w:ascii="Times New Roman" w:hAnsi="Times New Roman" w:cs="Times New Roman"/>
              </w:rPr>
              <w:t>пер. Школьный, 2</w:t>
            </w:r>
          </w:p>
        </w:tc>
        <w:tc>
          <w:tcPr>
            <w:tcW w:w="1857" w:type="dxa"/>
          </w:tcPr>
          <w:p w:rsidR="009E156F" w:rsidRPr="00BF5E81" w:rsidRDefault="009E156F" w:rsidP="006B2C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E81">
              <w:rPr>
                <w:rFonts w:ascii="Times New Roman" w:hAnsi="Times New Roman" w:cs="Times New Roman"/>
              </w:rPr>
              <w:t>Семенов Василий Анатольевич</w:t>
            </w:r>
          </w:p>
        </w:tc>
        <w:tc>
          <w:tcPr>
            <w:tcW w:w="2126" w:type="dxa"/>
          </w:tcPr>
          <w:p w:rsidR="009E156F" w:rsidRPr="00BF5E81" w:rsidRDefault="009E156F" w:rsidP="006B2C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E81">
              <w:rPr>
                <w:rFonts w:ascii="Times New Roman" w:hAnsi="Times New Roman" w:cs="Times New Roman"/>
              </w:rPr>
              <w:t>839549 92436</w:t>
            </w:r>
          </w:p>
          <w:p w:rsidR="009E156F" w:rsidRPr="00BF5E81" w:rsidRDefault="009E156F" w:rsidP="006B2CD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F5E81">
              <w:rPr>
                <w:rFonts w:ascii="Times New Roman" w:hAnsi="Times New Roman" w:cs="Times New Roman"/>
                <w:lang w:val="en-US"/>
              </w:rPr>
              <w:t>Russ-shkola@yandex.ru</w:t>
            </w:r>
          </w:p>
          <w:p w:rsidR="009E156F" w:rsidRPr="00BF5E81" w:rsidRDefault="009E156F" w:rsidP="006B2C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E156F" w:rsidRPr="00EC21F6" w:rsidRDefault="009E156F" w:rsidP="006B2CD3">
      <w:pPr>
        <w:spacing w:after="0" w:line="240" w:lineRule="auto"/>
        <w:rPr>
          <w:rFonts w:ascii="Times New Roman" w:hAnsi="Times New Roman" w:cs="Times New Roman"/>
        </w:rPr>
      </w:pPr>
    </w:p>
    <w:sectPr w:rsidR="009E156F" w:rsidRPr="00EC21F6" w:rsidSect="00EC21F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93F"/>
    <w:multiLevelType w:val="multilevel"/>
    <w:tmpl w:val="5002D32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CA72581"/>
    <w:multiLevelType w:val="multilevel"/>
    <w:tmpl w:val="EC04FC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9C6"/>
    <w:rsid w:val="00026F30"/>
    <w:rsid w:val="001B53FC"/>
    <w:rsid w:val="00237021"/>
    <w:rsid w:val="002938CA"/>
    <w:rsid w:val="003A29F8"/>
    <w:rsid w:val="003C3152"/>
    <w:rsid w:val="003D5907"/>
    <w:rsid w:val="004E6CB0"/>
    <w:rsid w:val="00563147"/>
    <w:rsid w:val="005A0E69"/>
    <w:rsid w:val="0066586A"/>
    <w:rsid w:val="0069709F"/>
    <w:rsid w:val="006B2CD3"/>
    <w:rsid w:val="00726BA6"/>
    <w:rsid w:val="0074541B"/>
    <w:rsid w:val="00764C55"/>
    <w:rsid w:val="008100F7"/>
    <w:rsid w:val="008361E1"/>
    <w:rsid w:val="008536A4"/>
    <w:rsid w:val="008D3C06"/>
    <w:rsid w:val="00910576"/>
    <w:rsid w:val="009150E5"/>
    <w:rsid w:val="009E156F"/>
    <w:rsid w:val="00A73937"/>
    <w:rsid w:val="00AC284A"/>
    <w:rsid w:val="00AE7FA6"/>
    <w:rsid w:val="00B119BD"/>
    <w:rsid w:val="00B8398B"/>
    <w:rsid w:val="00BE6F2E"/>
    <w:rsid w:val="00BF5E81"/>
    <w:rsid w:val="00C8374B"/>
    <w:rsid w:val="00CA03B4"/>
    <w:rsid w:val="00D6661E"/>
    <w:rsid w:val="00D67F3D"/>
    <w:rsid w:val="00DD33F6"/>
    <w:rsid w:val="00EC21F6"/>
    <w:rsid w:val="00F149C6"/>
    <w:rsid w:val="00FC4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1E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B53FC"/>
    <w:pPr>
      <w:ind w:left="720"/>
    </w:pPr>
  </w:style>
  <w:style w:type="character" w:styleId="Hyperlink">
    <w:name w:val="Hyperlink"/>
    <w:basedOn w:val="DefaultParagraphFont"/>
    <w:uiPriority w:val="99"/>
    <w:rsid w:val="00EC21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o.nukutr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ukroo@ir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legdebenov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394</TotalTime>
  <Pages>6</Pages>
  <Words>1859</Words>
  <Characters>10597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</dc:creator>
  <cp:keywords/>
  <dc:description/>
  <cp:lastModifiedBy>Коля</cp:lastModifiedBy>
  <cp:revision>9</cp:revision>
  <cp:lastPrinted>2013-06-03T04:19:00Z</cp:lastPrinted>
  <dcterms:created xsi:type="dcterms:W3CDTF">2013-04-22T01:47:00Z</dcterms:created>
  <dcterms:modified xsi:type="dcterms:W3CDTF">2013-06-03T04:24:00Z</dcterms:modified>
</cp:coreProperties>
</file>