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47F" w:rsidRPr="00764C55" w:rsidRDefault="0049747F" w:rsidP="008A1AF9">
      <w:pPr>
        <w:rPr>
          <w:rFonts w:ascii="Times New Roman" w:hAnsi="Times New Roman"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182.7pt;margin-top:-29.75pt;width:98.8pt;height:78.75pt;z-index:-251658240;visibility:visible" wrapcoords="-164 0 -164 21394 21600 21394 21600 0 -164 0">
            <v:imagedata r:id="rId7" o:title=""/>
            <w10:wrap type="through"/>
          </v:shape>
        </w:pict>
      </w:r>
      <w:r>
        <w:rPr>
          <w:noProof/>
        </w:rPr>
        <w:pict>
          <v:shape id="_x0000_s1027" type="#_x0000_t75" style="position:absolute;margin-left:183pt;margin-top:-41.15pt;width:99pt;height:90.15pt;z-index:-251657216;visibility:visible" wrapcoords="-164 0 -164 21420 21600 21420 21600 0 -164 0">
            <v:imagedata r:id="rId8" o:title=""/>
            <w10:wrap type="through"/>
          </v:shape>
        </w:pict>
      </w:r>
    </w:p>
    <w:p w:rsidR="0049747F" w:rsidRDefault="0049747F" w:rsidP="008A1AF9"/>
    <w:p w:rsidR="0049747F" w:rsidRPr="0074541B" w:rsidRDefault="0049747F" w:rsidP="008A1AF9">
      <w:pPr>
        <w:spacing w:before="20" w:after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49747F" w:rsidRPr="0074541B" w:rsidRDefault="0049747F" w:rsidP="008A1AF9">
      <w:pPr>
        <w:spacing w:before="20" w:after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 xml:space="preserve"> «НУКУТСКИЙ  РАЙОН»</w:t>
      </w:r>
    </w:p>
    <w:p w:rsidR="0049747F" w:rsidRPr="0074541B" w:rsidRDefault="0049747F" w:rsidP="008A1AF9">
      <w:pPr>
        <w:spacing w:before="20" w:after="20"/>
        <w:rPr>
          <w:rFonts w:ascii="Times New Roman" w:hAnsi="Times New Roman" w:cs="Times New Roman"/>
          <w:b/>
          <w:bCs/>
          <w:sz w:val="24"/>
          <w:szCs w:val="24"/>
        </w:rPr>
      </w:pPr>
    </w:p>
    <w:p w:rsidR="0049747F" w:rsidRPr="0074541B" w:rsidRDefault="0049747F" w:rsidP="008A1AF9">
      <w:pPr>
        <w:spacing w:before="20" w:after="20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49747F" w:rsidRPr="0074541B" w:rsidRDefault="0049747F" w:rsidP="008A1AF9">
      <w:pPr>
        <w:spacing w:before="20" w:after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49747F" w:rsidRPr="0074541B" w:rsidRDefault="0049747F" w:rsidP="008A1AF9">
      <w:pPr>
        <w:spacing w:before="20" w:after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 xml:space="preserve"> «НУКУТСКИЙ РАЙОН»</w:t>
      </w:r>
    </w:p>
    <w:p w:rsidR="0049747F" w:rsidRPr="0074541B" w:rsidRDefault="0049747F" w:rsidP="008A1AF9">
      <w:pPr>
        <w:spacing w:before="20" w:after="20"/>
        <w:rPr>
          <w:rFonts w:ascii="Times New Roman" w:hAnsi="Times New Roman" w:cs="Times New Roman"/>
          <w:b/>
          <w:bCs/>
          <w:sz w:val="24"/>
          <w:szCs w:val="24"/>
        </w:rPr>
      </w:pPr>
    </w:p>
    <w:p w:rsidR="0049747F" w:rsidRPr="0074541B" w:rsidRDefault="0049747F" w:rsidP="008A1AF9">
      <w:pPr>
        <w:pBdr>
          <w:bottom w:val="single" w:sz="12" w:space="1" w:color="auto"/>
        </w:pBdr>
        <w:spacing w:before="20" w:after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49747F" w:rsidRDefault="0049747F" w:rsidP="00081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D590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24 мая</w:t>
      </w:r>
      <w:r w:rsidRPr="003D59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 года</w:t>
      </w:r>
      <w:r w:rsidRPr="003D59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5907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D590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233</w:t>
      </w:r>
      <w:r w:rsidRPr="0074541B">
        <w:rPr>
          <w:rFonts w:ascii="Times New Roman" w:hAnsi="Times New Roman" w:cs="Times New Roman"/>
          <w:sz w:val="24"/>
          <w:szCs w:val="24"/>
        </w:rPr>
        <w:tab/>
      </w:r>
      <w:r w:rsidRPr="007454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4541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4541B">
        <w:rPr>
          <w:rFonts w:ascii="Times New Roman" w:hAnsi="Times New Roman" w:cs="Times New Roman"/>
          <w:sz w:val="24"/>
          <w:szCs w:val="24"/>
        </w:rPr>
        <w:t>п. Новонукутский</w:t>
      </w:r>
    </w:p>
    <w:p w:rsidR="0049747F" w:rsidRPr="008A1AF9" w:rsidRDefault="0049747F" w:rsidP="00832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AF9">
        <w:rPr>
          <w:rFonts w:ascii="Times New Roman" w:hAnsi="Times New Roman" w:cs="Times New Roman"/>
          <w:sz w:val="24"/>
          <w:szCs w:val="24"/>
        </w:rPr>
        <w:t>О внесении изменений в Примерные положения об</w:t>
      </w:r>
    </w:p>
    <w:p w:rsidR="0049747F" w:rsidRPr="008A1AF9" w:rsidRDefault="0049747F" w:rsidP="00832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A1AF9">
        <w:rPr>
          <w:rFonts w:ascii="Times New Roman" w:hAnsi="Times New Roman" w:cs="Times New Roman"/>
          <w:sz w:val="24"/>
          <w:szCs w:val="24"/>
        </w:rPr>
        <w:t>плате труда работников муниципальных</w:t>
      </w:r>
    </w:p>
    <w:p w:rsidR="0049747F" w:rsidRPr="008A1AF9" w:rsidRDefault="0049747F" w:rsidP="00832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A1AF9">
        <w:rPr>
          <w:rFonts w:ascii="Times New Roman" w:hAnsi="Times New Roman" w:cs="Times New Roman"/>
          <w:sz w:val="24"/>
          <w:szCs w:val="24"/>
        </w:rPr>
        <w:t>бразовательных учреждений муниципального</w:t>
      </w:r>
    </w:p>
    <w:p w:rsidR="0049747F" w:rsidRPr="008A1AF9" w:rsidRDefault="0049747F" w:rsidP="00832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A1AF9">
        <w:rPr>
          <w:rFonts w:ascii="Times New Roman" w:hAnsi="Times New Roman" w:cs="Times New Roman"/>
          <w:sz w:val="24"/>
          <w:szCs w:val="24"/>
        </w:rPr>
        <w:t xml:space="preserve">бразования «Нукутский район», отличной от Единой </w:t>
      </w:r>
    </w:p>
    <w:p w:rsidR="0049747F" w:rsidRDefault="0049747F" w:rsidP="00832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A1AF9">
        <w:rPr>
          <w:rFonts w:ascii="Times New Roman" w:hAnsi="Times New Roman" w:cs="Times New Roman"/>
          <w:sz w:val="24"/>
          <w:szCs w:val="24"/>
        </w:rPr>
        <w:t>арифной сетки</w:t>
      </w:r>
    </w:p>
    <w:p w:rsidR="0049747F" w:rsidRDefault="0049747F" w:rsidP="00832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47F" w:rsidRDefault="0049747F" w:rsidP="00832B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связи с внесением изменений в Приказ Министерства образования Иркутской области от 21 сентября 2010 года  № 194-мпр «Об утверждении примерного положения об оплате труда работников областных государственных образовательных учреждений, подведомственных министерству образования Иркутской области и внесением изменений в Закон Иркутской области от 11 декабря 2012 года № 139-ОЗ «Об областном бюджете на 2013 год и на плановый период 2014 и 2015 годов», пункта 2 статьи 53 Федерального закона «Об общих принципах организации местного самоуправления в Российской Федерации» от 06.10.2003 г. №131-ФЗ, руководствуясь ст.35 Устава муниципального образования «Нукутский район», Администрация</w:t>
      </w:r>
    </w:p>
    <w:p w:rsidR="0049747F" w:rsidRDefault="0049747F" w:rsidP="00832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47F" w:rsidRDefault="0049747F" w:rsidP="00832B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49747F" w:rsidRDefault="0049747F" w:rsidP="00832B64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муниципального образования «Нукутский район» от 21.08.2012 г. № 473 «Об утверждении Примерных положений об оплате труда работников муниципальных образовательных учреждений муниципального образования «Нукутский район», отличной от Единой тарифной сетки» следующие изменения: </w:t>
      </w:r>
    </w:p>
    <w:p w:rsidR="0049747F" w:rsidRDefault="0049747F" w:rsidP="00832B64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Приложение 1, 2 и 3 к Примерному положению об оплате труда работников муниципальных образовательных учреждений, находящихся в ведении  МО «Нукутский район» изложить в новой редакции (Приложение № 1).</w:t>
      </w:r>
    </w:p>
    <w:p w:rsidR="0049747F" w:rsidRDefault="0049747F" w:rsidP="00832B64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Пункт 13 глава 1 Раздел II Приложения № 2 к Постановлению Администрации муниципального образования «Нукутский район» от 21.08.2012 г. № 473 изложить в новой редакции (Приложение № 2).</w:t>
      </w:r>
    </w:p>
    <w:p w:rsidR="0049747F" w:rsidRDefault="0049747F" w:rsidP="00832B64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Пункт 19 глава 2 Раздела II</w:t>
      </w:r>
      <w:r w:rsidRPr="00220E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Приложения № 2 к Постановлению Администрации муниципального образования «Нукутский район» от 21.08.2012 г. № 473</w:t>
      </w:r>
      <w:r w:rsidRPr="00744E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изложить в новой редакции (Приложение № 3).</w:t>
      </w:r>
    </w:p>
    <w:p w:rsidR="0049747F" w:rsidRDefault="0049747F" w:rsidP="00832B64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Пункт 23 глава 3 Раздела II Приложения № 2 к Постановлению Администрации муниципального образования «Нукутский район» от 21.08.2012 г. № 473 изложить в новой редакции (Приложение № 4).</w:t>
      </w:r>
    </w:p>
    <w:p w:rsidR="0049747F" w:rsidRDefault="0049747F" w:rsidP="00832B64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Настоящие изменения возникают на правоотношения, возникшие с 01 мая 2013 года.</w:t>
      </w:r>
    </w:p>
    <w:p w:rsidR="0049747F" w:rsidRPr="008E189D" w:rsidRDefault="0049747F" w:rsidP="00832B64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189D">
        <w:rPr>
          <w:rFonts w:ascii="Times New Roman" w:hAnsi="Times New Roman" w:cs="Times New Roman"/>
          <w:sz w:val="24"/>
          <w:szCs w:val="24"/>
        </w:rPr>
        <w:t>Опубликовать настоящее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в печатном издании</w:t>
      </w:r>
      <w:r w:rsidRPr="008E189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Официальный курьер</w:t>
      </w:r>
      <w:r w:rsidRPr="008E189D">
        <w:rPr>
          <w:rFonts w:ascii="Times New Roman" w:hAnsi="Times New Roman" w:cs="Times New Roman"/>
          <w:sz w:val="24"/>
          <w:szCs w:val="24"/>
        </w:rPr>
        <w:t>» и разместить на официальном сайте муниципального образования «Нукутский район».</w:t>
      </w:r>
    </w:p>
    <w:p w:rsidR="0049747F" w:rsidRDefault="0049747F" w:rsidP="00832B64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данного постановления оставляю за собой.</w:t>
      </w:r>
    </w:p>
    <w:p w:rsidR="0049747F" w:rsidRDefault="0049747F" w:rsidP="00832B64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9747F" w:rsidRDefault="0049747F" w:rsidP="00832B64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9747F" w:rsidRDefault="0049747F" w:rsidP="00832B64">
      <w:pPr>
        <w:pStyle w:val="ListParagraph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                                                                                            С.Г. Гомбоев</w:t>
      </w:r>
    </w:p>
    <w:p w:rsidR="0049747F" w:rsidRDefault="0049747F" w:rsidP="00832B64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49747F" w:rsidRDefault="0049747F" w:rsidP="00832B64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9747F" w:rsidRDefault="0049747F" w:rsidP="00832B64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49747F" w:rsidRDefault="0049747F" w:rsidP="00832B64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24.05.2013 г. № 233</w:t>
      </w:r>
    </w:p>
    <w:p w:rsidR="0049747F" w:rsidRDefault="0049747F" w:rsidP="00832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747F" w:rsidRDefault="0049747F" w:rsidP="00832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747F" w:rsidRPr="00C92037" w:rsidRDefault="0049747F" w:rsidP="00832B6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C9203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9747F" w:rsidRDefault="0049747F" w:rsidP="00832B6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Примерному положению об оплате труда работников муниципальных</w:t>
      </w:r>
    </w:p>
    <w:p w:rsidR="0049747F" w:rsidRDefault="0049747F" w:rsidP="00832B6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образовательных учреждений, находящихся в ведении</w:t>
      </w:r>
    </w:p>
    <w:p w:rsidR="0049747F" w:rsidRPr="00F916CF" w:rsidRDefault="0049747F" w:rsidP="00832B6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49747F" w:rsidRPr="00C92037" w:rsidRDefault="0049747F" w:rsidP="00832B64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5140"/>
        <w:gridCol w:w="1900"/>
        <w:gridCol w:w="2614"/>
        <w:gridCol w:w="10"/>
      </w:tblGrid>
      <w:tr w:rsidR="0049747F" w:rsidRPr="00832B64">
        <w:trPr>
          <w:gridAfter w:val="1"/>
          <w:wAfter w:w="10" w:type="dxa"/>
          <w:trHeight w:val="330"/>
        </w:trPr>
        <w:tc>
          <w:tcPr>
            <w:tcW w:w="9654" w:type="dxa"/>
            <w:gridSpan w:val="3"/>
            <w:tcBorders>
              <w:bottom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Работники образования </w:t>
            </w:r>
          </w:p>
        </w:tc>
      </w:tr>
      <w:tr w:rsidR="0049747F" w:rsidRPr="00832B64">
        <w:trPr>
          <w:trHeight w:val="1245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Рекомендуемый размер минимального оклада (ставки), руб.</w:t>
            </w:r>
          </w:p>
        </w:tc>
        <w:tc>
          <w:tcPr>
            <w:tcW w:w="26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Рекомендуемый размер повышающего коэффициента</w:t>
            </w:r>
          </w:p>
        </w:tc>
      </w:tr>
      <w:tr w:rsidR="0049747F" w:rsidRPr="00832B64">
        <w:trPr>
          <w:trHeight w:val="630"/>
        </w:trPr>
        <w:tc>
          <w:tcPr>
            <w:tcW w:w="9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49747F" w:rsidRPr="00832B64">
        <w:trPr>
          <w:trHeight w:val="300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Помощник воспитателя</w:t>
            </w:r>
          </w:p>
        </w:tc>
        <w:tc>
          <w:tcPr>
            <w:tcW w:w="19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2980</w:t>
            </w:r>
          </w:p>
        </w:tc>
        <w:tc>
          <w:tcPr>
            <w:tcW w:w="262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</w:tr>
      <w:tr w:rsidR="0049747F" w:rsidRPr="00832B64">
        <w:trPr>
          <w:trHeight w:val="300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учебной части</w:t>
            </w:r>
          </w:p>
        </w:tc>
        <w:tc>
          <w:tcPr>
            <w:tcW w:w="19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47F" w:rsidRPr="00832B64">
        <w:trPr>
          <w:trHeight w:val="630"/>
        </w:trPr>
        <w:tc>
          <w:tcPr>
            <w:tcW w:w="9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Профессиональная квалификационная группа должностей работников учебно-вспомогательного персонала второго уровня           </w:t>
            </w:r>
          </w:p>
        </w:tc>
      </w:tr>
      <w:tr w:rsidR="0049747F" w:rsidRPr="00832B64">
        <w:trPr>
          <w:trHeight w:val="505"/>
        </w:trPr>
        <w:tc>
          <w:tcPr>
            <w:tcW w:w="9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квалификационный уровень</w:t>
            </w:r>
          </w:p>
        </w:tc>
      </w:tr>
      <w:tr w:rsidR="0049747F" w:rsidRPr="00832B64">
        <w:trPr>
          <w:trHeight w:val="402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Дежурный по режиму </w:t>
            </w:r>
          </w:p>
        </w:tc>
        <w:tc>
          <w:tcPr>
            <w:tcW w:w="19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3105</w:t>
            </w:r>
          </w:p>
        </w:tc>
        <w:tc>
          <w:tcPr>
            <w:tcW w:w="262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</w:tr>
      <w:tr w:rsidR="0049747F" w:rsidRPr="00832B64">
        <w:trPr>
          <w:trHeight w:val="402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Младший воспитатель</w:t>
            </w:r>
          </w:p>
        </w:tc>
        <w:tc>
          <w:tcPr>
            <w:tcW w:w="19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47F" w:rsidRPr="00832B64">
        <w:trPr>
          <w:trHeight w:val="402"/>
        </w:trPr>
        <w:tc>
          <w:tcPr>
            <w:tcW w:w="9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квалификационный уровень</w:t>
            </w:r>
          </w:p>
        </w:tc>
      </w:tr>
      <w:tr w:rsidR="0049747F" w:rsidRPr="00832B64">
        <w:trPr>
          <w:trHeight w:val="315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Диспетчер  образовательного   учреждения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3360</w:t>
            </w:r>
          </w:p>
        </w:tc>
        <w:tc>
          <w:tcPr>
            <w:tcW w:w="26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</w:tr>
      <w:tr w:rsidR="0049747F" w:rsidRPr="00832B64">
        <w:trPr>
          <w:trHeight w:val="600"/>
        </w:trPr>
        <w:tc>
          <w:tcPr>
            <w:tcW w:w="9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квалификационная группа</w:t>
            </w: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должностей педагогических работников</w:t>
            </w:r>
          </w:p>
        </w:tc>
      </w:tr>
      <w:tr w:rsidR="0049747F" w:rsidRPr="00832B64">
        <w:trPr>
          <w:trHeight w:val="402"/>
        </w:trPr>
        <w:tc>
          <w:tcPr>
            <w:tcW w:w="9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квалификационный уровень</w:t>
            </w:r>
          </w:p>
        </w:tc>
      </w:tr>
      <w:tr w:rsidR="0049747F" w:rsidRPr="00832B64">
        <w:trPr>
          <w:trHeight w:val="315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вожатый</w:t>
            </w:r>
          </w:p>
        </w:tc>
        <w:tc>
          <w:tcPr>
            <w:tcW w:w="19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5060</w:t>
            </w:r>
          </w:p>
        </w:tc>
        <w:tc>
          <w:tcPr>
            <w:tcW w:w="262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</w:tr>
      <w:tr w:rsidR="0049747F" w:rsidRPr="00832B64">
        <w:trPr>
          <w:trHeight w:val="315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Инструктор по труду </w:t>
            </w:r>
          </w:p>
        </w:tc>
        <w:tc>
          <w:tcPr>
            <w:tcW w:w="19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47F" w:rsidRPr="00832B64">
        <w:trPr>
          <w:trHeight w:val="315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9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47F" w:rsidRPr="00832B64">
        <w:trPr>
          <w:trHeight w:val="315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9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47F" w:rsidRPr="00832B64">
        <w:trPr>
          <w:trHeight w:val="402"/>
        </w:trPr>
        <w:tc>
          <w:tcPr>
            <w:tcW w:w="9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квалификационный уровень</w:t>
            </w:r>
          </w:p>
        </w:tc>
      </w:tr>
      <w:tr w:rsidR="0049747F" w:rsidRPr="00832B64">
        <w:trPr>
          <w:trHeight w:val="402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Инструктор-методист</w:t>
            </w:r>
          </w:p>
        </w:tc>
        <w:tc>
          <w:tcPr>
            <w:tcW w:w="19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5405</w:t>
            </w:r>
          </w:p>
        </w:tc>
        <w:tc>
          <w:tcPr>
            <w:tcW w:w="262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</w:tr>
      <w:tr w:rsidR="0049747F" w:rsidRPr="00832B64">
        <w:trPr>
          <w:trHeight w:val="315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9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47F" w:rsidRPr="00832B64">
        <w:trPr>
          <w:trHeight w:val="315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</w:tc>
        <w:tc>
          <w:tcPr>
            <w:tcW w:w="19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47F" w:rsidRPr="00832B64">
        <w:trPr>
          <w:trHeight w:val="315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19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47F" w:rsidRPr="00832B64">
        <w:trPr>
          <w:trHeight w:val="315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Тренер-преподаватель </w:t>
            </w:r>
          </w:p>
        </w:tc>
        <w:tc>
          <w:tcPr>
            <w:tcW w:w="19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47F" w:rsidRPr="00832B64">
        <w:trPr>
          <w:trHeight w:val="402"/>
        </w:trPr>
        <w:tc>
          <w:tcPr>
            <w:tcW w:w="9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квалификационный уровень</w:t>
            </w:r>
          </w:p>
        </w:tc>
      </w:tr>
      <w:tr w:rsidR="0049747F" w:rsidRPr="00832B64">
        <w:trPr>
          <w:trHeight w:val="315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19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5635</w:t>
            </w:r>
          </w:p>
        </w:tc>
        <w:tc>
          <w:tcPr>
            <w:tcW w:w="262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49747F" w:rsidRPr="00832B64">
        <w:trPr>
          <w:trHeight w:val="315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9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47F" w:rsidRPr="00832B64">
        <w:trPr>
          <w:trHeight w:val="315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  <w:tc>
          <w:tcPr>
            <w:tcW w:w="19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47F" w:rsidRPr="00832B64">
        <w:trPr>
          <w:trHeight w:val="315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19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47F" w:rsidRPr="00832B64">
        <w:trPr>
          <w:trHeight w:val="402"/>
        </w:trPr>
        <w:tc>
          <w:tcPr>
            <w:tcW w:w="9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квалификационный уровень</w:t>
            </w:r>
          </w:p>
        </w:tc>
      </w:tr>
      <w:tr w:rsidR="0049747F" w:rsidRPr="00832B64">
        <w:trPr>
          <w:trHeight w:val="315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(кроме преподавателей, отнесенных к ППС)</w:t>
            </w:r>
          </w:p>
        </w:tc>
        <w:tc>
          <w:tcPr>
            <w:tcW w:w="19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5980</w:t>
            </w:r>
          </w:p>
        </w:tc>
        <w:tc>
          <w:tcPr>
            <w:tcW w:w="262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</w:tr>
      <w:tr w:rsidR="0049747F" w:rsidRPr="00832B64">
        <w:trPr>
          <w:trHeight w:val="495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19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47F" w:rsidRPr="00832B64">
        <w:trPr>
          <w:trHeight w:val="315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физического воспитания</w:t>
            </w:r>
          </w:p>
        </w:tc>
        <w:tc>
          <w:tcPr>
            <w:tcW w:w="19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47F" w:rsidRPr="00832B64">
        <w:trPr>
          <w:trHeight w:val="315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 воспитатель</w:t>
            </w:r>
          </w:p>
        </w:tc>
        <w:tc>
          <w:tcPr>
            <w:tcW w:w="19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47F" w:rsidRPr="00832B64">
        <w:trPr>
          <w:trHeight w:val="315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методист</w:t>
            </w:r>
          </w:p>
        </w:tc>
        <w:tc>
          <w:tcPr>
            <w:tcW w:w="19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47F" w:rsidRPr="00832B64">
        <w:trPr>
          <w:trHeight w:val="239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Тъютор </w:t>
            </w:r>
          </w:p>
        </w:tc>
        <w:tc>
          <w:tcPr>
            <w:tcW w:w="19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47F" w:rsidRPr="00832B64">
        <w:trPr>
          <w:trHeight w:val="315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19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47F" w:rsidRPr="00832B64">
        <w:trPr>
          <w:trHeight w:val="315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Учитель-дефектолог</w:t>
            </w:r>
          </w:p>
        </w:tc>
        <w:tc>
          <w:tcPr>
            <w:tcW w:w="19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47F" w:rsidRPr="00832B64">
        <w:trPr>
          <w:trHeight w:val="315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Учитель-логопед</w:t>
            </w:r>
          </w:p>
        </w:tc>
        <w:tc>
          <w:tcPr>
            <w:tcW w:w="19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47F" w:rsidRPr="00832B64">
        <w:trPr>
          <w:trHeight w:val="645"/>
        </w:trPr>
        <w:tc>
          <w:tcPr>
            <w:tcW w:w="9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Профессиональная квалификационная группа </w:t>
            </w: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должностей руководителей структурных подразделений                           </w:t>
            </w:r>
          </w:p>
        </w:tc>
      </w:tr>
      <w:tr w:rsidR="0049747F" w:rsidRPr="00832B64">
        <w:trPr>
          <w:trHeight w:val="402"/>
        </w:trPr>
        <w:tc>
          <w:tcPr>
            <w:tcW w:w="9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квалификационный уровень</w:t>
            </w:r>
          </w:p>
        </w:tc>
      </w:tr>
      <w:tr w:rsidR="0049747F" w:rsidRPr="00832B64">
        <w:trPr>
          <w:trHeight w:val="570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(начальник) структурным подразделением:</w:t>
            </w:r>
          </w:p>
        </w:tc>
        <w:tc>
          <w:tcPr>
            <w:tcW w:w="19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4900</w:t>
            </w:r>
          </w:p>
        </w:tc>
        <w:tc>
          <w:tcPr>
            <w:tcW w:w="262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</w:tr>
      <w:tr w:rsidR="0049747F" w:rsidRPr="00832B64">
        <w:trPr>
          <w:trHeight w:val="255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Отделом</w:t>
            </w:r>
          </w:p>
        </w:tc>
        <w:tc>
          <w:tcPr>
            <w:tcW w:w="19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47F" w:rsidRPr="00832B64">
        <w:trPr>
          <w:trHeight w:val="255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Отделением</w:t>
            </w:r>
          </w:p>
        </w:tc>
        <w:tc>
          <w:tcPr>
            <w:tcW w:w="19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47F" w:rsidRPr="00832B64">
        <w:trPr>
          <w:trHeight w:val="255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учебно-консультационным   пунктом</w:t>
            </w:r>
          </w:p>
        </w:tc>
        <w:tc>
          <w:tcPr>
            <w:tcW w:w="19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47F" w:rsidRPr="00832B64">
        <w:trPr>
          <w:trHeight w:val="960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другими структурными подразделениями, реализующими общеобразовательную программу и образовательную программу дополнительного образования детей</w:t>
            </w:r>
          </w:p>
        </w:tc>
        <w:tc>
          <w:tcPr>
            <w:tcW w:w="19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47F" w:rsidRPr="00832B64">
        <w:trPr>
          <w:trHeight w:val="402"/>
        </w:trPr>
        <w:tc>
          <w:tcPr>
            <w:tcW w:w="9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квалификационный уровень</w:t>
            </w:r>
          </w:p>
        </w:tc>
      </w:tr>
      <w:tr w:rsidR="0049747F" w:rsidRPr="00832B64">
        <w:trPr>
          <w:trHeight w:val="840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(начальник) обособленным структурным подразделением, реализующим общеобразовательную программу и образовательную  программу дополнительного образования  детей</w:t>
            </w:r>
          </w:p>
        </w:tc>
        <w:tc>
          <w:tcPr>
            <w:tcW w:w="19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5020</w:t>
            </w:r>
          </w:p>
          <w:p w:rsidR="0049747F" w:rsidRPr="00832B64" w:rsidRDefault="0049747F" w:rsidP="00832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</w:tr>
      <w:tr w:rsidR="0049747F" w:rsidRPr="00832B64">
        <w:trPr>
          <w:trHeight w:val="510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(заведующий, директор, руководитель):</w:t>
            </w:r>
          </w:p>
        </w:tc>
        <w:tc>
          <w:tcPr>
            <w:tcW w:w="19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47F" w:rsidRPr="00832B64">
        <w:trPr>
          <w:trHeight w:val="255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Отдела</w:t>
            </w:r>
          </w:p>
        </w:tc>
        <w:tc>
          <w:tcPr>
            <w:tcW w:w="19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47F" w:rsidRPr="00832B64">
        <w:trPr>
          <w:trHeight w:val="255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Отделения</w:t>
            </w:r>
          </w:p>
        </w:tc>
        <w:tc>
          <w:tcPr>
            <w:tcW w:w="19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47F" w:rsidRPr="00832B64">
        <w:trPr>
          <w:trHeight w:val="255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учебно-консультационного пункта</w:t>
            </w:r>
          </w:p>
        </w:tc>
        <w:tc>
          <w:tcPr>
            <w:tcW w:w="19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47F" w:rsidRPr="00832B64">
        <w:trPr>
          <w:trHeight w:val="1050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других структурных подразделений образовательного учреждения (подразделения) начального и среднего профессионального  образования</w:t>
            </w:r>
          </w:p>
        </w:tc>
        <w:tc>
          <w:tcPr>
            <w:tcW w:w="19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47F" w:rsidRPr="00832B64">
        <w:trPr>
          <w:trHeight w:val="840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мастер образовательного учреждения (подразделения) начального и/или среднего профессионального образования</w:t>
            </w:r>
          </w:p>
        </w:tc>
        <w:tc>
          <w:tcPr>
            <w:tcW w:w="19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47F" w:rsidRPr="00832B64">
        <w:trPr>
          <w:trHeight w:val="255"/>
        </w:trPr>
        <w:tc>
          <w:tcPr>
            <w:tcW w:w="9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квалификационный уровень</w:t>
            </w:r>
          </w:p>
        </w:tc>
      </w:tr>
      <w:tr w:rsidR="0049747F" w:rsidRPr="00832B64">
        <w:trPr>
          <w:trHeight w:val="1215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(заведующий, директор, руководитель) обособленного структурного подразделения  образовательного учреждения  (подразделения) начального и среднего профессионального образования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5150</w:t>
            </w:r>
          </w:p>
        </w:tc>
        <w:tc>
          <w:tcPr>
            <w:tcW w:w="26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</w:tr>
    </w:tbl>
    <w:p w:rsidR="0049747F" w:rsidRPr="00832B64" w:rsidRDefault="0049747F" w:rsidP="00832B6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9747F" w:rsidRPr="00832B64" w:rsidRDefault="0049747F" w:rsidP="00832B6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7528"/>
        <w:gridCol w:w="2126"/>
        <w:gridCol w:w="10"/>
      </w:tblGrid>
      <w:tr w:rsidR="0049747F" w:rsidRPr="00832B64">
        <w:trPr>
          <w:gridAfter w:val="1"/>
          <w:wAfter w:w="10" w:type="dxa"/>
          <w:trHeight w:val="615"/>
        </w:trPr>
        <w:tc>
          <w:tcPr>
            <w:tcW w:w="9654" w:type="dxa"/>
            <w:gridSpan w:val="2"/>
            <w:vAlign w:val="center"/>
          </w:tcPr>
          <w:p w:rsidR="0049747F" w:rsidRPr="00832B64" w:rsidRDefault="0049747F" w:rsidP="00832B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747F" w:rsidRPr="00832B64" w:rsidRDefault="0049747F" w:rsidP="00832B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747F" w:rsidRPr="00832B64" w:rsidRDefault="0049747F" w:rsidP="00832B64">
            <w:pPr>
              <w:spacing w:after="0" w:line="240" w:lineRule="auto"/>
              <w:ind w:left="510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747F" w:rsidRPr="00832B64" w:rsidRDefault="0049747F" w:rsidP="00832B64">
            <w:pPr>
              <w:spacing w:after="0" w:line="240" w:lineRule="auto"/>
              <w:ind w:left="510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747F" w:rsidRPr="00832B64" w:rsidRDefault="0049747F" w:rsidP="00832B64">
            <w:pPr>
              <w:spacing w:after="0" w:line="240" w:lineRule="auto"/>
              <w:ind w:left="510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2</w:t>
            </w:r>
          </w:p>
          <w:p w:rsidR="0049747F" w:rsidRPr="00832B64" w:rsidRDefault="0049747F" w:rsidP="00832B64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Примерному положению об оплате труда работников муниципальных</w:t>
            </w:r>
          </w:p>
          <w:p w:rsidR="0049747F" w:rsidRPr="00832B64" w:rsidRDefault="0049747F" w:rsidP="00832B64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 учреждений, находящихся в ведении</w:t>
            </w:r>
          </w:p>
          <w:p w:rsidR="0049747F" w:rsidRPr="00832B64" w:rsidRDefault="0049747F" w:rsidP="00832B64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«Нукутский район»</w:t>
            </w:r>
          </w:p>
          <w:p w:rsidR="0049747F" w:rsidRPr="00832B64" w:rsidRDefault="0049747F" w:rsidP="00832B64">
            <w:pPr>
              <w:spacing w:after="0" w:line="240" w:lineRule="auto"/>
              <w:ind w:left="5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747F" w:rsidRPr="00832B64" w:rsidRDefault="0049747F" w:rsidP="00832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Общеотраслевые должности служащих </w:t>
            </w:r>
          </w:p>
        </w:tc>
      </w:tr>
      <w:tr w:rsidR="0049747F" w:rsidRPr="00832B64">
        <w:trPr>
          <w:trHeight w:val="1027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Рекомендуемый минимальный размер оклада (ставки), руб.</w:t>
            </w:r>
          </w:p>
        </w:tc>
      </w:tr>
      <w:tr w:rsidR="0049747F" w:rsidRPr="00832B64">
        <w:trPr>
          <w:trHeight w:val="490"/>
        </w:trPr>
        <w:tc>
          <w:tcPr>
            <w:tcW w:w="9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Профессиональная квалификационная группа </w:t>
            </w: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"Общеотраслевые должности служащих первого уровня"</w:t>
            </w:r>
          </w:p>
        </w:tc>
      </w:tr>
      <w:tr w:rsidR="0049747F" w:rsidRPr="00832B64">
        <w:trPr>
          <w:trHeight w:val="360"/>
        </w:trPr>
        <w:tc>
          <w:tcPr>
            <w:tcW w:w="9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квалификационный уровень</w:t>
            </w:r>
          </w:p>
        </w:tc>
      </w:tr>
      <w:tr w:rsidR="0049747F" w:rsidRPr="00832B64">
        <w:trPr>
          <w:trHeight w:val="255"/>
        </w:trPr>
        <w:tc>
          <w:tcPr>
            <w:tcW w:w="75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Делопроизводитель</w:t>
            </w:r>
          </w:p>
        </w:tc>
        <w:tc>
          <w:tcPr>
            <w:tcW w:w="213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2980</w:t>
            </w:r>
          </w:p>
        </w:tc>
      </w:tr>
      <w:tr w:rsidR="0049747F" w:rsidRPr="00832B64">
        <w:trPr>
          <w:trHeight w:val="255"/>
        </w:trPr>
        <w:tc>
          <w:tcPr>
            <w:tcW w:w="75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Секретарь-машинистка</w:t>
            </w:r>
          </w:p>
        </w:tc>
        <w:tc>
          <w:tcPr>
            <w:tcW w:w="21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47F" w:rsidRPr="00832B64">
        <w:trPr>
          <w:trHeight w:val="255"/>
        </w:trPr>
        <w:tc>
          <w:tcPr>
            <w:tcW w:w="75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Кассир</w:t>
            </w:r>
          </w:p>
        </w:tc>
        <w:tc>
          <w:tcPr>
            <w:tcW w:w="21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47F" w:rsidRPr="00832B64">
        <w:trPr>
          <w:trHeight w:val="386"/>
        </w:trPr>
        <w:tc>
          <w:tcPr>
            <w:tcW w:w="9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квалификационный уровень </w:t>
            </w:r>
          </w:p>
        </w:tc>
      </w:tr>
      <w:tr w:rsidR="0049747F" w:rsidRPr="00832B64">
        <w:trPr>
          <w:trHeight w:val="255"/>
        </w:trPr>
        <w:tc>
          <w:tcPr>
            <w:tcW w:w="75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21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3160</w:t>
            </w:r>
          </w:p>
        </w:tc>
      </w:tr>
      <w:tr w:rsidR="0049747F" w:rsidRPr="00832B64">
        <w:trPr>
          <w:trHeight w:val="573"/>
        </w:trPr>
        <w:tc>
          <w:tcPr>
            <w:tcW w:w="9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Профессиональная квалификационная группа </w:t>
            </w: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"Общеотраслевые должности служащих второго уровня"                        </w:t>
            </w:r>
          </w:p>
        </w:tc>
      </w:tr>
      <w:tr w:rsidR="0049747F" w:rsidRPr="00832B64">
        <w:trPr>
          <w:trHeight w:val="402"/>
        </w:trPr>
        <w:tc>
          <w:tcPr>
            <w:tcW w:w="9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квалификационный уровень</w:t>
            </w:r>
          </w:p>
        </w:tc>
      </w:tr>
      <w:tr w:rsidR="0049747F" w:rsidRPr="00832B64">
        <w:trPr>
          <w:trHeight w:val="255"/>
        </w:trPr>
        <w:tc>
          <w:tcPr>
            <w:tcW w:w="75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Инспектор по кадрам</w:t>
            </w:r>
          </w:p>
        </w:tc>
        <w:tc>
          <w:tcPr>
            <w:tcW w:w="213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3685</w:t>
            </w:r>
          </w:p>
        </w:tc>
      </w:tr>
      <w:tr w:rsidR="0049747F" w:rsidRPr="00832B64">
        <w:trPr>
          <w:trHeight w:val="255"/>
        </w:trPr>
        <w:tc>
          <w:tcPr>
            <w:tcW w:w="75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Лаборант</w:t>
            </w:r>
          </w:p>
        </w:tc>
        <w:tc>
          <w:tcPr>
            <w:tcW w:w="21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47F" w:rsidRPr="00832B64">
        <w:trPr>
          <w:trHeight w:val="255"/>
        </w:trPr>
        <w:tc>
          <w:tcPr>
            <w:tcW w:w="75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</w:t>
            </w:r>
          </w:p>
        </w:tc>
        <w:tc>
          <w:tcPr>
            <w:tcW w:w="21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47F" w:rsidRPr="00832B64">
        <w:trPr>
          <w:trHeight w:val="255"/>
        </w:trPr>
        <w:tc>
          <w:tcPr>
            <w:tcW w:w="75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Художник</w:t>
            </w:r>
          </w:p>
        </w:tc>
        <w:tc>
          <w:tcPr>
            <w:tcW w:w="21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47F" w:rsidRPr="00832B64">
        <w:trPr>
          <w:trHeight w:val="258"/>
        </w:trPr>
        <w:tc>
          <w:tcPr>
            <w:tcW w:w="9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квалификационный уровень</w:t>
            </w:r>
          </w:p>
        </w:tc>
      </w:tr>
      <w:tr w:rsidR="0049747F" w:rsidRPr="00832B64">
        <w:trPr>
          <w:trHeight w:val="255"/>
        </w:trPr>
        <w:tc>
          <w:tcPr>
            <w:tcW w:w="75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складом</w:t>
            </w:r>
          </w:p>
        </w:tc>
        <w:tc>
          <w:tcPr>
            <w:tcW w:w="213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3765</w:t>
            </w:r>
          </w:p>
        </w:tc>
      </w:tr>
      <w:tr w:rsidR="0049747F" w:rsidRPr="00832B64">
        <w:trPr>
          <w:trHeight w:val="255"/>
        </w:trPr>
        <w:tc>
          <w:tcPr>
            <w:tcW w:w="75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хозяйством</w:t>
            </w:r>
          </w:p>
        </w:tc>
        <w:tc>
          <w:tcPr>
            <w:tcW w:w="21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47F" w:rsidRPr="00832B64">
        <w:trPr>
          <w:trHeight w:val="825"/>
        </w:trPr>
        <w:tc>
          <w:tcPr>
            <w:tcW w:w="75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Должности  служащих  первого квалификационного  уровня,  по   которым устанавливается производное  должностное наименование "старший"</w:t>
            </w:r>
          </w:p>
        </w:tc>
        <w:tc>
          <w:tcPr>
            <w:tcW w:w="21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47F" w:rsidRPr="00832B64">
        <w:trPr>
          <w:trHeight w:val="285"/>
        </w:trPr>
        <w:tc>
          <w:tcPr>
            <w:tcW w:w="75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Старший лаборант</w:t>
            </w:r>
          </w:p>
        </w:tc>
        <w:tc>
          <w:tcPr>
            <w:tcW w:w="21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47F" w:rsidRPr="00832B64">
        <w:trPr>
          <w:trHeight w:val="402"/>
        </w:trPr>
        <w:tc>
          <w:tcPr>
            <w:tcW w:w="9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квалификационный уровень</w:t>
            </w:r>
          </w:p>
        </w:tc>
      </w:tr>
      <w:tr w:rsidR="0049747F" w:rsidRPr="00832B64">
        <w:trPr>
          <w:trHeight w:val="255"/>
        </w:trPr>
        <w:tc>
          <w:tcPr>
            <w:tcW w:w="75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 производством (шеф-повар)                    </w:t>
            </w:r>
          </w:p>
        </w:tc>
        <w:tc>
          <w:tcPr>
            <w:tcW w:w="213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4030</w:t>
            </w:r>
          </w:p>
        </w:tc>
      </w:tr>
      <w:tr w:rsidR="0049747F" w:rsidRPr="00832B64">
        <w:trPr>
          <w:trHeight w:val="255"/>
        </w:trPr>
        <w:tc>
          <w:tcPr>
            <w:tcW w:w="75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столовой</w:t>
            </w:r>
          </w:p>
        </w:tc>
        <w:tc>
          <w:tcPr>
            <w:tcW w:w="21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47F" w:rsidRPr="00832B64">
        <w:trPr>
          <w:trHeight w:val="402"/>
        </w:trPr>
        <w:tc>
          <w:tcPr>
            <w:tcW w:w="9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квалификационный уровень</w:t>
            </w:r>
          </w:p>
        </w:tc>
      </w:tr>
      <w:tr w:rsidR="0049747F" w:rsidRPr="00832B64">
        <w:trPr>
          <w:trHeight w:val="255"/>
        </w:trPr>
        <w:tc>
          <w:tcPr>
            <w:tcW w:w="75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Механик</w:t>
            </w:r>
          </w:p>
        </w:tc>
        <w:tc>
          <w:tcPr>
            <w:tcW w:w="21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4120</w:t>
            </w:r>
          </w:p>
        </w:tc>
      </w:tr>
      <w:tr w:rsidR="0049747F" w:rsidRPr="00832B64">
        <w:trPr>
          <w:trHeight w:val="402"/>
        </w:trPr>
        <w:tc>
          <w:tcPr>
            <w:tcW w:w="9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квалификационный уровень</w:t>
            </w:r>
          </w:p>
        </w:tc>
      </w:tr>
      <w:tr w:rsidR="0049747F" w:rsidRPr="00832B64">
        <w:trPr>
          <w:trHeight w:val="255"/>
        </w:trPr>
        <w:tc>
          <w:tcPr>
            <w:tcW w:w="75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гаража</w:t>
            </w:r>
          </w:p>
        </w:tc>
        <w:tc>
          <w:tcPr>
            <w:tcW w:w="21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4210</w:t>
            </w:r>
          </w:p>
        </w:tc>
      </w:tr>
      <w:tr w:rsidR="0049747F" w:rsidRPr="00832B64">
        <w:trPr>
          <w:trHeight w:val="630"/>
        </w:trPr>
        <w:tc>
          <w:tcPr>
            <w:tcW w:w="9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Профессиональная квалификационная группа </w:t>
            </w: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"Общеотраслевые должности служащих третьего уровня"                        </w:t>
            </w:r>
          </w:p>
        </w:tc>
      </w:tr>
      <w:tr w:rsidR="0049747F" w:rsidRPr="00832B64">
        <w:trPr>
          <w:trHeight w:val="402"/>
        </w:trPr>
        <w:tc>
          <w:tcPr>
            <w:tcW w:w="9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квалификационный уровень</w:t>
            </w:r>
          </w:p>
        </w:tc>
      </w:tr>
      <w:tr w:rsidR="0049747F" w:rsidRPr="00832B64">
        <w:trPr>
          <w:trHeight w:val="255"/>
        </w:trPr>
        <w:tc>
          <w:tcPr>
            <w:tcW w:w="75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  <w:tc>
          <w:tcPr>
            <w:tcW w:w="213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3985</w:t>
            </w:r>
          </w:p>
        </w:tc>
      </w:tr>
      <w:tr w:rsidR="0049747F" w:rsidRPr="00832B64">
        <w:trPr>
          <w:trHeight w:val="285"/>
        </w:trPr>
        <w:tc>
          <w:tcPr>
            <w:tcW w:w="75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Документовед</w:t>
            </w:r>
          </w:p>
        </w:tc>
        <w:tc>
          <w:tcPr>
            <w:tcW w:w="21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47F" w:rsidRPr="00832B64">
        <w:trPr>
          <w:trHeight w:val="255"/>
        </w:trPr>
        <w:tc>
          <w:tcPr>
            <w:tcW w:w="75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кадрам</w:t>
            </w:r>
          </w:p>
        </w:tc>
        <w:tc>
          <w:tcPr>
            <w:tcW w:w="21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47F" w:rsidRPr="00832B64">
        <w:trPr>
          <w:trHeight w:val="255"/>
        </w:trPr>
        <w:tc>
          <w:tcPr>
            <w:tcW w:w="75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</w:t>
            </w:r>
          </w:p>
        </w:tc>
        <w:tc>
          <w:tcPr>
            <w:tcW w:w="21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47F" w:rsidRPr="00832B64">
        <w:trPr>
          <w:trHeight w:val="255"/>
        </w:trPr>
        <w:tc>
          <w:tcPr>
            <w:tcW w:w="75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 по охране труда</w:t>
            </w:r>
          </w:p>
        </w:tc>
        <w:tc>
          <w:tcPr>
            <w:tcW w:w="21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47F" w:rsidRPr="00832B64">
        <w:trPr>
          <w:trHeight w:val="255"/>
        </w:trPr>
        <w:tc>
          <w:tcPr>
            <w:tcW w:w="75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Инженер-лаборант</w:t>
            </w:r>
          </w:p>
        </w:tc>
        <w:tc>
          <w:tcPr>
            <w:tcW w:w="21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47F" w:rsidRPr="00832B64">
        <w:trPr>
          <w:trHeight w:val="255"/>
        </w:trPr>
        <w:tc>
          <w:tcPr>
            <w:tcW w:w="75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Инженер-программист (программист)</w:t>
            </w:r>
          </w:p>
        </w:tc>
        <w:tc>
          <w:tcPr>
            <w:tcW w:w="21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47F" w:rsidRPr="00832B64">
        <w:trPr>
          <w:trHeight w:val="255"/>
        </w:trPr>
        <w:tc>
          <w:tcPr>
            <w:tcW w:w="75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Инженер-электроник (электроник)</w:t>
            </w:r>
          </w:p>
        </w:tc>
        <w:tc>
          <w:tcPr>
            <w:tcW w:w="21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47F" w:rsidRPr="00832B64">
        <w:trPr>
          <w:trHeight w:val="255"/>
        </w:trPr>
        <w:tc>
          <w:tcPr>
            <w:tcW w:w="75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  <w:tc>
          <w:tcPr>
            <w:tcW w:w="21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47F" w:rsidRPr="00832B64">
        <w:trPr>
          <w:trHeight w:val="255"/>
        </w:trPr>
        <w:tc>
          <w:tcPr>
            <w:tcW w:w="75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Юрисконсульт</w:t>
            </w:r>
          </w:p>
        </w:tc>
        <w:tc>
          <w:tcPr>
            <w:tcW w:w="21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47F" w:rsidRPr="00832B64">
        <w:trPr>
          <w:trHeight w:val="255"/>
        </w:trPr>
        <w:tc>
          <w:tcPr>
            <w:tcW w:w="75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Экономист</w:t>
            </w:r>
          </w:p>
        </w:tc>
        <w:tc>
          <w:tcPr>
            <w:tcW w:w="21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47F" w:rsidRPr="00832B64">
        <w:trPr>
          <w:trHeight w:val="402"/>
        </w:trPr>
        <w:tc>
          <w:tcPr>
            <w:tcW w:w="9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квалификационный уровень</w:t>
            </w:r>
          </w:p>
        </w:tc>
      </w:tr>
      <w:tr w:rsidR="0049747F" w:rsidRPr="00832B64">
        <w:trPr>
          <w:trHeight w:val="255"/>
        </w:trPr>
        <w:tc>
          <w:tcPr>
            <w:tcW w:w="75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 2 категории</w:t>
            </w:r>
          </w:p>
        </w:tc>
        <w:tc>
          <w:tcPr>
            <w:tcW w:w="213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4385</w:t>
            </w:r>
          </w:p>
        </w:tc>
      </w:tr>
      <w:tr w:rsidR="0049747F" w:rsidRPr="00832B64">
        <w:trPr>
          <w:trHeight w:val="255"/>
        </w:trPr>
        <w:tc>
          <w:tcPr>
            <w:tcW w:w="75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Экономист 2 категории</w:t>
            </w:r>
          </w:p>
        </w:tc>
        <w:tc>
          <w:tcPr>
            <w:tcW w:w="21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47F" w:rsidRPr="00832B64">
        <w:trPr>
          <w:trHeight w:val="402"/>
        </w:trPr>
        <w:tc>
          <w:tcPr>
            <w:tcW w:w="9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квалификационный уровень</w:t>
            </w:r>
          </w:p>
        </w:tc>
      </w:tr>
      <w:tr w:rsidR="0049747F" w:rsidRPr="00832B64">
        <w:trPr>
          <w:trHeight w:val="255"/>
        </w:trPr>
        <w:tc>
          <w:tcPr>
            <w:tcW w:w="75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 1 категории</w:t>
            </w:r>
          </w:p>
        </w:tc>
        <w:tc>
          <w:tcPr>
            <w:tcW w:w="213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4780</w:t>
            </w:r>
          </w:p>
        </w:tc>
      </w:tr>
      <w:tr w:rsidR="0049747F" w:rsidRPr="00832B64">
        <w:trPr>
          <w:trHeight w:val="255"/>
        </w:trPr>
        <w:tc>
          <w:tcPr>
            <w:tcW w:w="75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Экономист 1 категории</w:t>
            </w:r>
          </w:p>
        </w:tc>
        <w:tc>
          <w:tcPr>
            <w:tcW w:w="21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47F" w:rsidRPr="00832B64">
        <w:trPr>
          <w:trHeight w:val="402"/>
        </w:trPr>
        <w:tc>
          <w:tcPr>
            <w:tcW w:w="9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квалификационный уровень</w:t>
            </w:r>
          </w:p>
        </w:tc>
      </w:tr>
      <w:tr w:rsidR="0049747F" w:rsidRPr="00832B64">
        <w:trPr>
          <w:trHeight w:val="255"/>
        </w:trPr>
        <w:tc>
          <w:tcPr>
            <w:tcW w:w="75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бухгалтер</w:t>
            </w:r>
          </w:p>
        </w:tc>
        <w:tc>
          <w:tcPr>
            <w:tcW w:w="213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5180</w:t>
            </w:r>
          </w:p>
        </w:tc>
      </w:tr>
      <w:tr w:rsidR="0049747F" w:rsidRPr="00832B64">
        <w:trPr>
          <w:trHeight w:val="255"/>
        </w:trPr>
        <w:tc>
          <w:tcPr>
            <w:tcW w:w="75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экономист</w:t>
            </w:r>
          </w:p>
        </w:tc>
        <w:tc>
          <w:tcPr>
            <w:tcW w:w="21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47F" w:rsidRPr="00832B64">
        <w:trPr>
          <w:trHeight w:val="402"/>
        </w:trPr>
        <w:tc>
          <w:tcPr>
            <w:tcW w:w="9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квалификационный уровень</w:t>
            </w:r>
          </w:p>
        </w:tc>
      </w:tr>
      <w:tr w:rsidR="0049747F" w:rsidRPr="00832B64">
        <w:trPr>
          <w:trHeight w:val="255"/>
        </w:trPr>
        <w:tc>
          <w:tcPr>
            <w:tcW w:w="75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21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5580</w:t>
            </w:r>
          </w:p>
        </w:tc>
      </w:tr>
      <w:tr w:rsidR="0049747F" w:rsidRPr="00832B64">
        <w:trPr>
          <w:trHeight w:val="630"/>
        </w:trPr>
        <w:tc>
          <w:tcPr>
            <w:tcW w:w="9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Профессиональная квалификационная группа </w:t>
            </w: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"Общеотраслевые должности служащих четвертого уровня"                        </w:t>
            </w:r>
          </w:p>
        </w:tc>
      </w:tr>
      <w:tr w:rsidR="0049747F" w:rsidRPr="00832B64">
        <w:trPr>
          <w:trHeight w:val="402"/>
        </w:trPr>
        <w:tc>
          <w:tcPr>
            <w:tcW w:w="9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квалификационный уровень</w:t>
            </w:r>
          </w:p>
        </w:tc>
      </w:tr>
      <w:tr w:rsidR="0049747F" w:rsidRPr="00832B64">
        <w:trPr>
          <w:trHeight w:val="402"/>
        </w:trPr>
        <w:tc>
          <w:tcPr>
            <w:tcW w:w="7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5740</w:t>
            </w:r>
          </w:p>
        </w:tc>
      </w:tr>
      <w:tr w:rsidR="0049747F" w:rsidRPr="00832B64">
        <w:trPr>
          <w:trHeight w:val="402"/>
        </w:trPr>
        <w:tc>
          <w:tcPr>
            <w:tcW w:w="9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квалификационный уровень</w:t>
            </w:r>
          </w:p>
        </w:tc>
      </w:tr>
      <w:tr w:rsidR="0049747F" w:rsidRPr="00832B64">
        <w:trPr>
          <w:trHeight w:val="402"/>
        </w:trPr>
        <w:tc>
          <w:tcPr>
            <w:tcW w:w="7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5820</w:t>
            </w:r>
          </w:p>
        </w:tc>
      </w:tr>
      <w:tr w:rsidR="0049747F" w:rsidRPr="00832B64">
        <w:trPr>
          <w:trHeight w:val="402"/>
        </w:trPr>
        <w:tc>
          <w:tcPr>
            <w:tcW w:w="9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квалификационный уровень</w:t>
            </w:r>
          </w:p>
        </w:tc>
      </w:tr>
      <w:tr w:rsidR="0049747F" w:rsidRPr="00832B64">
        <w:trPr>
          <w:trHeight w:val="555"/>
        </w:trPr>
        <w:tc>
          <w:tcPr>
            <w:tcW w:w="75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21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5980</w:t>
            </w:r>
          </w:p>
        </w:tc>
      </w:tr>
    </w:tbl>
    <w:p w:rsidR="0049747F" w:rsidRPr="00832B64" w:rsidRDefault="0049747F" w:rsidP="00832B6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9747F" w:rsidRPr="00832B64" w:rsidRDefault="0049747F" w:rsidP="00832B6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9747F" w:rsidRPr="00832B64" w:rsidRDefault="0049747F" w:rsidP="00832B64">
      <w:pPr>
        <w:spacing w:after="0" w:line="240" w:lineRule="auto"/>
        <w:ind w:left="510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32B64">
        <w:rPr>
          <w:rFonts w:ascii="Times New Roman" w:hAnsi="Times New Roman" w:cs="Times New Roman"/>
          <w:color w:val="000000"/>
          <w:sz w:val="24"/>
          <w:szCs w:val="24"/>
        </w:rPr>
        <w:t>Приложение 3</w:t>
      </w:r>
    </w:p>
    <w:p w:rsidR="0049747F" w:rsidRPr="00832B64" w:rsidRDefault="0049747F" w:rsidP="00832B6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32B64">
        <w:rPr>
          <w:rFonts w:ascii="Times New Roman" w:hAnsi="Times New Roman" w:cs="Times New Roman"/>
          <w:color w:val="000000"/>
          <w:sz w:val="24"/>
          <w:szCs w:val="24"/>
        </w:rPr>
        <w:t>к Примерному положению об оплате труда работников муниципальных</w:t>
      </w:r>
    </w:p>
    <w:p w:rsidR="0049747F" w:rsidRPr="00832B64" w:rsidRDefault="0049747F" w:rsidP="00832B6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32B64">
        <w:rPr>
          <w:rFonts w:ascii="Times New Roman" w:hAnsi="Times New Roman" w:cs="Times New Roman"/>
          <w:color w:val="000000"/>
          <w:sz w:val="24"/>
          <w:szCs w:val="24"/>
        </w:rPr>
        <w:t>образовательных учреждений, находящихся в ведении</w:t>
      </w:r>
    </w:p>
    <w:p w:rsidR="0049747F" w:rsidRPr="00832B64" w:rsidRDefault="0049747F" w:rsidP="00832B6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32B64">
        <w:rPr>
          <w:rFonts w:ascii="Times New Roman" w:hAnsi="Times New Roman" w:cs="Times New Roman"/>
          <w:color w:val="000000"/>
          <w:sz w:val="24"/>
          <w:szCs w:val="24"/>
        </w:rPr>
        <w:t>МО «Нукутский район»</w:t>
      </w:r>
    </w:p>
    <w:p w:rsidR="0049747F" w:rsidRPr="00832B64" w:rsidRDefault="0049747F" w:rsidP="00832B64">
      <w:pPr>
        <w:spacing w:after="0" w:line="240" w:lineRule="auto"/>
        <w:rPr>
          <w:color w:val="000000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7245"/>
        <w:gridCol w:w="2126"/>
        <w:gridCol w:w="10"/>
      </w:tblGrid>
      <w:tr w:rsidR="0049747F" w:rsidRPr="00832B64">
        <w:trPr>
          <w:gridAfter w:val="1"/>
          <w:wAfter w:w="10" w:type="dxa"/>
          <w:trHeight w:val="345"/>
        </w:trPr>
        <w:tc>
          <w:tcPr>
            <w:tcW w:w="9371" w:type="dxa"/>
            <w:gridSpan w:val="2"/>
            <w:tcBorders>
              <w:bottom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Общеотраслевые профессии рабочих </w:t>
            </w:r>
          </w:p>
        </w:tc>
      </w:tr>
      <w:tr w:rsidR="0049747F" w:rsidRPr="00832B64">
        <w:trPr>
          <w:trHeight w:val="1245"/>
        </w:trPr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Рекомендуемый минимальный размер оклада (ставки), руб.</w:t>
            </w:r>
          </w:p>
        </w:tc>
      </w:tr>
      <w:tr w:rsidR="0049747F" w:rsidRPr="00832B64">
        <w:trPr>
          <w:trHeight w:val="675"/>
        </w:trPr>
        <w:tc>
          <w:tcPr>
            <w:tcW w:w="9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Профессиональная квалификационная группа </w:t>
            </w: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"Общеотраслевые профессии рабочих первого уровня"   </w:t>
            </w:r>
          </w:p>
        </w:tc>
      </w:tr>
      <w:tr w:rsidR="0049747F" w:rsidRPr="00832B64">
        <w:trPr>
          <w:trHeight w:val="402"/>
        </w:trPr>
        <w:tc>
          <w:tcPr>
            <w:tcW w:w="9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квалификационный уровень</w:t>
            </w:r>
          </w:p>
        </w:tc>
      </w:tr>
      <w:tr w:rsidR="0049747F" w:rsidRPr="00832B64">
        <w:trPr>
          <w:trHeight w:val="870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рабочих: </w:t>
            </w:r>
          </w:p>
        </w:tc>
        <w:tc>
          <w:tcPr>
            <w:tcW w:w="213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2980</w:t>
            </w:r>
          </w:p>
          <w:p w:rsidR="0049747F" w:rsidRPr="00832B64" w:rsidRDefault="0049747F" w:rsidP="00832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47F" w:rsidRPr="00832B64">
        <w:trPr>
          <w:trHeight w:val="255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tabs>
                <w:tab w:val="left" w:pos="4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Кухонный работник</w:t>
            </w:r>
          </w:p>
        </w:tc>
        <w:tc>
          <w:tcPr>
            <w:tcW w:w="21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47F" w:rsidRPr="00832B64">
        <w:trPr>
          <w:trHeight w:val="255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tabs>
                <w:tab w:val="left" w:pos="4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Подсобный рабочий</w:t>
            </w:r>
          </w:p>
        </w:tc>
        <w:tc>
          <w:tcPr>
            <w:tcW w:w="21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47F" w:rsidRPr="00832B64">
        <w:trPr>
          <w:trHeight w:val="255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tabs>
                <w:tab w:val="left" w:pos="4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Мойщик посуды</w:t>
            </w:r>
          </w:p>
        </w:tc>
        <w:tc>
          <w:tcPr>
            <w:tcW w:w="21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47F" w:rsidRPr="00832B64">
        <w:trPr>
          <w:trHeight w:val="255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tabs>
                <w:tab w:val="left" w:pos="4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Рабочий бассейна</w:t>
            </w:r>
          </w:p>
        </w:tc>
        <w:tc>
          <w:tcPr>
            <w:tcW w:w="21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47F" w:rsidRPr="00832B64">
        <w:trPr>
          <w:trHeight w:val="255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tabs>
                <w:tab w:val="left" w:pos="4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21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47F" w:rsidRPr="00832B64">
        <w:trPr>
          <w:trHeight w:val="255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Сторож  (вахтер)</w:t>
            </w:r>
          </w:p>
        </w:tc>
        <w:tc>
          <w:tcPr>
            <w:tcW w:w="21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47F" w:rsidRPr="00832B64">
        <w:trPr>
          <w:trHeight w:val="255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Гардеробщик</w:t>
            </w:r>
          </w:p>
        </w:tc>
        <w:tc>
          <w:tcPr>
            <w:tcW w:w="21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47F" w:rsidRPr="00832B64">
        <w:trPr>
          <w:trHeight w:val="255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Дворник</w:t>
            </w:r>
          </w:p>
        </w:tc>
        <w:tc>
          <w:tcPr>
            <w:tcW w:w="21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47F" w:rsidRPr="00832B64">
        <w:trPr>
          <w:trHeight w:val="255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Истопник</w:t>
            </w:r>
          </w:p>
        </w:tc>
        <w:tc>
          <w:tcPr>
            <w:tcW w:w="21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47F" w:rsidRPr="00832B64">
        <w:trPr>
          <w:trHeight w:val="255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Кладовщик</w:t>
            </w:r>
          </w:p>
        </w:tc>
        <w:tc>
          <w:tcPr>
            <w:tcW w:w="21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47F" w:rsidRPr="00832B64">
        <w:trPr>
          <w:trHeight w:val="255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Конюх</w:t>
            </w:r>
          </w:p>
        </w:tc>
        <w:tc>
          <w:tcPr>
            <w:tcW w:w="21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47F" w:rsidRPr="00832B64">
        <w:trPr>
          <w:trHeight w:val="255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Рабочий по обслуживанию в бане</w:t>
            </w:r>
          </w:p>
        </w:tc>
        <w:tc>
          <w:tcPr>
            <w:tcW w:w="21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47F" w:rsidRPr="00832B64">
        <w:trPr>
          <w:trHeight w:val="255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Рабочий по уходу за животными</w:t>
            </w:r>
          </w:p>
        </w:tc>
        <w:tc>
          <w:tcPr>
            <w:tcW w:w="21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47F" w:rsidRPr="00832B64">
        <w:trPr>
          <w:trHeight w:val="570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Уборщик служебных помещений, уборщик производственных помещений</w:t>
            </w:r>
          </w:p>
        </w:tc>
        <w:tc>
          <w:tcPr>
            <w:tcW w:w="21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47F" w:rsidRPr="00832B64">
        <w:trPr>
          <w:trHeight w:val="277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Рабочий по стирке и ремонту спецодежды</w:t>
            </w:r>
          </w:p>
        </w:tc>
        <w:tc>
          <w:tcPr>
            <w:tcW w:w="213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3080</w:t>
            </w:r>
          </w:p>
        </w:tc>
      </w:tr>
      <w:tr w:rsidR="0049747F" w:rsidRPr="00832B64">
        <w:trPr>
          <w:trHeight w:val="267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tabs>
                <w:tab w:val="left" w:pos="4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Швея по ремонту одежды</w:t>
            </w:r>
          </w:p>
        </w:tc>
        <w:tc>
          <w:tcPr>
            <w:tcW w:w="21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47F" w:rsidRPr="00832B64">
        <w:trPr>
          <w:trHeight w:val="261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tabs>
                <w:tab w:val="left" w:pos="4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 электрокотельной</w:t>
            </w:r>
          </w:p>
        </w:tc>
        <w:tc>
          <w:tcPr>
            <w:tcW w:w="21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47F" w:rsidRPr="00832B64">
        <w:trPr>
          <w:trHeight w:val="261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tabs>
                <w:tab w:val="left" w:pos="4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Буфетчица</w:t>
            </w:r>
          </w:p>
        </w:tc>
        <w:tc>
          <w:tcPr>
            <w:tcW w:w="21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47F" w:rsidRPr="00832B64">
        <w:trPr>
          <w:trHeight w:val="261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tabs>
                <w:tab w:val="left" w:pos="4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Повар</w:t>
            </w:r>
          </w:p>
        </w:tc>
        <w:tc>
          <w:tcPr>
            <w:tcW w:w="21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47F" w:rsidRPr="00832B64">
        <w:trPr>
          <w:trHeight w:val="261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Кастелянша</w:t>
            </w:r>
          </w:p>
        </w:tc>
        <w:tc>
          <w:tcPr>
            <w:tcW w:w="21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47F" w:rsidRPr="00832B64">
        <w:trPr>
          <w:trHeight w:val="261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tabs>
                <w:tab w:val="left" w:pos="4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Столяр, плотник</w:t>
            </w:r>
          </w:p>
        </w:tc>
        <w:tc>
          <w:tcPr>
            <w:tcW w:w="21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47F" w:rsidRPr="00832B64">
        <w:trPr>
          <w:trHeight w:val="261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tabs>
                <w:tab w:val="left" w:pos="4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Слесарь автотранспорта</w:t>
            </w:r>
          </w:p>
        </w:tc>
        <w:tc>
          <w:tcPr>
            <w:tcW w:w="213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3380</w:t>
            </w:r>
          </w:p>
        </w:tc>
      </w:tr>
      <w:tr w:rsidR="0049747F" w:rsidRPr="00832B64">
        <w:trPr>
          <w:trHeight w:val="261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tabs>
                <w:tab w:val="left" w:pos="4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Слесарь-электрик</w:t>
            </w:r>
          </w:p>
        </w:tc>
        <w:tc>
          <w:tcPr>
            <w:tcW w:w="21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47F" w:rsidRPr="00832B64">
        <w:trPr>
          <w:trHeight w:val="261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tabs>
                <w:tab w:val="left" w:pos="4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Слесарь-сантехник</w:t>
            </w:r>
          </w:p>
        </w:tc>
        <w:tc>
          <w:tcPr>
            <w:tcW w:w="21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47F" w:rsidRPr="00832B64">
        <w:trPr>
          <w:trHeight w:val="261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tabs>
                <w:tab w:val="left" w:pos="4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Слесарь по ремонту оборудования </w:t>
            </w:r>
          </w:p>
        </w:tc>
        <w:tc>
          <w:tcPr>
            <w:tcW w:w="21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47F" w:rsidRPr="00832B64">
        <w:trPr>
          <w:trHeight w:val="261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tabs>
                <w:tab w:val="left" w:pos="4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Слесарь-ремонтник</w:t>
            </w:r>
          </w:p>
        </w:tc>
        <w:tc>
          <w:tcPr>
            <w:tcW w:w="21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47F" w:rsidRPr="00832B64">
        <w:trPr>
          <w:trHeight w:val="261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Кочегар</w:t>
            </w:r>
          </w:p>
        </w:tc>
        <w:tc>
          <w:tcPr>
            <w:tcW w:w="21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47F" w:rsidRPr="00832B64">
        <w:trPr>
          <w:trHeight w:val="390"/>
        </w:trPr>
        <w:tc>
          <w:tcPr>
            <w:tcW w:w="9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квалификационный уровень</w:t>
            </w:r>
          </w:p>
        </w:tc>
      </w:tr>
      <w:tr w:rsidR="0049747F" w:rsidRPr="00832B64">
        <w:trPr>
          <w:trHeight w:val="885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Профессии рабочих, отнесенные к первому  квалификационному уровню, при выполнении работ по  профессии  с  производным наименованием "старший" (старший по смене)</w:t>
            </w:r>
          </w:p>
        </w:tc>
        <w:tc>
          <w:tcPr>
            <w:tcW w:w="21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3410</w:t>
            </w:r>
          </w:p>
        </w:tc>
      </w:tr>
      <w:tr w:rsidR="0049747F" w:rsidRPr="00832B64">
        <w:trPr>
          <w:trHeight w:val="720"/>
        </w:trPr>
        <w:tc>
          <w:tcPr>
            <w:tcW w:w="9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Профессиональная квалификационная группа </w:t>
            </w: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"Общеотраслевые профессии рабочих второго уровня"</w:t>
            </w:r>
          </w:p>
        </w:tc>
      </w:tr>
      <w:tr w:rsidR="0049747F" w:rsidRPr="00832B64">
        <w:trPr>
          <w:trHeight w:val="330"/>
        </w:trPr>
        <w:tc>
          <w:tcPr>
            <w:tcW w:w="9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квалификационный уровень</w:t>
            </w:r>
          </w:p>
        </w:tc>
      </w:tr>
      <w:tr w:rsidR="0049747F" w:rsidRPr="00832B64">
        <w:trPr>
          <w:trHeight w:val="1080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рабочих:</w:t>
            </w:r>
          </w:p>
        </w:tc>
        <w:tc>
          <w:tcPr>
            <w:tcW w:w="213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3575 – 4 разряд, 3880 – 5 разряд.</w:t>
            </w:r>
          </w:p>
        </w:tc>
      </w:tr>
      <w:tr w:rsidR="0049747F" w:rsidRPr="00832B64">
        <w:trPr>
          <w:trHeight w:val="345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Водитель автомобиля</w:t>
            </w:r>
          </w:p>
        </w:tc>
        <w:tc>
          <w:tcPr>
            <w:tcW w:w="21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47F" w:rsidRPr="00832B64">
        <w:trPr>
          <w:trHeight w:val="345"/>
        </w:trPr>
        <w:tc>
          <w:tcPr>
            <w:tcW w:w="9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квалификационный уровень</w:t>
            </w:r>
          </w:p>
        </w:tc>
      </w:tr>
      <w:tr w:rsidR="0049747F" w:rsidRPr="00832B64">
        <w:trPr>
          <w:trHeight w:val="990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1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4175 – 6 разряд, 4470– 7 разряд.</w:t>
            </w:r>
          </w:p>
        </w:tc>
      </w:tr>
      <w:tr w:rsidR="0049747F" w:rsidRPr="00832B64">
        <w:trPr>
          <w:trHeight w:val="402"/>
        </w:trPr>
        <w:tc>
          <w:tcPr>
            <w:tcW w:w="9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квалификационный уровень</w:t>
            </w:r>
          </w:p>
        </w:tc>
      </w:tr>
      <w:tr w:rsidR="0049747F" w:rsidRPr="00832B64">
        <w:trPr>
          <w:trHeight w:val="945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1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747F" w:rsidRPr="00832B64" w:rsidRDefault="0049747F" w:rsidP="00832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4965</w:t>
            </w:r>
          </w:p>
          <w:p w:rsidR="0049747F" w:rsidRPr="00832B64" w:rsidRDefault="0049747F" w:rsidP="00832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9747F" w:rsidRPr="00832B64" w:rsidRDefault="0049747F" w:rsidP="00832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9747F" w:rsidRPr="00832B64">
        <w:trPr>
          <w:trHeight w:val="402"/>
        </w:trPr>
        <w:tc>
          <w:tcPr>
            <w:tcW w:w="9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квалификационный уровень</w:t>
            </w:r>
          </w:p>
        </w:tc>
      </w:tr>
      <w:tr w:rsidR="0049747F" w:rsidRPr="00832B64">
        <w:trPr>
          <w:trHeight w:val="975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Наименования профессий рабочих, предусмотренных 1-3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</w:t>
            </w:r>
          </w:p>
        </w:tc>
        <w:tc>
          <w:tcPr>
            <w:tcW w:w="21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5170</w:t>
            </w:r>
          </w:p>
        </w:tc>
      </w:tr>
    </w:tbl>
    <w:p w:rsidR="0049747F" w:rsidRPr="00832B64" w:rsidRDefault="0049747F" w:rsidP="00832B64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32B64">
        <w:rPr>
          <w:rFonts w:ascii="Times New Roman" w:hAnsi="Times New Roman" w:cs="Times New Roman"/>
          <w:color w:val="000000"/>
          <w:sz w:val="24"/>
          <w:szCs w:val="24"/>
        </w:rPr>
        <w:t>Приложение № 2</w:t>
      </w:r>
    </w:p>
    <w:p w:rsidR="0049747F" w:rsidRPr="00832B64" w:rsidRDefault="0049747F" w:rsidP="00832B64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32B64"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49747F" w:rsidRPr="00832B64" w:rsidRDefault="0049747F" w:rsidP="00832B64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32B64">
        <w:rPr>
          <w:rFonts w:ascii="Times New Roman" w:hAnsi="Times New Roman" w:cs="Times New Roman"/>
          <w:color w:val="000000"/>
          <w:sz w:val="24"/>
          <w:szCs w:val="24"/>
        </w:rPr>
        <w:t>МО «Нукутский район»</w:t>
      </w:r>
    </w:p>
    <w:p w:rsidR="0049747F" w:rsidRPr="00832B64" w:rsidRDefault="0049747F" w:rsidP="00832B64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32B64">
        <w:rPr>
          <w:rFonts w:ascii="Times New Roman" w:hAnsi="Times New Roman" w:cs="Times New Roman"/>
          <w:color w:val="000000"/>
          <w:sz w:val="24"/>
          <w:szCs w:val="24"/>
        </w:rPr>
        <w:t xml:space="preserve">от 24.05.2013 г. № 233 </w:t>
      </w:r>
    </w:p>
    <w:p w:rsidR="0049747F" w:rsidRPr="00832B64" w:rsidRDefault="0049747F" w:rsidP="00832B6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9747F" w:rsidRPr="00832B64" w:rsidRDefault="0049747F" w:rsidP="00832B64">
      <w:pPr>
        <w:spacing w:after="0" w:line="240" w:lineRule="auto"/>
        <w:ind w:left="510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32B64">
        <w:rPr>
          <w:rFonts w:ascii="Times New Roman" w:hAnsi="Times New Roman" w:cs="Times New Roman"/>
          <w:color w:val="000000"/>
          <w:sz w:val="24"/>
          <w:szCs w:val="24"/>
        </w:rPr>
        <w:t>Приложение 2</w:t>
      </w:r>
    </w:p>
    <w:p w:rsidR="0049747F" w:rsidRPr="00832B64" w:rsidRDefault="0049747F" w:rsidP="00832B6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32B64">
        <w:rPr>
          <w:rFonts w:ascii="Times New Roman" w:hAnsi="Times New Roman" w:cs="Times New Roman"/>
          <w:color w:val="000000"/>
          <w:sz w:val="24"/>
          <w:szCs w:val="24"/>
        </w:rPr>
        <w:t>к Примерному положению об оплате труда работников муниципальных</w:t>
      </w:r>
    </w:p>
    <w:p w:rsidR="0049747F" w:rsidRPr="00832B64" w:rsidRDefault="0049747F" w:rsidP="00832B6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32B64">
        <w:rPr>
          <w:rFonts w:ascii="Times New Roman" w:hAnsi="Times New Roman" w:cs="Times New Roman"/>
          <w:color w:val="000000"/>
          <w:sz w:val="24"/>
          <w:szCs w:val="24"/>
        </w:rPr>
        <w:t>дошкольных образовательных учреждений, находящихся в ведении</w:t>
      </w:r>
    </w:p>
    <w:p w:rsidR="0049747F" w:rsidRPr="00832B64" w:rsidRDefault="0049747F" w:rsidP="00832B6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32B64">
        <w:rPr>
          <w:rFonts w:ascii="Times New Roman" w:hAnsi="Times New Roman" w:cs="Times New Roman"/>
          <w:color w:val="000000"/>
          <w:sz w:val="24"/>
          <w:szCs w:val="24"/>
        </w:rPr>
        <w:t>МО «Нукутский район»</w:t>
      </w:r>
    </w:p>
    <w:p w:rsidR="0049747F" w:rsidRPr="00832B64" w:rsidRDefault="0049747F" w:rsidP="00832B6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9747F" w:rsidRPr="00832B64" w:rsidRDefault="0049747F" w:rsidP="00832B64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32B64">
        <w:rPr>
          <w:rFonts w:ascii="Times New Roman" w:hAnsi="Times New Roman" w:cs="Times New Roman"/>
          <w:color w:val="000000"/>
          <w:sz w:val="24"/>
          <w:szCs w:val="24"/>
        </w:rPr>
        <w:t>Раздел II.  ПОРЯДОК И УСЛОВИЯ ОПЛАТЫ ТРУДА ПО КАТЕГОРИЯМ ПЕРСОНАЛА</w:t>
      </w:r>
    </w:p>
    <w:p w:rsidR="0049747F" w:rsidRPr="00832B64" w:rsidRDefault="0049747F" w:rsidP="00832B64">
      <w:pPr>
        <w:pStyle w:val="Heading1"/>
        <w:keepNext w:val="0"/>
        <w:widowControl w:val="0"/>
        <w:autoSpaceDE w:val="0"/>
        <w:spacing w:before="0" w:after="0" w:line="240" w:lineRule="auto"/>
        <w:ind w:left="0" w:firstLine="720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832B6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Глава 1. Работники образования </w:t>
      </w:r>
    </w:p>
    <w:p w:rsidR="0049747F" w:rsidRPr="00832B64" w:rsidRDefault="0049747F" w:rsidP="00832B6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2B64">
        <w:rPr>
          <w:rFonts w:ascii="Times New Roman" w:hAnsi="Times New Roman" w:cs="Times New Roman"/>
          <w:color w:val="000000"/>
          <w:sz w:val="24"/>
          <w:szCs w:val="24"/>
        </w:rPr>
        <w:t xml:space="preserve">13. Рекомендуемые минимальные размеры окладов (ставок) работников образования, осуществляющих образовательную деятельность, устанавливаются на основе отнесения занимаемых ими должностей к ПКГ (Таблица 1). </w:t>
      </w:r>
    </w:p>
    <w:p w:rsidR="0049747F" w:rsidRPr="00832B64" w:rsidRDefault="0049747F" w:rsidP="00832B6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32B64">
        <w:rPr>
          <w:rFonts w:ascii="Times New Roman" w:hAnsi="Times New Roman" w:cs="Times New Roman"/>
          <w:color w:val="000000"/>
          <w:sz w:val="24"/>
          <w:szCs w:val="24"/>
        </w:rPr>
        <w:t>Таблица 1.</w:t>
      </w:r>
    </w:p>
    <w:tbl>
      <w:tblPr>
        <w:tblW w:w="0" w:type="auto"/>
        <w:tblInd w:w="-106" w:type="dxa"/>
        <w:tblLayout w:type="fixed"/>
        <w:tblLook w:val="0000"/>
      </w:tblPr>
      <w:tblGrid>
        <w:gridCol w:w="5140"/>
        <w:gridCol w:w="1900"/>
        <w:gridCol w:w="2625"/>
      </w:tblGrid>
      <w:tr w:rsidR="0049747F" w:rsidRPr="00832B64">
        <w:trPr>
          <w:trHeight w:val="1245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Рекомендуемый размер минимального оклада (ставки), руб.</w:t>
            </w:r>
          </w:p>
        </w:tc>
        <w:tc>
          <w:tcPr>
            <w:tcW w:w="2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Рекомендуемый размер повышающего коэффициента</w:t>
            </w:r>
          </w:p>
        </w:tc>
      </w:tr>
      <w:tr w:rsidR="0049747F" w:rsidRPr="00832B64">
        <w:trPr>
          <w:trHeight w:val="630"/>
        </w:trPr>
        <w:tc>
          <w:tcPr>
            <w:tcW w:w="9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Профессиональная квалификационная группа должностей работников учебно-вспомогательного персонала второго уровня           </w:t>
            </w:r>
          </w:p>
        </w:tc>
      </w:tr>
      <w:tr w:rsidR="0049747F" w:rsidRPr="00832B64">
        <w:trPr>
          <w:trHeight w:val="505"/>
        </w:trPr>
        <w:tc>
          <w:tcPr>
            <w:tcW w:w="9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квалификационный уровень</w:t>
            </w:r>
          </w:p>
        </w:tc>
      </w:tr>
      <w:tr w:rsidR="0049747F" w:rsidRPr="00832B64">
        <w:trPr>
          <w:trHeight w:val="541"/>
        </w:trPr>
        <w:tc>
          <w:tcPr>
            <w:tcW w:w="5140" w:type="dxa"/>
            <w:tcBorders>
              <w:left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Младший воспитатель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3105</w:t>
            </w:r>
          </w:p>
        </w:tc>
        <w:tc>
          <w:tcPr>
            <w:tcW w:w="2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</w:tr>
      <w:tr w:rsidR="0049747F" w:rsidRPr="00832B64">
        <w:trPr>
          <w:trHeight w:val="600"/>
        </w:trPr>
        <w:tc>
          <w:tcPr>
            <w:tcW w:w="9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квалификационная группа</w:t>
            </w: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должностей педагогических работников</w:t>
            </w:r>
          </w:p>
        </w:tc>
      </w:tr>
      <w:tr w:rsidR="0049747F" w:rsidRPr="00832B64">
        <w:trPr>
          <w:trHeight w:val="402"/>
        </w:trPr>
        <w:tc>
          <w:tcPr>
            <w:tcW w:w="9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квалификационный уровень</w:t>
            </w:r>
          </w:p>
        </w:tc>
      </w:tr>
      <w:tr w:rsidR="0049747F" w:rsidRPr="00832B64">
        <w:trPr>
          <w:trHeight w:val="315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9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5060</w:t>
            </w:r>
          </w:p>
        </w:tc>
        <w:tc>
          <w:tcPr>
            <w:tcW w:w="26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</w:tr>
      <w:tr w:rsidR="0049747F" w:rsidRPr="00832B64">
        <w:trPr>
          <w:trHeight w:val="315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9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47F" w:rsidRPr="00832B64">
        <w:trPr>
          <w:trHeight w:val="402"/>
        </w:trPr>
        <w:tc>
          <w:tcPr>
            <w:tcW w:w="9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квалификационный уровень</w:t>
            </w:r>
          </w:p>
        </w:tc>
      </w:tr>
      <w:tr w:rsidR="0049747F" w:rsidRPr="00832B64">
        <w:trPr>
          <w:trHeight w:val="315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5405</w:t>
            </w:r>
          </w:p>
        </w:tc>
        <w:tc>
          <w:tcPr>
            <w:tcW w:w="2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</w:tr>
      <w:tr w:rsidR="0049747F" w:rsidRPr="00832B64">
        <w:trPr>
          <w:trHeight w:val="402"/>
        </w:trPr>
        <w:tc>
          <w:tcPr>
            <w:tcW w:w="9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квалификационный уровень</w:t>
            </w:r>
          </w:p>
        </w:tc>
      </w:tr>
      <w:tr w:rsidR="0049747F" w:rsidRPr="00832B64">
        <w:trPr>
          <w:trHeight w:val="315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9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5635</w:t>
            </w:r>
          </w:p>
        </w:tc>
        <w:tc>
          <w:tcPr>
            <w:tcW w:w="26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</w:tr>
      <w:tr w:rsidR="0049747F" w:rsidRPr="00832B64">
        <w:trPr>
          <w:trHeight w:val="315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  <w:tc>
          <w:tcPr>
            <w:tcW w:w="19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47F" w:rsidRPr="00832B64">
        <w:trPr>
          <w:trHeight w:val="315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19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47F" w:rsidRPr="00832B64">
        <w:trPr>
          <w:trHeight w:val="402"/>
        </w:trPr>
        <w:tc>
          <w:tcPr>
            <w:tcW w:w="9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квалификационный уровень</w:t>
            </w:r>
          </w:p>
        </w:tc>
      </w:tr>
      <w:tr w:rsidR="0049747F" w:rsidRPr="00832B64">
        <w:trPr>
          <w:trHeight w:val="315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(кроме преподавателей, отнесенных к ППС)</w:t>
            </w:r>
          </w:p>
        </w:tc>
        <w:tc>
          <w:tcPr>
            <w:tcW w:w="19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5980</w:t>
            </w:r>
          </w:p>
        </w:tc>
        <w:tc>
          <w:tcPr>
            <w:tcW w:w="26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</w:tr>
      <w:tr w:rsidR="0049747F" w:rsidRPr="00832B64">
        <w:trPr>
          <w:trHeight w:val="315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 воспитатель</w:t>
            </w:r>
          </w:p>
        </w:tc>
        <w:tc>
          <w:tcPr>
            <w:tcW w:w="19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47F" w:rsidRPr="00832B64">
        <w:trPr>
          <w:trHeight w:val="315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методист</w:t>
            </w:r>
          </w:p>
        </w:tc>
        <w:tc>
          <w:tcPr>
            <w:tcW w:w="19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47F" w:rsidRPr="00832B64">
        <w:trPr>
          <w:trHeight w:val="315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Учитель-логопед</w:t>
            </w:r>
          </w:p>
        </w:tc>
        <w:tc>
          <w:tcPr>
            <w:tcW w:w="19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9747F" w:rsidRPr="00832B64" w:rsidRDefault="0049747F" w:rsidP="00832B6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9747F" w:rsidRPr="00832B64" w:rsidRDefault="0049747F" w:rsidP="00832B6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9747F" w:rsidRPr="00832B64" w:rsidRDefault="0049747F" w:rsidP="00832B6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9747F" w:rsidRPr="00832B64" w:rsidRDefault="0049747F" w:rsidP="00832B6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9747F" w:rsidRPr="00832B64" w:rsidRDefault="0049747F" w:rsidP="00832B6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9747F" w:rsidRPr="00832B64" w:rsidRDefault="0049747F" w:rsidP="00832B6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9747F" w:rsidRPr="00832B64" w:rsidRDefault="0049747F" w:rsidP="00832B6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9747F" w:rsidRPr="00832B64" w:rsidRDefault="0049747F" w:rsidP="00832B64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32B64">
        <w:rPr>
          <w:rFonts w:ascii="Times New Roman" w:hAnsi="Times New Roman" w:cs="Times New Roman"/>
          <w:color w:val="000000"/>
          <w:sz w:val="24"/>
          <w:szCs w:val="24"/>
        </w:rPr>
        <w:t>Приложение № 3</w:t>
      </w:r>
    </w:p>
    <w:p w:rsidR="0049747F" w:rsidRPr="00832B64" w:rsidRDefault="0049747F" w:rsidP="00832B64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32B64"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49747F" w:rsidRPr="00832B64" w:rsidRDefault="0049747F" w:rsidP="00832B64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32B64">
        <w:rPr>
          <w:rFonts w:ascii="Times New Roman" w:hAnsi="Times New Roman" w:cs="Times New Roman"/>
          <w:color w:val="000000"/>
          <w:sz w:val="24"/>
          <w:szCs w:val="24"/>
        </w:rPr>
        <w:t>МО «Нукутский район»</w:t>
      </w:r>
    </w:p>
    <w:p w:rsidR="0049747F" w:rsidRPr="00832B64" w:rsidRDefault="0049747F" w:rsidP="00832B64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32B64">
        <w:rPr>
          <w:rFonts w:ascii="Times New Roman" w:hAnsi="Times New Roman" w:cs="Times New Roman"/>
          <w:color w:val="000000"/>
          <w:sz w:val="24"/>
          <w:szCs w:val="24"/>
        </w:rPr>
        <w:t>от 24.05.2013 г. № 233</w:t>
      </w:r>
    </w:p>
    <w:p w:rsidR="0049747F" w:rsidRPr="00832B64" w:rsidRDefault="0049747F" w:rsidP="00832B64">
      <w:pPr>
        <w:spacing w:after="0" w:line="240" w:lineRule="auto"/>
        <w:ind w:left="510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9747F" w:rsidRPr="00832B64" w:rsidRDefault="0049747F" w:rsidP="00832B64">
      <w:pPr>
        <w:spacing w:after="0" w:line="240" w:lineRule="auto"/>
        <w:ind w:left="510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32B64">
        <w:rPr>
          <w:rFonts w:ascii="Times New Roman" w:hAnsi="Times New Roman" w:cs="Times New Roman"/>
          <w:color w:val="000000"/>
          <w:sz w:val="24"/>
          <w:szCs w:val="24"/>
        </w:rPr>
        <w:t>Приложение 2</w:t>
      </w:r>
    </w:p>
    <w:p w:rsidR="0049747F" w:rsidRPr="00832B64" w:rsidRDefault="0049747F" w:rsidP="00832B6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32B64">
        <w:rPr>
          <w:rFonts w:ascii="Times New Roman" w:hAnsi="Times New Roman" w:cs="Times New Roman"/>
          <w:color w:val="000000"/>
          <w:sz w:val="24"/>
          <w:szCs w:val="24"/>
        </w:rPr>
        <w:t>к Примерному положению об оплате труда работников муниципальных</w:t>
      </w:r>
    </w:p>
    <w:p w:rsidR="0049747F" w:rsidRPr="00832B64" w:rsidRDefault="0049747F" w:rsidP="00832B6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32B64">
        <w:rPr>
          <w:rFonts w:ascii="Times New Roman" w:hAnsi="Times New Roman" w:cs="Times New Roman"/>
          <w:color w:val="000000"/>
          <w:sz w:val="24"/>
          <w:szCs w:val="24"/>
        </w:rPr>
        <w:t>дошкольных образовательных учреждений, находящихся в ведении</w:t>
      </w:r>
    </w:p>
    <w:p w:rsidR="0049747F" w:rsidRPr="00832B64" w:rsidRDefault="0049747F" w:rsidP="00832B6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32B64">
        <w:rPr>
          <w:rFonts w:ascii="Times New Roman" w:hAnsi="Times New Roman" w:cs="Times New Roman"/>
          <w:color w:val="000000"/>
          <w:sz w:val="24"/>
          <w:szCs w:val="24"/>
        </w:rPr>
        <w:t>МО «Нукутский район»</w:t>
      </w:r>
    </w:p>
    <w:p w:rsidR="0049747F" w:rsidRPr="00832B64" w:rsidRDefault="0049747F" w:rsidP="00832B6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9747F" w:rsidRPr="00832B64" w:rsidRDefault="0049747F" w:rsidP="00832B64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32B64">
        <w:rPr>
          <w:rFonts w:ascii="Times New Roman" w:hAnsi="Times New Roman" w:cs="Times New Roman"/>
          <w:color w:val="000000"/>
          <w:sz w:val="24"/>
          <w:szCs w:val="24"/>
        </w:rPr>
        <w:t>Раздел II.  ПОРЯДОК И УСЛОВИЯ ОПЛАТЫ ТРУДА ПО КАТЕГОРИЯМ ПЕРСОНАЛА</w:t>
      </w:r>
    </w:p>
    <w:p w:rsidR="0049747F" w:rsidRPr="00832B64" w:rsidRDefault="0049747F" w:rsidP="00832B64">
      <w:pPr>
        <w:pStyle w:val="Heading1"/>
        <w:keepNext w:val="0"/>
        <w:widowControl w:val="0"/>
        <w:autoSpaceDE w:val="0"/>
        <w:spacing w:before="0" w:after="0" w:line="240" w:lineRule="auto"/>
        <w:ind w:left="0" w:firstLine="720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832B6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Глава 2. Общеотраслевые должности служащих </w:t>
      </w:r>
    </w:p>
    <w:p w:rsidR="0049747F" w:rsidRPr="00832B64" w:rsidRDefault="0049747F" w:rsidP="00832B6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2B64">
        <w:rPr>
          <w:rFonts w:ascii="Times New Roman" w:hAnsi="Times New Roman" w:cs="Times New Roman"/>
          <w:color w:val="000000"/>
          <w:sz w:val="24"/>
          <w:szCs w:val="24"/>
        </w:rPr>
        <w:t xml:space="preserve">19. Рекомендуемые минимальные размеры окладов (ставок) работникам, занимающим должности служащих, устанавливаются на основе отнесения занимаемых ими должностей к ПКГ (Таблица 3). </w:t>
      </w:r>
    </w:p>
    <w:tbl>
      <w:tblPr>
        <w:tblW w:w="0" w:type="auto"/>
        <w:tblInd w:w="-106" w:type="dxa"/>
        <w:tblLayout w:type="fixed"/>
        <w:tblLook w:val="0000"/>
      </w:tblPr>
      <w:tblGrid>
        <w:gridCol w:w="7528"/>
        <w:gridCol w:w="2137"/>
      </w:tblGrid>
      <w:tr w:rsidR="0049747F" w:rsidRPr="00832B64">
        <w:trPr>
          <w:trHeight w:val="1027"/>
        </w:trPr>
        <w:tc>
          <w:tcPr>
            <w:tcW w:w="7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Рекомендуемый минимальный размер оклада (ставки), руб.</w:t>
            </w:r>
          </w:p>
        </w:tc>
      </w:tr>
      <w:tr w:rsidR="0049747F" w:rsidRPr="00832B64">
        <w:trPr>
          <w:trHeight w:val="490"/>
        </w:trPr>
        <w:tc>
          <w:tcPr>
            <w:tcW w:w="9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Профессиональная квалификационная группа </w:t>
            </w: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"Общеотраслевые должности служащих первого уровня"</w:t>
            </w:r>
          </w:p>
        </w:tc>
      </w:tr>
      <w:tr w:rsidR="0049747F" w:rsidRPr="00832B64">
        <w:trPr>
          <w:trHeight w:val="360"/>
        </w:trPr>
        <w:tc>
          <w:tcPr>
            <w:tcW w:w="9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квалификационный уровень</w:t>
            </w:r>
          </w:p>
        </w:tc>
      </w:tr>
      <w:tr w:rsidR="0049747F" w:rsidRPr="00832B64">
        <w:trPr>
          <w:trHeight w:val="255"/>
        </w:trPr>
        <w:tc>
          <w:tcPr>
            <w:tcW w:w="75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Делопроизводитель</w:t>
            </w:r>
          </w:p>
        </w:tc>
        <w:tc>
          <w:tcPr>
            <w:tcW w:w="21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2980</w:t>
            </w:r>
          </w:p>
        </w:tc>
      </w:tr>
      <w:tr w:rsidR="0049747F" w:rsidRPr="00832B64">
        <w:trPr>
          <w:trHeight w:val="255"/>
        </w:trPr>
        <w:tc>
          <w:tcPr>
            <w:tcW w:w="75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Секретарь-машинистка</w:t>
            </w:r>
          </w:p>
        </w:tc>
        <w:tc>
          <w:tcPr>
            <w:tcW w:w="2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47F" w:rsidRPr="00832B64">
        <w:trPr>
          <w:trHeight w:val="255"/>
        </w:trPr>
        <w:tc>
          <w:tcPr>
            <w:tcW w:w="75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Кассир</w:t>
            </w:r>
          </w:p>
        </w:tc>
        <w:tc>
          <w:tcPr>
            <w:tcW w:w="2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47F" w:rsidRPr="00832B64">
        <w:trPr>
          <w:trHeight w:val="386"/>
        </w:trPr>
        <w:tc>
          <w:tcPr>
            <w:tcW w:w="9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квалификационный уровень </w:t>
            </w:r>
          </w:p>
        </w:tc>
      </w:tr>
      <w:tr w:rsidR="0049747F" w:rsidRPr="00832B64">
        <w:trPr>
          <w:trHeight w:val="255"/>
        </w:trPr>
        <w:tc>
          <w:tcPr>
            <w:tcW w:w="75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3160</w:t>
            </w:r>
          </w:p>
        </w:tc>
      </w:tr>
      <w:tr w:rsidR="0049747F" w:rsidRPr="00832B64">
        <w:trPr>
          <w:trHeight w:val="573"/>
        </w:trPr>
        <w:tc>
          <w:tcPr>
            <w:tcW w:w="9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Профессиональная квалификационная группа </w:t>
            </w: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"Общеотраслевые должности служащих второго уровня"                        </w:t>
            </w:r>
          </w:p>
        </w:tc>
      </w:tr>
      <w:tr w:rsidR="0049747F" w:rsidRPr="00832B64">
        <w:trPr>
          <w:trHeight w:val="402"/>
        </w:trPr>
        <w:tc>
          <w:tcPr>
            <w:tcW w:w="9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квалификационный уровень</w:t>
            </w:r>
          </w:p>
        </w:tc>
      </w:tr>
      <w:tr w:rsidR="0049747F" w:rsidRPr="00832B64">
        <w:trPr>
          <w:trHeight w:val="255"/>
        </w:trPr>
        <w:tc>
          <w:tcPr>
            <w:tcW w:w="75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Инспектор по кадрам</w:t>
            </w: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3685</w:t>
            </w:r>
          </w:p>
        </w:tc>
      </w:tr>
      <w:tr w:rsidR="0049747F" w:rsidRPr="00832B64">
        <w:trPr>
          <w:trHeight w:val="258"/>
        </w:trPr>
        <w:tc>
          <w:tcPr>
            <w:tcW w:w="9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квалификационный уровень</w:t>
            </w:r>
          </w:p>
        </w:tc>
      </w:tr>
      <w:tr w:rsidR="0049747F" w:rsidRPr="00832B64">
        <w:trPr>
          <w:trHeight w:val="255"/>
        </w:trPr>
        <w:tc>
          <w:tcPr>
            <w:tcW w:w="75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хозяйством</w:t>
            </w: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3765</w:t>
            </w:r>
          </w:p>
        </w:tc>
      </w:tr>
      <w:tr w:rsidR="0049747F" w:rsidRPr="00832B64">
        <w:trPr>
          <w:trHeight w:val="630"/>
        </w:trPr>
        <w:tc>
          <w:tcPr>
            <w:tcW w:w="9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Профессиональная квалификационная группа </w:t>
            </w: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"Общеотраслевые должности служащих третьего уровня"                        </w:t>
            </w:r>
          </w:p>
        </w:tc>
      </w:tr>
      <w:tr w:rsidR="0049747F" w:rsidRPr="00832B64">
        <w:trPr>
          <w:trHeight w:val="402"/>
        </w:trPr>
        <w:tc>
          <w:tcPr>
            <w:tcW w:w="9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квалификационный уровень</w:t>
            </w:r>
          </w:p>
        </w:tc>
      </w:tr>
      <w:tr w:rsidR="0049747F" w:rsidRPr="00832B64">
        <w:trPr>
          <w:trHeight w:val="255"/>
        </w:trPr>
        <w:tc>
          <w:tcPr>
            <w:tcW w:w="75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  <w:tc>
          <w:tcPr>
            <w:tcW w:w="213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3985</w:t>
            </w:r>
          </w:p>
        </w:tc>
      </w:tr>
      <w:tr w:rsidR="0049747F" w:rsidRPr="00832B64">
        <w:trPr>
          <w:trHeight w:val="255"/>
        </w:trPr>
        <w:tc>
          <w:tcPr>
            <w:tcW w:w="75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</w:t>
            </w:r>
          </w:p>
        </w:tc>
        <w:tc>
          <w:tcPr>
            <w:tcW w:w="2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47F" w:rsidRPr="00832B64">
        <w:trPr>
          <w:trHeight w:val="402"/>
        </w:trPr>
        <w:tc>
          <w:tcPr>
            <w:tcW w:w="9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квалификационный уровень</w:t>
            </w:r>
          </w:p>
        </w:tc>
      </w:tr>
      <w:tr w:rsidR="0049747F" w:rsidRPr="00832B64">
        <w:trPr>
          <w:trHeight w:val="255"/>
        </w:trPr>
        <w:tc>
          <w:tcPr>
            <w:tcW w:w="75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 2 категории</w:t>
            </w: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4385</w:t>
            </w:r>
          </w:p>
        </w:tc>
      </w:tr>
      <w:tr w:rsidR="0049747F" w:rsidRPr="00832B64">
        <w:trPr>
          <w:trHeight w:val="402"/>
        </w:trPr>
        <w:tc>
          <w:tcPr>
            <w:tcW w:w="9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квалификационный уровень</w:t>
            </w:r>
          </w:p>
        </w:tc>
      </w:tr>
      <w:tr w:rsidR="0049747F" w:rsidRPr="00832B64">
        <w:trPr>
          <w:trHeight w:val="255"/>
        </w:trPr>
        <w:tc>
          <w:tcPr>
            <w:tcW w:w="75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 1 категории</w:t>
            </w: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4780</w:t>
            </w:r>
          </w:p>
        </w:tc>
      </w:tr>
      <w:tr w:rsidR="0049747F" w:rsidRPr="00832B64">
        <w:trPr>
          <w:trHeight w:val="402"/>
        </w:trPr>
        <w:tc>
          <w:tcPr>
            <w:tcW w:w="9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квалификационный уровень</w:t>
            </w:r>
          </w:p>
        </w:tc>
      </w:tr>
      <w:tr w:rsidR="0049747F" w:rsidRPr="00832B64">
        <w:trPr>
          <w:trHeight w:val="255"/>
        </w:trPr>
        <w:tc>
          <w:tcPr>
            <w:tcW w:w="75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бухгалтер</w:t>
            </w: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5180</w:t>
            </w:r>
          </w:p>
        </w:tc>
      </w:tr>
      <w:tr w:rsidR="0049747F" w:rsidRPr="00832B64">
        <w:trPr>
          <w:trHeight w:val="402"/>
        </w:trPr>
        <w:tc>
          <w:tcPr>
            <w:tcW w:w="9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квалификационный уровень</w:t>
            </w:r>
          </w:p>
        </w:tc>
      </w:tr>
      <w:tr w:rsidR="0049747F" w:rsidRPr="00832B64">
        <w:trPr>
          <w:trHeight w:val="255"/>
        </w:trPr>
        <w:tc>
          <w:tcPr>
            <w:tcW w:w="75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5580</w:t>
            </w:r>
          </w:p>
        </w:tc>
      </w:tr>
    </w:tbl>
    <w:p w:rsidR="0049747F" w:rsidRPr="00832B64" w:rsidRDefault="0049747F" w:rsidP="00832B6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9747F" w:rsidRPr="00832B64" w:rsidRDefault="0049747F" w:rsidP="00832B64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9747F" w:rsidRPr="00832B64" w:rsidRDefault="0049747F" w:rsidP="00832B64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9747F" w:rsidRPr="00832B64" w:rsidRDefault="0049747F" w:rsidP="00832B64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32B64">
        <w:rPr>
          <w:rFonts w:ascii="Times New Roman" w:hAnsi="Times New Roman" w:cs="Times New Roman"/>
          <w:color w:val="000000"/>
          <w:sz w:val="24"/>
          <w:szCs w:val="24"/>
        </w:rPr>
        <w:t>Приложение № 4</w:t>
      </w:r>
    </w:p>
    <w:p w:rsidR="0049747F" w:rsidRPr="00832B64" w:rsidRDefault="0049747F" w:rsidP="00832B64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32B64"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49747F" w:rsidRPr="00832B64" w:rsidRDefault="0049747F" w:rsidP="00832B64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32B64">
        <w:rPr>
          <w:rFonts w:ascii="Times New Roman" w:hAnsi="Times New Roman" w:cs="Times New Roman"/>
          <w:color w:val="000000"/>
          <w:sz w:val="24"/>
          <w:szCs w:val="24"/>
        </w:rPr>
        <w:t>МО «Нукутский район»</w:t>
      </w:r>
    </w:p>
    <w:p w:rsidR="0049747F" w:rsidRPr="00832B64" w:rsidRDefault="0049747F" w:rsidP="00832B6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32B6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от 24.05.2013 г. №  233</w:t>
      </w:r>
    </w:p>
    <w:p w:rsidR="0049747F" w:rsidRPr="00832B64" w:rsidRDefault="0049747F" w:rsidP="00832B64">
      <w:pPr>
        <w:spacing w:after="0" w:line="240" w:lineRule="auto"/>
        <w:ind w:left="510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9747F" w:rsidRPr="00832B64" w:rsidRDefault="0049747F" w:rsidP="00832B64">
      <w:pPr>
        <w:spacing w:after="0" w:line="240" w:lineRule="auto"/>
        <w:ind w:left="510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32B64">
        <w:rPr>
          <w:rFonts w:ascii="Times New Roman" w:hAnsi="Times New Roman" w:cs="Times New Roman"/>
          <w:color w:val="000000"/>
          <w:sz w:val="24"/>
          <w:szCs w:val="24"/>
        </w:rPr>
        <w:t>Приложение 2</w:t>
      </w:r>
    </w:p>
    <w:p w:rsidR="0049747F" w:rsidRPr="00832B64" w:rsidRDefault="0049747F" w:rsidP="00832B6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32B64">
        <w:rPr>
          <w:rFonts w:ascii="Times New Roman" w:hAnsi="Times New Roman" w:cs="Times New Roman"/>
          <w:color w:val="000000"/>
          <w:sz w:val="24"/>
          <w:szCs w:val="24"/>
        </w:rPr>
        <w:t>к Примерному положению об оплате труда работников муниципальных</w:t>
      </w:r>
    </w:p>
    <w:p w:rsidR="0049747F" w:rsidRPr="00832B64" w:rsidRDefault="0049747F" w:rsidP="00832B6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32B64">
        <w:rPr>
          <w:rFonts w:ascii="Times New Roman" w:hAnsi="Times New Roman" w:cs="Times New Roman"/>
          <w:color w:val="000000"/>
          <w:sz w:val="24"/>
          <w:szCs w:val="24"/>
        </w:rPr>
        <w:t>дошкольных образовательных учреждений, находящихся в ведении</w:t>
      </w:r>
    </w:p>
    <w:p w:rsidR="0049747F" w:rsidRPr="00832B64" w:rsidRDefault="0049747F" w:rsidP="00832B6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32B64">
        <w:rPr>
          <w:rFonts w:ascii="Times New Roman" w:hAnsi="Times New Roman" w:cs="Times New Roman"/>
          <w:color w:val="000000"/>
          <w:sz w:val="24"/>
          <w:szCs w:val="24"/>
        </w:rPr>
        <w:t>МО «Нукутский район»</w:t>
      </w:r>
    </w:p>
    <w:p w:rsidR="0049747F" w:rsidRPr="00832B64" w:rsidRDefault="0049747F" w:rsidP="00832B6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9747F" w:rsidRPr="00832B64" w:rsidRDefault="0049747F" w:rsidP="00832B6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32B64">
        <w:rPr>
          <w:rFonts w:ascii="Times New Roman" w:hAnsi="Times New Roman" w:cs="Times New Roman"/>
          <w:color w:val="000000"/>
          <w:sz w:val="24"/>
          <w:szCs w:val="24"/>
        </w:rPr>
        <w:t>Раздел II. Порядок и условия оплаты труда по категориям персонала</w:t>
      </w:r>
    </w:p>
    <w:p w:rsidR="0049747F" w:rsidRPr="00832B64" w:rsidRDefault="0049747F" w:rsidP="00832B64">
      <w:pPr>
        <w:pStyle w:val="Heading1"/>
        <w:keepNext w:val="0"/>
        <w:widowControl w:val="0"/>
        <w:autoSpaceDE w:val="0"/>
        <w:spacing w:before="0" w:after="0" w:line="240" w:lineRule="auto"/>
        <w:ind w:left="0" w:firstLine="720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832B6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Глава 3. Общеотраслевые профессии рабочих </w:t>
      </w:r>
    </w:p>
    <w:p w:rsidR="0049747F" w:rsidRPr="00832B64" w:rsidRDefault="0049747F" w:rsidP="00832B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2B64">
        <w:rPr>
          <w:rFonts w:ascii="Times New Roman" w:hAnsi="Times New Roman" w:cs="Times New Roman"/>
          <w:color w:val="000000"/>
          <w:sz w:val="24"/>
          <w:szCs w:val="24"/>
        </w:rPr>
        <w:t>23. Рекомендуемые  минимальные размеры окладов (ставок) рабочих дошкольных образовательных учреждений устанавливаются на основе отнесения занимаемых должностей к ПКГ (приведены в Таблице 4).</w:t>
      </w:r>
    </w:p>
    <w:tbl>
      <w:tblPr>
        <w:tblW w:w="0" w:type="auto"/>
        <w:tblInd w:w="-106" w:type="dxa"/>
        <w:tblLayout w:type="fixed"/>
        <w:tblLook w:val="0000"/>
      </w:tblPr>
      <w:tblGrid>
        <w:gridCol w:w="7245"/>
        <w:gridCol w:w="2136"/>
      </w:tblGrid>
      <w:tr w:rsidR="0049747F" w:rsidRPr="00832B64">
        <w:trPr>
          <w:trHeight w:val="1245"/>
        </w:trPr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Рекомендуемый минимальный размер оклада (ставки), руб.</w:t>
            </w:r>
          </w:p>
        </w:tc>
      </w:tr>
      <w:tr w:rsidR="0049747F" w:rsidRPr="00832B64">
        <w:trPr>
          <w:trHeight w:val="675"/>
        </w:trPr>
        <w:tc>
          <w:tcPr>
            <w:tcW w:w="9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Профессиональная квалификационная группа </w:t>
            </w: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"Общеотраслевые профессии рабочих первого уровня"   </w:t>
            </w:r>
          </w:p>
        </w:tc>
      </w:tr>
      <w:tr w:rsidR="0049747F" w:rsidRPr="00832B64">
        <w:trPr>
          <w:trHeight w:val="402"/>
        </w:trPr>
        <w:tc>
          <w:tcPr>
            <w:tcW w:w="9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квалификационный уровень</w:t>
            </w:r>
          </w:p>
        </w:tc>
      </w:tr>
      <w:tr w:rsidR="0049747F" w:rsidRPr="00832B64">
        <w:trPr>
          <w:trHeight w:val="870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рабочих: </w:t>
            </w:r>
          </w:p>
        </w:tc>
        <w:tc>
          <w:tcPr>
            <w:tcW w:w="21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2980</w:t>
            </w:r>
          </w:p>
          <w:p w:rsidR="0049747F" w:rsidRPr="00832B64" w:rsidRDefault="0049747F" w:rsidP="00832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47F" w:rsidRPr="00832B64">
        <w:trPr>
          <w:trHeight w:val="255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tabs>
                <w:tab w:val="left" w:pos="4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Кухонный работник</w:t>
            </w:r>
          </w:p>
        </w:tc>
        <w:tc>
          <w:tcPr>
            <w:tcW w:w="2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47F" w:rsidRPr="00832B64">
        <w:trPr>
          <w:trHeight w:val="255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tabs>
                <w:tab w:val="left" w:pos="4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Подсобный рабочий</w:t>
            </w:r>
          </w:p>
        </w:tc>
        <w:tc>
          <w:tcPr>
            <w:tcW w:w="2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47F" w:rsidRPr="00832B64">
        <w:trPr>
          <w:trHeight w:val="255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tabs>
                <w:tab w:val="left" w:pos="4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Мойщик посуды</w:t>
            </w:r>
          </w:p>
        </w:tc>
        <w:tc>
          <w:tcPr>
            <w:tcW w:w="2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47F" w:rsidRPr="00832B64">
        <w:trPr>
          <w:trHeight w:val="255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tabs>
                <w:tab w:val="left" w:pos="4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Рабочий бассейна</w:t>
            </w:r>
          </w:p>
        </w:tc>
        <w:tc>
          <w:tcPr>
            <w:tcW w:w="2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47F" w:rsidRPr="00832B64">
        <w:trPr>
          <w:trHeight w:val="255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tabs>
                <w:tab w:val="left" w:pos="4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2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47F" w:rsidRPr="00832B64">
        <w:trPr>
          <w:trHeight w:val="255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Сторож  (вахтер)</w:t>
            </w:r>
          </w:p>
        </w:tc>
        <w:tc>
          <w:tcPr>
            <w:tcW w:w="2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47F" w:rsidRPr="00832B64">
        <w:trPr>
          <w:trHeight w:val="255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Дворник</w:t>
            </w:r>
          </w:p>
        </w:tc>
        <w:tc>
          <w:tcPr>
            <w:tcW w:w="2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47F" w:rsidRPr="00832B64">
        <w:trPr>
          <w:trHeight w:val="255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Истопник</w:t>
            </w:r>
          </w:p>
        </w:tc>
        <w:tc>
          <w:tcPr>
            <w:tcW w:w="2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47F" w:rsidRPr="00832B64">
        <w:trPr>
          <w:trHeight w:val="255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Кладовщик</w:t>
            </w:r>
          </w:p>
        </w:tc>
        <w:tc>
          <w:tcPr>
            <w:tcW w:w="2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47F" w:rsidRPr="00832B64">
        <w:trPr>
          <w:trHeight w:val="570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Уборщик служебных помещений, уборщик производственных помещений</w:t>
            </w:r>
          </w:p>
        </w:tc>
        <w:tc>
          <w:tcPr>
            <w:tcW w:w="2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47F" w:rsidRPr="00832B64">
        <w:trPr>
          <w:trHeight w:val="277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Рабочий по стирке и ремонту спецодежды</w:t>
            </w:r>
          </w:p>
        </w:tc>
        <w:tc>
          <w:tcPr>
            <w:tcW w:w="21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3080</w:t>
            </w:r>
          </w:p>
        </w:tc>
      </w:tr>
      <w:tr w:rsidR="0049747F" w:rsidRPr="00832B64">
        <w:trPr>
          <w:trHeight w:val="267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tabs>
                <w:tab w:val="left" w:pos="4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Швея по ремонту одежды</w:t>
            </w: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47F" w:rsidRPr="00832B64">
        <w:trPr>
          <w:trHeight w:val="267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tabs>
                <w:tab w:val="left" w:pos="4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 электрокотельной</w:t>
            </w: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47F" w:rsidRPr="00832B64">
        <w:trPr>
          <w:trHeight w:val="261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tabs>
                <w:tab w:val="left" w:pos="4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Повар</w:t>
            </w: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47F" w:rsidRPr="00832B64">
        <w:trPr>
          <w:trHeight w:val="261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Кастелянша</w:t>
            </w: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47F" w:rsidRPr="00832B64">
        <w:trPr>
          <w:trHeight w:val="261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tabs>
                <w:tab w:val="left" w:pos="4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Столяр, плотник</w:t>
            </w:r>
          </w:p>
        </w:tc>
        <w:tc>
          <w:tcPr>
            <w:tcW w:w="2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47F" w:rsidRPr="00832B64">
        <w:trPr>
          <w:trHeight w:val="274"/>
        </w:trPr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tabs>
                <w:tab w:val="left" w:pos="4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Слесарь-электрик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3380</w:t>
            </w:r>
          </w:p>
        </w:tc>
      </w:tr>
      <w:tr w:rsidR="0049747F" w:rsidRPr="00832B64">
        <w:trPr>
          <w:trHeight w:val="274"/>
        </w:trPr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tabs>
                <w:tab w:val="left" w:pos="4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Слесарь-сантехник</w:t>
            </w: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47F" w:rsidRPr="00832B64">
        <w:trPr>
          <w:trHeight w:val="278"/>
        </w:trPr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tabs>
                <w:tab w:val="left" w:pos="4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Слесарь по ремонту оборудования </w:t>
            </w: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47F" w:rsidRPr="00832B64">
        <w:trPr>
          <w:trHeight w:val="268"/>
        </w:trPr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tabs>
                <w:tab w:val="left" w:pos="4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Слесарь-ремонтник</w:t>
            </w: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47F" w:rsidRPr="00832B64">
        <w:trPr>
          <w:trHeight w:val="272"/>
        </w:trPr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Кочегар</w:t>
            </w:r>
          </w:p>
        </w:tc>
        <w:tc>
          <w:tcPr>
            <w:tcW w:w="2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47F" w:rsidRPr="00832B64">
        <w:trPr>
          <w:trHeight w:val="390"/>
        </w:trPr>
        <w:tc>
          <w:tcPr>
            <w:tcW w:w="9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квалификационный уровень</w:t>
            </w:r>
          </w:p>
        </w:tc>
      </w:tr>
      <w:tr w:rsidR="0049747F" w:rsidRPr="00832B64">
        <w:trPr>
          <w:trHeight w:val="885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Профессии рабочих, отнесенные к первому  квалификационному уровню, при выполнении работ по  профессии  с  производным наименованием "старший" (старший по смене)</w:t>
            </w: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3410</w:t>
            </w:r>
          </w:p>
        </w:tc>
      </w:tr>
      <w:tr w:rsidR="0049747F" w:rsidRPr="00832B64">
        <w:trPr>
          <w:trHeight w:val="720"/>
        </w:trPr>
        <w:tc>
          <w:tcPr>
            <w:tcW w:w="9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Профессиональная квалификационная группа </w:t>
            </w: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"Общеотраслевые профессии рабочих второго уровня"</w:t>
            </w:r>
          </w:p>
        </w:tc>
      </w:tr>
      <w:tr w:rsidR="0049747F" w:rsidRPr="00832B64">
        <w:trPr>
          <w:trHeight w:val="330"/>
        </w:trPr>
        <w:tc>
          <w:tcPr>
            <w:tcW w:w="9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квалификационный уровень</w:t>
            </w:r>
          </w:p>
        </w:tc>
      </w:tr>
      <w:tr w:rsidR="0049747F" w:rsidRPr="00832B64">
        <w:trPr>
          <w:trHeight w:val="1080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рабочих:</w:t>
            </w:r>
          </w:p>
        </w:tc>
        <w:tc>
          <w:tcPr>
            <w:tcW w:w="21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3575 – 4 разряд, 3880 – 5 разряд.</w:t>
            </w:r>
          </w:p>
        </w:tc>
      </w:tr>
      <w:tr w:rsidR="0049747F" w:rsidRPr="00832B64">
        <w:trPr>
          <w:trHeight w:val="345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Водитель автомобиля</w:t>
            </w:r>
          </w:p>
        </w:tc>
        <w:tc>
          <w:tcPr>
            <w:tcW w:w="2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47F" w:rsidRPr="00832B64">
        <w:trPr>
          <w:trHeight w:val="345"/>
        </w:trPr>
        <w:tc>
          <w:tcPr>
            <w:tcW w:w="9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квалификационный уровень</w:t>
            </w:r>
          </w:p>
        </w:tc>
      </w:tr>
      <w:tr w:rsidR="0049747F" w:rsidRPr="00832B64">
        <w:trPr>
          <w:trHeight w:val="990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4175 – 6 разряд, 4470– 7 разряд.</w:t>
            </w:r>
          </w:p>
        </w:tc>
      </w:tr>
      <w:tr w:rsidR="0049747F" w:rsidRPr="00832B64">
        <w:trPr>
          <w:trHeight w:val="402"/>
        </w:trPr>
        <w:tc>
          <w:tcPr>
            <w:tcW w:w="9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квалификационный уровень</w:t>
            </w:r>
          </w:p>
        </w:tc>
      </w:tr>
      <w:tr w:rsidR="0049747F" w:rsidRPr="00832B64">
        <w:trPr>
          <w:trHeight w:val="945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747F" w:rsidRPr="00832B64" w:rsidRDefault="0049747F" w:rsidP="00832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4965</w:t>
            </w:r>
          </w:p>
          <w:p w:rsidR="0049747F" w:rsidRPr="00832B64" w:rsidRDefault="0049747F" w:rsidP="00832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9747F" w:rsidRPr="00832B64" w:rsidRDefault="0049747F" w:rsidP="00832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9747F" w:rsidRPr="00832B64">
        <w:trPr>
          <w:trHeight w:val="402"/>
        </w:trPr>
        <w:tc>
          <w:tcPr>
            <w:tcW w:w="9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квалификационный уровень</w:t>
            </w:r>
          </w:p>
        </w:tc>
      </w:tr>
      <w:tr w:rsidR="0049747F" w:rsidRPr="00832B64">
        <w:trPr>
          <w:trHeight w:val="975"/>
        </w:trPr>
        <w:tc>
          <w:tcPr>
            <w:tcW w:w="7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Наименования профессий рабочих, предусмотренных 1-3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</w:t>
            </w: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7F" w:rsidRPr="00832B64" w:rsidRDefault="0049747F" w:rsidP="00832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5170</w:t>
            </w:r>
          </w:p>
        </w:tc>
      </w:tr>
    </w:tbl>
    <w:p w:rsidR="0049747F" w:rsidRPr="00832B64" w:rsidRDefault="0049747F" w:rsidP="00832B64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747F" w:rsidRPr="00832B64" w:rsidRDefault="0049747F" w:rsidP="00832B64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747F" w:rsidRPr="00832B64" w:rsidRDefault="0049747F" w:rsidP="00832B64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747F" w:rsidRPr="00832B64" w:rsidRDefault="0049747F" w:rsidP="00832B64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747F" w:rsidRPr="00832B64" w:rsidRDefault="0049747F" w:rsidP="00832B64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747F" w:rsidRPr="00832B64" w:rsidRDefault="0049747F" w:rsidP="00832B64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747F" w:rsidRPr="00832B64" w:rsidRDefault="0049747F" w:rsidP="00832B64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747F" w:rsidRPr="00832B64" w:rsidRDefault="0049747F" w:rsidP="0011501D">
      <w:pPr>
        <w:pStyle w:val="ListParagraph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747F" w:rsidRPr="00832B64" w:rsidRDefault="0049747F" w:rsidP="0011501D">
      <w:pPr>
        <w:pStyle w:val="ListParagraph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747F" w:rsidRPr="00832B64" w:rsidRDefault="0049747F" w:rsidP="0011501D">
      <w:pPr>
        <w:pStyle w:val="ListParagraph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747F" w:rsidRPr="00832B64" w:rsidRDefault="0049747F" w:rsidP="0011501D">
      <w:pPr>
        <w:pStyle w:val="ListParagraph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747F" w:rsidRPr="00832B64" w:rsidRDefault="0049747F" w:rsidP="0011501D">
      <w:pPr>
        <w:pStyle w:val="ListParagraph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747F" w:rsidRDefault="0049747F" w:rsidP="0011501D">
      <w:pPr>
        <w:pStyle w:val="ListParagraph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9747F" w:rsidRDefault="0049747F" w:rsidP="0011501D">
      <w:pPr>
        <w:pStyle w:val="ListParagraph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9747F" w:rsidRDefault="0049747F" w:rsidP="0011501D">
      <w:pPr>
        <w:pStyle w:val="ListParagraph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9747F" w:rsidRDefault="0049747F" w:rsidP="0011501D">
      <w:pPr>
        <w:pStyle w:val="ListParagraph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9747F" w:rsidRDefault="0049747F" w:rsidP="0011501D">
      <w:pPr>
        <w:pStyle w:val="ListParagraph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9747F" w:rsidRDefault="0049747F" w:rsidP="0011501D">
      <w:pPr>
        <w:pStyle w:val="ListParagraph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49747F" w:rsidSect="00443482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47F" w:rsidRDefault="0049747F" w:rsidP="00EB44E0">
      <w:pPr>
        <w:spacing w:after="0" w:line="240" w:lineRule="auto"/>
      </w:pPr>
      <w:r>
        <w:separator/>
      </w:r>
    </w:p>
  </w:endnote>
  <w:endnote w:type="continuationSeparator" w:id="1">
    <w:p w:rsidR="0049747F" w:rsidRDefault="0049747F" w:rsidP="00EB4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47F" w:rsidRDefault="0049747F" w:rsidP="00EB44E0">
      <w:pPr>
        <w:spacing w:after="0" w:line="240" w:lineRule="auto"/>
      </w:pPr>
      <w:r>
        <w:separator/>
      </w:r>
    </w:p>
  </w:footnote>
  <w:footnote w:type="continuationSeparator" w:id="1">
    <w:p w:rsidR="0049747F" w:rsidRDefault="0049747F" w:rsidP="00EB4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1197625"/>
    <w:multiLevelType w:val="multilevel"/>
    <w:tmpl w:val="C9BCE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9212314"/>
    <w:multiLevelType w:val="hybridMultilevel"/>
    <w:tmpl w:val="C292D51C"/>
    <w:lvl w:ilvl="0" w:tplc="E7A8CC30">
      <w:start w:val="1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778D31C4"/>
    <w:multiLevelType w:val="hybridMultilevel"/>
    <w:tmpl w:val="F2822EEA"/>
    <w:lvl w:ilvl="0" w:tplc="003C7098">
      <w:start w:val="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1AF9"/>
    <w:rsid w:val="00072BF2"/>
    <w:rsid w:val="00080640"/>
    <w:rsid w:val="00081CA7"/>
    <w:rsid w:val="00084E9F"/>
    <w:rsid w:val="000C436E"/>
    <w:rsid w:val="000D2DBC"/>
    <w:rsid w:val="000D591A"/>
    <w:rsid w:val="000D73D5"/>
    <w:rsid w:val="000F630A"/>
    <w:rsid w:val="0010562B"/>
    <w:rsid w:val="0011501D"/>
    <w:rsid w:val="00121F66"/>
    <w:rsid w:val="00167556"/>
    <w:rsid w:val="00180D64"/>
    <w:rsid w:val="001856DE"/>
    <w:rsid w:val="001979AB"/>
    <w:rsid w:val="001B6365"/>
    <w:rsid w:val="001B6E2F"/>
    <w:rsid w:val="001C24F6"/>
    <w:rsid w:val="001E7682"/>
    <w:rsid w:val="00220E87"/>
    <w:rsid w:val="002316B5"/>
    <w:rsid w:val="002550E0"/>
    <w:rsid w:val="00260F8C"/>
    <w:rsid w:val="0027358D"/>
    <w:rsid w:val="002868AF"/>
    <w:rsid w:val="002B0378"/>
    <w:rsid w:val="0030461B"/>
    <w:rsid w:val="003904FE"/>
    <w:rsid w:val="00397071"/>
    <w:rsid w:val="003C18D7"/>
    <w:rsid w:val="003D5907"/>
    <w:rsid w:val="00417F50"/>
    <w:rsid w:val="00443482"/>
    <w:rsid w:val="00452B64"/>
    <w:rsid w:val="00484713"/>
    <w:rsid w:val="00490681"/>
    <w:rsid w:val="0049747F"/>
    <w:rsid w:val="004C20A8"/>
    <w:rsid w:val="004C6B27"/>
    <w:rsid w:val="004D0E55"/>
    <w:rsid w:val="00507ACA"/>
    <w:rsid w:val="00521C5E"/>
    <w:rsid w:val="00540605"/>
    <w:rsid w:val="00551F8A"/>
    <w:rsid w:val="005561B2"/>
    <w:rsid w:val="005B0FFA"/>
    <w:rsid w:val="005B55A4"/>
    <w:rsid w:val="005C0476"/>
    <w:rsid w:val="005E1158"/>
    <w:rsid w:val="0060394F"/>
    <w:rsid w:val="00620E04"/>
    <w:rsid w:val="00637B73"/>
    <w:rsid w:val="00640100"/>
    <w:rsid w:val="00641744"/>
    <w:rsid w:val="006435BC"/>
    <w:rsid w:val="00662949"/>
    <w:rsid w:val="00684980"/>
    <w:rsid w:val="006B5D04"/>
    <w:rsid w:val="006E3D61"/>
    <w:rsid w:val="00702333"/>
    <w:rsid w:val="00706915"/>
    <w:rsid w:val="007124CD"/>
    <w:rsid w:val="0071589E"/>
    <w:rsid w:val="00722F69"/>
    <w:rsid w:val="007356F8"/>
    <w:rsid w:val="00744EE5"/>
    <w:rsid w:val="0074541B"/>
    <w:rsid w:val="00764C55"/>
    <w:rsid w:val="007C2B0E"/>
    <w:rsid w:val="007C549B"/>
    <w:rsid w:val="007C661B"/>
    <w:rsid w:val="007D6473"/>
    <w:rsid w:val="008170F1"/>
    <w:rsid w:val="00817DF4"/>
    <w:rsid w:val="00832B64"/>
    <w:rsid w:val="00834872"/>
    <w:rsid w:val="00851025"/>
    <w:rsid w:val="0086784C"/>
    <w:rsid w:val="00886634"/>
    <w:rsid w:val="008A1A83"/>
    <w:rsid w:val="008A1AF9"/>
    <w:rsid w:val="008E189D"/>
    <w:rsid w:val="00912BFF"/>
    <w:rsid w:val="009427DE"/>
    <w:rsid w:val="0094634B"/>
    <w:rsid w:val="00980E18"/>
    <w:rsid w:val="009A1DFC"/>
    <w:rsid w:val="00A01BC6"/>
    <w:rsid w:val="00A10A44"/>
    <w:rsid w:val="00A5610A"/>
    <w:rsid w:val="00A66809"/>
    <w:rsid w:val="00A76A31"/>
    <w:rsid w:val="00A944E2"/>
    <w:rsid w:val="00AA3821"/>
    <w:rsid w:val="00AE2D3C"/>
    <w:rsid w:val="00AE32EE"/>
    <w:rsid w:val="00B43C32"/>
    <w:rsid w:val="00B94062"/>
    <w:rsid w:val="00BA4881"/>
    <w:rsid w:val="00C50BD2"/>
    <w:rsid w:val="00C632C4"/>
    <w:rsid w:val="00C860CC"/>
    <w:rsid w:val="00C90C23"/>
    <w:rsid w:val="00C92037"/>
    <w:rsid w:val="00CB4151"/>
    <w:rsid w:val="00CB76B1"/>
    <w:rsid w:val="00CC22A2"/>
    <w:rsid w:val="00CE7A02"/>
    <w:rsid w:val="00D30D0B"/>
    <w:rsid w:val="00D728E4"/>
    <w:rsid w:val="00DD2D82"/>
    <w:rsid w:val="00DE55FE"/>
    <w:rsid w:val="00DF3901"/>
    <w:rsid w:val="00E25BCB"/>
    <w:rsid w:val="00E35A8D"/>
    <w:rsid w:val="00E640DD"/>
    <w:rsid w:val="00EA6587"/>
    <w:rsid w:val="00EB44E0"/>
    <w:rsid w:val="00ED2356"/>
    <w:rsid w:val="00EE50D7"/>
    <w:rsid w:val="00F114F0"/>
    <w:rsid w:val="00F53120"/>
    <w:rsid w:val="00F916CF"/>
    <w:rsid w:val="00FC4606"/>
    <w:rsid w:val="00FD4624"/>
    <w:rsid w:val="00FF6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025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35BC"/>
    <w:pPr>
      <w:keepNext/>
      <w:suppressAutoHyphens/>
      <w:spacing w:before="240" w:after="60"/>
      <w:ind w:left="720" w:hanging="3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435BC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paragraph" w:styleId="ListParagraph">
    <w:name w:val="List Paragraph"/>
    <w:basedOn w:val="Normal"/>
    <w:uiPriority w:val="99"/>
    <w:qFormat/>
    <w:rsid w:val="00A944E2"/>
    <w:pPr>
      <w:ind w:left="720"/>
    </w:pPr>
  </w:style>
  <w:style w:type="character" w:customStyle="1" w:styleId="a">
    <w:name w:val="Цветовое выделение"/>
    <w:uiPriority w:val="99"/>
    <w:rsid w:val="00260F8C"/>
    <w:rPr>
      <w:b/>
      <w:bCs/>
      <w:color w:val="00008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EB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B44E0"/>
  </w:style>
  <w:style w:type="paragraph" w:styleId="Footer">
    <w:name w:val="footer"/>
    <w:basedOn w:val="Normal"/>
    <w:link w:val="FooterChar"/>
    <w:uiPriority w:val="99"/>
    <w:semiHidden/>
    <w:rsid w:val="00EB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B44E0"/>
  </w:style>
  <w:style w:type="paragraph" w:styleId="NormalWeb">
    <w:name w:val="Normal (Web)"/>
    <w:basedOn w:val="Normal"/>
    <w:uiPriority w:val="99"/>
    <w:rsid w:val="006435BC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rsid w:val="006435BC"/>
    <w:rPr>
      <w:color w:val="000080"/>
      <w:u w:val="single"/>
    </w:rPr>
  </w:style>
  <w:style w:type="paragraph" w:customStyle="1" w:styleId="ConsPlusNormal">
    <w:name w:val="ConsPlusNormal"/>
    <w:uiPriority w:val="99"/>
    <w:rsid w:val="006435BC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Normal"/>
    <w:uiPriority w:val="99"/>
    <w:rsid w:val="006435BC"/>
    <w:pPr>
      <w:widowControl w:val="0"/>
      <w:suppressAutoHyphens/>
      <w:spacing w:after="120" w:line="480" w:lineRule="auto"/>
      <w:ind w:firstLine="400"/>
      <w:jc w:val="both"/>
    </w:pPr>
    <w:rPr>
      <w:sz w:val="24"/>
      <w:szCs w:val="24"/>
      <w:lang w:eastAsia="ar-SA"/>
    </w:rPr>
  </w:style>
  <w:style w:type="paragraph" w:customStyle="1" w:styleId="a0">
    <w:name w:val="Нормальный"/>
    <w:uiPriority w:val="99"/>
    <w:rsid w:val="006435BC"/>
    <w:pPr>
      <w:widowControl w:val="0"/>
      <w:suppressAutoHyphens/>
      <w:autoSpaceDE w:val="0"/>
    </w:pPr>
    <w:rPr>
      <w:rFonts w:cs="Calibri"/>
      <w:color w:val="000000"/>
      <w:sz w:val="26"/>
      <w:szCs w:val="26"/>
      <w:lang w:eastAsia="ar-SA"/>
    </w:rPr>
  </w:style>
  <w:style w:type="paragraph" w:customStyle="1" w:styleId="ConsPlusTitle">
    <w:name w:val="ConsPlusTitle"/>
    <w:uiPriority w:val="99"/>
    <w:rsid w:val="006435BC"/>
    <w:pPr>
      <w:suppressAutoHyphens/>
      <w:autoSpaceDE w:val="0"/>
    </w:pPr>
    <w:rPr>
      <w:rFonts w:cs="Calibri"/>
      <w:b/>
      <w:bCs/>
      <w:sz w:val="24"/>
      <w:szCs w:val="24"/>
      <w:lang w:eastAsia="ar-SA"/>
    </w:rPr>
  </w:style>
  <w:style w:type="character" w:customStyle="1" w:styleId="WW8Num5z0">
    <w:name w:val="WW8Num5z0"/>
    <w:uiPriority w:val="99"/>
    <w:rsid w:val="00A66809"/>
    <w:rPr>
      <w:rFonts w:ascii="Symbol" w:hAnsi="Symbol" w:cs="Symbol"/>
    </w:rPr>
  </w:style>
  <w:style w:type="paragraph" w:styleId="BalloonText">
    <w:name w:val="Balloon Text"/>
    <w:basedOn w:val="Normal"/>
    <w:link w:val="BalloonTextChar"/>
    <w:uiPriority w:val="99"/>
    <w:semiHidden/>
    <w:rsid w:val="00081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1C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0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918</TotalTime>
  <Pages>10</Pages>
  <Words>2410</Words>
  <Characters>13742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</dc:creator>
  <cp:keywords/>
  <dc:description/>
  <cp:lastModifiedBy>Коля</cp:lastModifiedBy>
  <cp:revision>32</cp:revision>
  <cp:lastPrinted>2013-06-06T01:45:00Z</cp:lastPrinted>
  <dcterms:created xsi:type="dcterms:W3CDTF">2013-04-11T01:32:00Z</dcterms:created>
  <dcterms:modified xsi:type="dcterms:W3CDTF">2013-06-06T01:49:00Z</dcterms:modified>
</cp:coreProperties>
</file>