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70" w:rsidRPr="00764C55" w:rsidRDefault="008D1B70" w:rsidP="00764C55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0pt;margin-top:-45pt;width:99pt;height:90.15pt;z-index:-251658240;visibility:visible" wrapcoords="-164 0 -164 21420 21600 21420 21600 0 -164 0">
            <v:imagedata r:id="rId5" o:title=""/>
            <w10:wrap type="through"/>
          </v:shape>
        </w:pict>
      </w:r>
    </w:p>
    <w:p w:rsidR="008D1B70" w:rsidRDefault="008D1B70" w:rsidP="008B1363"/>
    <w:p w:rsidR="008D1B70" w:rsidRPr="0074541B" w:rsidRDefault="008D1B70" w:rsidP="00126DC3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8D1B70" w:rsidRPr="0074541B" w:rsidRDefault="008D1B70" w:rsidP="008B1363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8D1B70" w:rsidRPr="0074541B" w:rsidRDefault="008D1B70" w:rsidP="00CD72B5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8D1B70" w:rsidRPr="0074541B" w:rsidRDefault="008D1B70" w:rsidP="008B1363">
      <w:pPr>
        <w:spacing w:before="20" w:after="2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D1B70" w:rsidRPr="0074541B" w:rsidRDefault="008D1B70" w:rsidP="008B1363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D1B70" w:rsidRPr="0074541B" w:rsidRDefault="008D1B70" w:rsidP="008B1363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8D1B70" w:rsidRPr="0074541B" w:rsidRDefault="008D1B70" w:rsidP="008B1363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8D1B70" w:rsidRPr="0074541B" w:rsidRDefault="008D1B70" w:rsidP="008B1363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D1B70" w:rsidRDefault="008D1B70" w:rsidP="008B1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08 апреля 2013</w:t>
      </w:r>
      <w:r w:rsidRPr="003D59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№ 175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п. Новонукутский</w:t>
      </w:r>
    </w:p>
    <w:p w:rsidR="008D1B70" w:rsidRDefault="008D1B70" w:rsidP="008B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размера родительской платы</w:t>
      </w:r>
    </w:p>
    <w:p w:rsidR="008D1B70" w:rsidRDefault="008D1B70" w:rsidP="008B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содержание детей в муниципальных</w:t>
      </w:r>
    </w:p>
    <w:p w:rsidR="008D1B70" w:rsidRDefault="008D1B70" w:rsidP="008B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дошкольных образовательных учреждениях</w:t>
      </w:r>
    </w:p>
    <w:p w:rsidR="008D1B70" w:rsidRDefault="008D1B70" w:rsidP="00126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 </w:t>
      </w:r>
    </w:p>
    <w:p w:rsidR="008D1B70" w:rsidRPr="00126DC3" w:rsidRDefault="008D1B70" w:rsidP="00126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962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17 Федерального закона от 06.10.2003 г. № 131-ФЗ «Об общих принципах организации местного самоуправления в Российской Федерации», руководствуясь Законом Российской Федерации «О защите прав потребителей» от 07.02.1992 г.№ 2300-1, ст. 52.1 Закона Российской Федерации от 10 июля 1992 г. № 3266-1 «Об образовании», Постановлением Правительства Российской Федерации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 от 30.12.2006 г. № 849,  ст.ст. 51, 54 Устава муниципального образования «Нукутский район», Администрация</w:t>
      </w:r>
    </w:p>
    <w:p w:rsidR="008D1B70" w:rsidRDefault="008D1B70" w:rsidP="008B13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D1B70" w:rsidRDefault="008D1B70" w:rsidP="008B13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1B70" w:rsidRDefault="008D1B70" w:rsidP="002222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 01 мая 2013 года размер ежемесячной родительской платы в муниципальных дошкольных образовательных учреждениях 1450,0 рублей (на основании расчета родительской платы на 2013 год).</w:t>
      </w:r>
    </w:p>
    <w:p w:rsidR="008D1B70" w:rsidRPr="002222EB" w:rsidRDefault="008D1B70" w:rsidP="002222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 01 мая 2013 года размер платы для родителей, имеющих трех и более несовершеннолетних детей в муниципальных дошкольных образовательных учреждениях 1150,0 рублей.</w:t>
      </w:r>
    </w:p>
    <w:p w:rsidR="008D1B70" w:rsidRPr="002222EB" w:rsidRDefault="008D1B70" w:rsidP="00CD72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образования администрации МО «Нукутский район» (Николаева Р.Г.) ежегодно предоставлять в управление экономического развития и труда Администрации муниципального образования «Нукутский район» расчет содержания одного ребенка в муниципальных дошкольных образовательных учреждениях по нормативным требованиям (в размере муниципальных дошкольных образовательных учреждений).</w:t>
      </w:r>
    </w:p>
    <w:p w:rsidR="008D1B70" w:rsidRPr="00126DC3" w:rsidRDefault="008D1B70" w:rsidP="00126D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8D1B70" w:rsidRPr="004F00CC" w:rsidRDefault="008D1B70" w:rsidP="00CD72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8D1B70" w:rsidRPr="004F00CC" w:rsidRDefault="008D1B70" w:rsidP="00937F0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AA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Мэр                                                                                             С.Г. Гомбоев</w:t>
      </w: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D1B70" w:rsidRDefault="008D1B70" w:rsidP="008B136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Ind w:w="-106" w:type="dxa"/>
        <w:tblLook w:val="01E0"/>
      </w:tblPr>
      <w:tblGrid>
        <w:gridCol w:w="4687"/>
        <w:gridCol w:w="2048"/>
        <w:gridCol w:w="2874"/>
      </w:tblGrid>
      <w:tr w:rsidR="008D1B70" w:rsidRPr="00D019B9">
        <w:trPr>
          <w:trHeight w:val="503"/>
        </w:trPr>
        <w:tc>
          <w:tcPr>
            <w:tcW w:w="4687" w:type="dxa"/>
          </w:tcPr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19B9"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Подготовил:</w:t>
            </w:r>
          </w:p>
        </w:tc>
        <w:tc>
          <w:tcPr>
            <w:tcW w:w="2048" w:type="dxa"/>
          </w:tcPr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D1B70" w:rsidRPr="00D019B9">
        <w:trPr>
          <w:trHeight w:val="1173"/>
        </w:trPr>
        <w:tc>
          <w:tcPr>
            <w:tcW w:w="4687" w:type="dxa"/>
          </w:tcPr>
          <w:p w:rsidR="008D1B70" w:rsidRPr="00D019B9" w:rsidRDefault="008D1B70" w:rsidP="0096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B9">
              <w:rPr>
                <w:rFonts w:ascii="Times New Roman" w:hAnsi="Times New Roman" w:cs="Times New Roman"/>
                <w:sz w:val="24"/>
                <w:szCs w:val="24"/>
              </w:rPr>
              <w:t>Юрисконсульт Управления образования администрации МО «Нукутский район»</w:t>
            </w:r>
          </w:p>
        </w:tc>
        <w:tc>
          <w:tcPr>
            <w:tcW w:w="2048" w:type="dxa"/>
          </w:tcPr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19B9"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</w:t>
            </w:r>
          </w:p>
          <w:p w:rsidR="008D1B70" w:rsidRPr="00D019B9" w:rsidRDefault="008D1B70" w:rsidP="00962476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19B9"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(подпись)</w:t>
            </w:r>
          </w:p>
          <w:p w:rsidR="008D1B70" w:rsidRPr="00D019B9" w:rsidRDefault="008D1B70" w:rsidP="00962476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D1B70" w:rsidRPr="00D019B9" w:rsidRDefault="008D1B70" w:rsidP="00962476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19B9"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Е.А. Монхороева</w:t>
            </w:r>
          </w:p>
        </w:tc>
      </w:tr>
      <w:tr w:rsidR="008D1B70" w:rsidRPr="00D019B9">
        <w:trPr>
          <w:trHeight w:val="503"/>
        </w:trPr>
        <w:tc>
          <w:tcPr>
            <w:tcW w:w="4687" w:type="dxa"/>
          </w:tcPr>
          <w:p w:rsidR="008D1B70" w:rsidRPr="00D019B9" w:rsidRDefault="008D1B70" w:rsidP="0096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B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D1B70" w:rsidRPr="00D019B9">
        <w:trPr>
          <w:trHeight w:val="2010"/>
        </w:trPr>
        <w:tc>
          <w:tcPr>
            <w:tcW w:w="4687" w:type="dxa"/>
          </w:tcPr>
          <w:p w:rsidR="008D1B70" w:rsidRPr="00D019B9" w:rsidRDefault="008D1B70" w:rsidP="0096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B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МО «Нукутский район»</w:t>
            </w:r>
          </w:p>
        </w:tc>
        <w:tc>
          <w:tcPr>
            <w:tcW w:w="2048" w:type="dxa"/>
          </w:tcPr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19B9"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</w:t>
            </w:r>
          </w:p>
          <w:p w:rsidR="008D1B70" w:rsidRPr="00D019B9" w:rsidRDefault="008D1B70" w:rsidP="00962476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19B9"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(подпись)</w:t>
            </w:r>
          </w:p>
          <w:p w:rsidR="008D1B70" w:rsidRPr="00D019B9" w:rsidRDefault="008D1B70" w:rsidP="00962476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D1B70" w:rsidRPr="00D019B9" w:rsidRDefault="008D1B70" w:rsidP="00962476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19B9"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 Г. Николаева</w:t>
            </w:r>
          </w:p>
        </w:tc>
      </w:tr>
      <w:tr w:rsidR="008D1B70" w:rsidRPr="00D019B9">
        <w:trPr>
          <w:trHeight w:val="2046"/>
        </w:trPr>
        <w:tc>
          <w:tcPr>
            <w:tcW w:w="4687" w:type="dxa"/>
          </w:tcPr>
          <w:p w:rsidR="008D1B70" w:rsidRPr="00D019B9" w:rsidRDefault="008D1B70" w:rsidP="0096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B9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МО «Нукутский район»</w:t>
            </w:r>
          </w:p>
          <w:p w:rsidR="008D1B70" w:rsidRPr="00D019B9" w:rsidRDefault="008D1B70" w:rsidP="0096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19B9"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</w:t>
            </w:r>
          </w:p>
          <w:p w:rsidR="008D1B70" w:rsidRPr="00D019B9" w:rsidRDefault="008D1B70" w:rsidP="00962476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19B9"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(подпись)</w:t>
            </w:r>
          </w:p>
          <w:p w:rsidR="008D1B70" w:rsidRPr="00D019B9" w:rsidRDefault="008D1B70" w:rsidP="00962476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D1B70" w:rsidRPr="00D019B9" w:rsidRDefault="008D1B70" w:rsidP="00962476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19B9"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А. Т. Баертуев</w:t>
            </w:r>
          </w:p>
        </w:tc>
      </w:tr>
      <w:tr w:rsidR="008D1B70" w:rsidRPr="00D019B9">
        <w:trPr>
          <w:trHeight w:val="2500"/>
        </w:trPr>
        <w:tc>
          <w:tcPr>
            <w:tcW w:w="4687" w:type="dxa"/>
          </w:tcPr>
          <w:p w:rsidR="008D1B70" w:rsidRPr="00D019B9" w:rsidRDefault="008D1B70" w:rsidP="00222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9B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экономического развития и труда администрации </w:t>
            </w:r>
          </w:p>
          <w:p w:rsidR="008D1B70" w:rsidRPr="00D019B9" w:rsidRDefault="008D1B70" w:rsidP="0096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B9">
              <w:rPr>
                <w:rFonts w:ascii="Times New Roman" w:hAnsi="Times New Roman" w:cs="Times New Roman"/>
                <w:sz w:val="24"/>
                <w:szCs w:val="24"/>
              </w:rPr>
              <w:t>МО «Нукутский район»</w:t>
            </w:r>
          </w:p>
        </w:tc>
        <w:tc>
          <w:tcPr>
            <w:tcW w:w="2048" w:type="dxa"/>
          </w:tcPr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</w:pPr>
          </w:p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</w:pPr>
            <w:r w:rsidRPr="00D019B9"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  <w:t>______________</w:t>
            </w:r>
          </w:p>
          <w:p w:rsidR="008D1B70" w:rsidRPr="00D019B9" w:rsidRDefault="008D1B70" w:rsidP="00914EFB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</w:pPr>
            <w:r w:rsidRPr="00D019B9"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  <w:t>(подпись)</w:t>
            </w:r>
          </w:p>
        </w:tc>
        <w:tc>
          <w:tcPr>
            <w:tcW w:w="2874" w:type="dxa"/>
          </w:tcPr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</w:pPr>
            <w:r w:rsidRPr="00D019B9"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  <w:t>Т.П. Суборова</w:t>
            </w:r>
          </w:p>
        </w:tc>
      </w:tr>
      <w:tr w:rsidR="008D1B70" w:rsidRPr="00D019B9">
        <w:trPr>
          <w:trHeight w:val="2500"/>
        </w:trPr>
        <w:tc>
          <w:tcPr>
            <w:tcW w:w="4687" w:type="dxa"/>
          </w:tcPr>
          <w:p w:rsidR="008D1B70" w:rsidRPr="00D019B9" w:rsidRDefault="008D1B70" w:rsidP="00B11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9B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</w:t>
            </w:r>
          </w:p>
          <w:p w:rsidR="008D1B70" w:rsidRPr="00D019B9" w:rsidRDefault="008D1B70" w:rsidP="0096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B9">
              <w:rPr>
                <w:rFonts w:ascii="Times New Roman" w:hAnsi="Times New Roman" w:cs="Times New Roman"/>
                <w:sz w:val="24"/>
                <w:szCs w:val="24"/>
              </w:rPr>
              <w:t>администрации МО «Нукутский район»</w:t>
            </w:r>
          </w:p>
        </w:tc>
        <w:tc>
          <w:tcPr>
            <w:tcW w:w="2048" w:type="dxa"/>
          </w:tcPr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</w:pPr>
          </w:p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</w:pPr>
            <w:r w:rsidRPr="00D019B9"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  <w:t>______________</w:t>
            </w:r>
          </w:p>
          <w:p w:rsidR="008D1B70" w:rsidRPr="00D019B9" w:rsidRDefault="008D1B70" w:rsidP="00F04960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</w:pPr>
            <w:r w:rsidRPr="00D019B9"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  <w:t>(подпись)</w:t>
            </w:r>
          </w:p>
        </w:tc>
        <w:tc>
          <w:tcPr>
            <w:tcW w:w="2874" w:type="dxa"/>
          </w:tcPr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</w:pPr>
            <w:r w:rsidRPr="00D019B9"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  <w:t>Н.А. Иванова</w:t>
            </w:r>
          </w:p>
        </w:tc>
      </w:tr>
      <w:tr w:rsidR="008D1B70" w:rsidRPr="00D019B9">
        <w:trPr>
          <w:trHeight w:val="2500"/>
        </w:trPr>
        <w:tc>
          <w:tcPr>
            <w:tcW w:w="4687" w:type="dxa"/>
          </w:tcPr>
          <w:p w:rsidR="008D1B70" w:rsidRPr="00D019B9" w:rsidRDefault="008D1B70" w:rsidP="00B1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МО «Нукутский район» по социальным вопросам </w:t>
            </w:r>
          </w:p>
        </w:tc>
        <w:tc>
          <w:tcPr>
            <w:tcW w:w="2048" w:type="dxa"/>
          </w:tcPr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</w:pPr>
          </w:p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</w:pPr>
            <w:r w:rsidRPr="00D019B9"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  <w:t>______________</w:t>
            </w:r>
          </w:p>
          <w:p w:rsidR="008D1B70" w:rsidRPr="00D019B9" w:rsidRDefault="008D1B70" w:rsidP="00F04960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</w:pPr>
            <w:r w:rsidRPr="00D019B9"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  <w:t>(подпись)</w:t>
            </w:r>
          </w:p>
        </w:tc>
        <w:tc>
          <w:tcPr>
            <w:tcW w:w="2874" w:type="dxa"/>
          </w:tcPr>
          <w:p w:rsidR="008D1B70" w:rsidRPr="00D019B9" w:rsidRDefault="008D1B70" w:rsidP="00962476">
            <w:pPr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</w:pPr>
            <w:r w:rsidRPr="00D019B9">
              <w:rPr>
                <w:rStyle w:val="a"/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  <w:t>М.П. Хойлова</w:t>
            </w:r>
          </w:p>
        </w:tc>
      </w:tr>
    </w:tbl>
    <w:p w:rsidR="008D1B70" w:rsidRDefault="008D1B70" w:rsidP="008B1363">
      <w:pPr>
        <w:ind w:hanging="142"/>
        <w:jc w:val="both"/>
        <w:rPr>
          <w:rStyle w:val="a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</w:p>
    <w:p w:rsidR="008D1B70" w:rsidRDefault="008D1B70" w:rsidP="008B1363">
      <w:pPr>
        <w:ind w:hanging="142"/>
        <w:jc w:val="both"/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организаций,  должностных  лиц,  которым надлежит разослать постановление:</w:t>
      </w:r>
    </w:p>
    <w:p w:rsidR="008D1B70" w:rsidRDefault="008D1B70" w:rsidP="008B1363">
      <w:pP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- Управление образования администрации МО «Нукутский район»;</w:t>
      </w:r>
    </w:p>
    <w:p w:rsidR="008D1B70" w:rsidRDefault="008D1B70" w:rsidP="008B1363">
      <w:pP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- юридический отдел  администрации МО «Нукутский район»;</w:t>
      </w:r>
    </w:p>
    <w:p w:rsidR="008D1B70" w:rsidRDefault="008D1B70" w:rsidP="008B1363">
      <w:pP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-  управление экономического развития и труда администрации МО «Нукутский район»;</w:t>
      </w:r>
    </w:p>
    <w:p w:rsidR="008D1B70" w:rsidRDefault="008D1B70" w:rsidP="008B1363">
      <w:pP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- финансовое управление администрации МО «Нукутский район»;</w:t>
      </w:r>
    </w:p>
    <w:p w:rsidR="008D1B70" w:rsidRDefault="008D1B70" w:rsidP="008B1363">
      <w:pP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- МБДОУ Новонукутский детский сад № 6;</w:t>
      </w:r>
    </w:p>
    <w:p w:rsidR="008D1B70" w:rsidRDefault="008D1B70" w:rsidP="008B1363">
      <w:pP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- МБДОУ Хадаханский детский сад «Солнышко»;</w:t>
      </w:r>
    </w:p>
    <w:p w:rsidR="008D1B70" w:rsidRDefault="008D1B70" w:rsidP="008B1363">
      <w:pP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- МКДОУ Алтарикский детский сад «Колокольчик»;</w:t>
      </w:r>
    </w:p>
    <w:p w:rsidR="008D1B70" w:rsidRDefault="008D1B70" w:rsidP="008B1363">
      <w:pP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- МКДОУ Нукутский детский сад;</w:t>
      </w:r>
    </w:p>
    <w:p w:rsidR="008D1B70" w:rsidRDefault="008D1B70" w:rsidP="008B1363">
      <w:pP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- МКДОУ Новоленинский детский сад;</w:t>
      </w:r>
    </w:p>
    <w:p w:rsidR="008D1B70" w:rsidRDefault="008D1B70" w:rsidP="008B1363">
      <w:pP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- МКДОУ Закулейский детский сад;</w:t>
      </w:r>
    </w:p>
    <w:p w:rsidR="008D1B70" w:rsidRDefault="008D1B70" w:rsidP="008B1363">
      <w:pP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- МКДОУ Верхне-Куйтинский детский сад «Солнышко»;</w:t>
      </w:r>
    </w:p>
    <w:p w:rsidR="008D1B70" w:rsidRDefault="008D1B70" w:rsidP="008B1363">
      <w:pP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- МКДОУ Первомайский детский сад;</w:t>
      </w:r>
    </w:p>
    <w:p w:rsidR="008D1B70" w:rsidRDefault="008D1B70" w:rsidP="008B1363">
      <w:pP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- МКДОУ Русско-Мельхитуйский детский сад «Дружок»;</w:t>
      </w:r>
    </w:p>
    <w:p w:rsidR="008D1B70" w:rsidRDefault="008D1B70" w:rsidP="008B1363">
      <w:pP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- МКДОУ Тангутский детский сад;</w:t>
      </w:r>
    </w:p>
    <w:p w:rsidR="008D1B70" w:rsidRDefault="008D1B70" w:rsidP="008B1363">
      <w:pP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- МКДОУ Ункурликский детский сад;</w:t>
      </w:r>
    </w:p>
    <w:p w:rsidR="008D1B70" w:rsidRDefault="008D1B70" w:rsidP="008B1363">
      <w:pP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- МКДОУ Харетский детский сад «Ромашка»;</w:t>
      </w:r>
    </w:p>
    <w:p w:rsidR="008D1B70" w:rsidRDefault="008D1B70" w:rsidP="008B1363">
      <w:pP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- МКДОУ Шаратский детский сад «Росинка»;</w:t>
      </w:r>
    </w:p>
    <w:p w:rsidR="008D1B70" w:rsidRDefault="008D1B70" w:rsidP="008B1363">
      <w:pP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- МКДОУ Зунгарский детский сад.</w:t>
      </w:r>
    </w:p>
    <w:p w:rsidR="008D1B70" w:rsidRDefault="008D1B70" w:rsidP="008B1363">
      <w:pP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D1B70" w:rsidRPr="001E5803" w:rsidRDefault="008D1B70" w:rsidP="008B13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1B70" w:rsidRDefault="008D1B70"/>
    <w:sectPr w:rsidR="008D1B70" w:rsidSect="0096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7F5"/>
    <w:multiLevelType w:val="hybridMultilevel"/>
    <w:tmpl w:val="AB1A9000"/>
    <w:lvl w:ilvl="0" w:tplc="80329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95666"/>
    <w:multiLevelType w:val="hybridMultilevel"/>
    <w:tmpl w:val="AB1A9000"/>
    <w:lvl w:ilvl="0" w:tplc="80329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A24613"/>
    <w:multiLevelType w:val="hybridMultilevel"/>
    <w:tmpl w:val="F1B0ADF4"/>
    <w:lvl w:ilvl="0" w:tplc="6F6E6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991B3D"/>
    <w:multiLevelType w:val="hybridMultilevel"/>
    <w:tmpl w:val="1938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34CF3"/>
    <w:multiLevelType w:val="hybridMultilevel"/>
    <w:tmpl w:val="2BD8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363"/>
    <w:rsid w:val="00003AE9"/>
    <w:rsid w:val="00054EA5"/>
    <w:rsid w:val="00065E27"/>
    <w:rsid w:val="00114DEA"/>
    <w:rsid w:val="00126DC3"/>
    <w:rsid w:val="00162808"/>
    <w:rsid w:val="001D1D7F"/>
    <w:rsid w:val="001E5803"/>
    <w:rsid w:val="001F0496"/>
    <w:rsid w:val="001F3C41"/>
    <w:rsid w:val="002222EB"/>
    <w:rsid w:val="00232B54"/>
    <w:rsid w:val="00264AF2"/>
    <w:rsid w:val="00397B36"/>
    <w:rsid w:val="003D5907"/>
    <w:rsid w:val="0040250B"/>
    <w:rsid w:val="004C299D"/>
    <w:rsid w:val="004C60E8"/>
    <w:rsid w:val="004F00CC"/>
    <w:rsid w:val="00517F1C"/>
    <w:rsid w:val="00545E3B"/>
    <w:rsid w:val="005A22D5"/>
    <w:rsid w:val="005E7C78"/>
    <w:rsid w:val="006434C9"/>
    <w:rsid w:val="0066586A"/>
    <w:rsid w:val="00712E81"/>
    <w:rsid w:val="00717BD3"/>
    <w:rsid w:val="0074015E"/>
    <w:rsid w:val="0074541B"/>
    <w:rsid w:val="00764C55"/>
    <w:rsid w:val="007775AB"/>
    <w:rsid w:val="007D5BC3"/>
    <w:rsid w:val="00826325"/>
    <w:rsid w:val="008467D1"/>
    <w:rsid w:val="008832E2"/>
    <w:rsid w:val="008B1363"/>
    <w:rsid w:val="008D1B70"/>
    <w:rsid w:val="008D4BEC"/>
    <w:rsid w:val="00914EFB"/>
    <w:rsid w:val="00937F02"/>
    <w:rsid w:val="00943C2B"/>
    <w:rsid w:val="00962476"/>
    <w:rsid w:val="009E1C60"/>
    <w:rsid w:val="009F3F39"/>
    <w:rsid w:val="00A3077D"/>
    <w:rsid w:val="00AA4A4C"/>
    <w:rsid w:val="00AD51A7"/>
    <w:rsid w:val="00B11DCF"/>
    <w:rsid w:val="00B26A51"/>
    <w:rsid w:val="00B31F8F"/>
    <w:rsid w:val="00B50541"/>
    <w:rsid w:val="00B76614"/>
    <w:rsid w:val="00B838CA"/>
    <w:rsid w:val="00B967FC"/>
    <w:rsid w:val="00BC1B91"/>
    <w:rsid w:val="00BE47DA"/>
    <w:rsid w:val="00BF6D0B"/>
    <w:rsid w:val="00C946EA"/>
    <w:rsid w:val="00CB24BF"/>
    <w:rsid w:val="00CD72B5"/>
    <w:rsid w:val="00D019B9"/>
    <w:rsid w:val="00D336C0"/>
    <w:rsid w:val="00DC0BE2"/>
    <w:rsid w:val="00E47A94"/>
    <w:rsid w:val="00EA57CD"/>
    <w:rsid w:val="00F00E07"/>
    <w:rsid w:val="00F04960"/>
    <w:rsid w:val="00F13CAB"/>
    <w:rsid w:val="00F47E3D"/>
    <w:rsid w:val="00FC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1363"/>
    <w:pPr>
      <w:ind w:left="720"/>
    </w:pPr>
  </w:style>
  <w:style w:type="character" w:customStyle="1" w:styleId="a">
    <w:name w:val="Цветовое выделение"/>
    <w:uiPriority w:val="99"/>
    <w:rsid w:val="008B1363"/>
    <w:rPr>
      <w:b/>
      <w:bCs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4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4</Pages>
  <Words>591</Words>
  <Characters>3371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46</cp:revision>
  <cp:lastPrinted>2013-03-19T07:36:00Z</cp:lastPrinted>
  <dcterms:created xsi:type="dcterms:W3CDTF">2012-09-04T03:45:00Z</dcterms:created>
  <dcterms:modified xsi:type="dcterms:W3CDTF">2013-04-10T03:37:00Z</dcterms:modified>
</cp:coreProperties>
</file>