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984" w:rsidRDefault="00C42984" w:rsidP="00AC31C0">
      <w:pPr>
        <w:pStyle w:val="Title"/>
        <w:spacing w:line="360" w:lineRule="auto"/>
        <w:rPr>
          <w:b w:val="0"/>
          <w:bCs w:val="0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180pt;margin-top:0;width:99pt;height:90pt;z-index:-251658240;visibility:visible" wrapcoords="-164 0 -164 21420 21600 21420 21600 0 -164 0">
            <v:imagedata r:id="rId5" o:title=""/>
            <w10:wrap type="through"/>
          </v:shape>
        </w:pict>
      </w:r>
    </w:p>
    <w:p w:rsidR="00C42984" w:rsidRDefault="00C42984" w:rsidP="00AC31C0">
      <w:pPr>
        <w:pStyle w:val="Title"/>
        <w:spacing w:line="360" w:lineRule="auto"/>
        <w:rPr>
          <w:b w:val="0"/>
          <w:bCs w:val="0"/>
          <w:sz w:val="24"/>
          <w:szCs w:val="24"/>
        </w:rPr>
      </w:pPr>
    </w:p>
    <w:p w:rsidR="00C42984" w:rsidRDefault="00C42984" w:rsidP="00AC31C0">
      <w:pPr>
        <w:pStyle w:val="Title"/>
        <w:spacing w:line="360" w:lineRule="auto"/>
        <w:rPr>
          <w:b w:val="0"/>
          <w:bCs w:val="0"/>
          <w:sz w:val="24"/>
          <w:szCs w:val="24"/>
        </w:rPr>
      </w:pPr>
    </w:p>
    <w:p w:rsidR="00C42984" w:rsidRPr="00212CE0" w:rsidRDefault="00C42984" w:rsidP="00AC31C0">
      <w:pPr>
        <w:pStyle w:val="Title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42984" w:rsidRPr="00212CE0" w:rsidRDefault="00C42984" w:rsidP="00AC31C0">
      <w:pPr>
        <w:pStyle w:val="Title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42984" w:rsidRPr="00212CE0" w:rsidRDefault="00C42984" w:rsidP="00AC31C0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212CE0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C42984" w:rsidRPr="00212CE0" w:rsidRDefault="00C42984" w:rsidP="00AC31C0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212CE0">
        <w:rPr>
          <w:rFonts w:ascii="Times New Roman" w:hAnsi="Times New Roman" w:cs="Times New Roman"/>
          <w:sz w:val="24"/>
          <w:szCs w:val="24"/>
        </w:rPr>
        <w:t>«НУКУТСКИЙ РАЙОН»</w:t>
      </w:r>
    </w:p>
    <w:p w:rsidR="00C42984" w:rsidRPr="00212CE0" w:rsidRDefault="00C42984" w:rsidP="00AC31C0">
      <w:pPr>
        <w:pStyle w:val="Title"/>
        <w:rPr>
          <w:rFonts w:ascii="Times New Roman" w:hAnsi="Times New Roman" w:cs="Times New Roman"/>
          <w:sz w:val="24"/>
          <w:szCs w:val="24"/>
        </w:rPr>
      </w:pPr>
    </w:p>
    <w:p w:rsidR="00C42984" w:rsidRPr="00212CE0" w:rsidRDefault="00C42984" w:rsidP="00AC31C0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212CE0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C42984" w:rsidRPr="00212CE0" w:rsidRDefault="00C42984" w:rsidP="00AC31C0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212CE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42984" w:rsidRPr="00212CE0" w:rsidRDefault="00C42984" w:rsidP="00AC31C0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212CE0">
        <w:rPr>
          <w:rFonts w:ascii="Times New Roman" w:hAnsi="Times New Roman" w:cs="Times New Roman"/>
          <w:sz w:val="24"/>
          <w:szCs w:val="24"/>
        </w:rPr>
        <w:t>«НУКУТСКИЙ РАЙОН»</w:t>
      </w:r>
    </w:p>
    <w:p w:rsidR="00C42984" w:rsidRPr="00212CE0" w:rsidRDefault="00C42984" w:rsidP="00AC31C0">
      <w:pPr>
        <w:pStyle w:val="Title"/>
        <w:rPr>
          <w:rFonts w:ascii="Times New Roman" w:hAnsi="Times New Roman" w:cs="Times New Roman"/>
          <w:sz w:val="24"/>
          <w:szCs w:val="24"/>
        </w:rPr>
      </w:pPr>
    </w:p>
    <w:p w:rsidR="00C42984" w:rsidRPr="00212CE0" w:rsidRDefault="00C42984" w:rsidP="00AC31C0">
      <w:pPr>
        <w:pStyle w:val="Title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212CE0">
        <w:rPr>
          <w:rFonts w:ascii="Times New Roman" w:hAnsi="Times New Roman" w:cs="Times New Roman"/>
          <w:sz w:val="24"/>
          <w:szCs w:val="24"/>
          <w:u w:val="single"/>
        </w:rPr>
        <w:t>___________________________  ___ПОСТАНОВЛЕНИЕ____  ______________________</w:t>
      </w:r>
      <w:r w:rsidRPr="00212CE0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</w:p>
    <w:p w:rsidR="00C42984" w:rsidRPr="004B3AC5" w:rsidRDefault="00C42984" w:rsidP="004B3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 марта 2013 года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>№ 140</w:t>
      </w:r>
      <w:r w:rsidRPr="004C7D4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4C7D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 Новонукутский</w:t>
      </w:r>
    </w:p>
    <w:p w:rsidR="00C42984" w:rsidRDefault="00C42984" w:rsidP="00DE2AAD">
      <w:pPr>
        <w:spacing w:after="0" w:line="240" w:lineRule="auto"/>
        <w:jc w:val="center"/>
      </w:pPr>
    </w:p>
    <w:p w:rsidR="00C42984" w:rsidRDefault="00C42984" w:rsidP="00DE2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1C0">
        <w:rPr>
          <w:rFonts w:ascii="Times New Roman" w:hAnsi="Times New Roman" w:cs="Times New Roman"/>
          <w:sz w:val="24"/>
          <w:szCs w:val="24"/>
        </w:rPr>
        <w:t xml:space="preserve">О проведении месячника </w:t>
      </w:r>
    </w:p>
    <w:p w:rsidR="00C42984" w:rsidRPr="00AC31C0" w:rsidRDefault="00C42984" w:rsidP="00DE2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защиты прав потребителей</w:t>
      </w:r>
    </w:p>
    <w:p w:rsidR="00C42984" w:rsidRDefault="00C42984" w:rsidP="00DE2A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2984" w:rsidRDefault="00C42984" w:rsidP="00DE2A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1C0">
        <w:rPr>
          <w:rFonts w:ascii="Times New Roman" w:hAnsi="Times New Roman" w:cs="Times New Roman"/>
          <w:sz w:val="24"/>
          <w:szCs w:val="24"/>
        </w:rPr>
        <w:t>В целях</w:t>
      </w:r>
      <w:r>
        <w:rPr>
          <w:rFonts w:ascii="Times New Roman" w:hAnsi="Times New Roman" w:cs="Times New Roman"/>
          <w:sz w:val="24"/>
          <w:szCs w:val="24"/>
        </w:rPr>
        <w:t xml:space="preserve"> повышения качества и культуры обслуживания населения муниципального образования «Нукутский район» в сфере торговли, общественного питания и бытового обслуживания, содействия правовому просвещению граждан в области защиты прав потребителей, в соответствии со ст. 42.1 Закона Российской Федерации от 7 февраля 1992 года № 2300-1 «О защите прав потребителей», во исполнение распоряжения № 37-ср от 07 марта 2013 года. Службы потребительского рынка и лицензирования Иркутской области, Администрация</w:t>
      </w:r>
    </w:p>
    <w:p w:rsidR="00C42984" w:rsidRDefault="00C42984" w:rsidP="00DE2A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2984" w:rsidRPr="00F22190" w:rsidRDefault="00C42984" w:rsidP="00F2219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C42984" w:rsidRDefault="00C42984" w:rsidP="00DE2AAD">
      <w:pPr>
        <w:tabs>
          <w:tab w:val="num" w:pos="16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42984" w:rsidRPr="00AC31C0" w:rsidRDefault="00C42984" w:rsidP="00DE2AAD">
      <w:pPr>
        <w:numPr>
          <w:ilvl w:val="0"/>
          <w:numId w:val="1"/>
        </w:numPr>
        <w:tabs>
          <w:tab w:val="clear" w:pos="1680"/>
          <w:tab w:val="num" w:pos="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31C0">
        <w:rPr>
          <w:rFonts w:ascii="Times New Roman" w:hAnsi="Times New Roman" w:cs="Times New Roman"/>
          <w:sz w:val="24"/>
          <w:szCs w:val="24"/>
        </w:rPr>
        <w:t xml:space="preserve">Провести на территории муниципального образования «Нукутский район» с </w:t>
      </w:r>
      <w:r>
        <w:rPr>
          <w:rFonts w:ascii="Times New Roman" w:hAnsi="Times New Roman" w:cs="Times New Roman"/>
          <w:sz w:val="24"/>
          <w:szCs w:val="24"/>
        </w:rPr>
        <w:t xml:space="preserve">  20</w:t>
      </w:r>
      <w:r w:rsidRPr="00AC31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марта 2013 </w:t>
      </w:r>
      <w:r w:rsidRPr="00AC31C0">
        <w:rPr>
          <w:rFonts w:ascii="Times New Roman" w:hAnsi="Times New Roman" w:cs="Times New Roman"/>
          <w:sz w:val="24"/>
          <w:szCs w:val="24"/>
        </w:rPr>
        <w:t>года по</w:t>
      </w:r>
      <w:r>
        <w:rPr>
          <w:rFonts w:ascii="Times New Roman" w:hAnsi="Times New Roman" w:cs="Times New Roman"/>
          <w:sz w:val="24"/>
          <w:szCs w:val="24"/>
        </w:rPr>
        <w:t xml:space="preserve"> 20 апреля </w:t>
      </w:r>
      <w:r w:rsidRPr="00AC31C0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C31C0">
        <w:rPr>
          <w:rFonts w:ascii="Times New Roman" w:hAnsi="Times New Roman" w:cs="Times New Roman"/>
          <w:sz w:val="24"/>
          <w:szCs w:val="24"/>
        </w:rPr>
        <w:t xml:space="preserve"> года месячник </w:t>
      </w:r>
      <w:r>
        <w:rPr>
          <w:rFonts w:ascii="Times New Roman" w:hAnsi="Times New Roman" w:cs="Times New Roman"/>
          <w:sz w:val="24"/>
          <w:szCs w:val="24"/>
        </w:rPr>
        <w:t>по защите прав потребителей</w:t>
      </w:r>
      <w:r w:rsidRPr="00AC31C0">
        <w:rPr>
          <w:rFonts w:ascii="Times New Roman" w:hAnsi="Times New Roman" w:cs="Times New Roman"/>
          <w:sz w:val="24"/>
          <w:szCs w:val="24"/>
        </w:rPr>
        <w:t xml:space="preserve"> (далее - месячник).</w:t>
      </w:r>
    </w:p>
    <w:p w:rsidR="00C42984" w:rsidRPr="00AC31C0" w:rsidRDefault="00C42984" w:rsidP="00DE2AAD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984" w:rsidRPr="00AC31C0" w:rsidRDefault="00C42984" w:rsidP="00DE2AAD">
      <w:pPr>
        <w:numPr>
          <w:ilvl w:val="0"/>
          <w:numId w:val="1"/>
        </w:numPr>
        <w:tabs>
          <w:tab w:val="clear" w:pos="1680"/>
          <w:tab w:val="num" w:pos="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прилагаемый П</w:t>
      </w:r>
      <w:r w:rsidRPr="00AC31C0">
        <w:rPr>
          <w:rFonts w:ascii="Times New Roman" w:hAnsi="Times New Roman" w:cs="Times New Roman"/>
          <w:sz w:val="24"/>
          <w:szCs w:val="24"/>
        </w:rPr>
        <w:t>лан мероприятий, проводимы</w:t>
      </w:r>
      <w:r>
        <w:rPr>
          <w:rFonts w:ascii="Times New Roman" w:hAnsi="Times New Roman" w:cs="Times New Roman"/>
          <w:sz w:val="24"/>
          <w:szCs w:val="24"/>
        </w:rPr>
        <w:t>х в рамках месячника, согласно П</w:t>
      </w:r>
      <w:r w:rsidRPr="00AC31C0">
        <w:rPr>
          <w:rFonts w:ascii="Times New Roman" w:hAnsi="Times New Roman" w:cs="Times New Roman"/>
          <w:sz w:val="24"/>
          <w:szCs w:val="24"/>
        </w:rPr>
        <w:t>риложению</w:t>
      </w:r>
      <w:r>
        <w:rPr>
          <w:rFonts w:ascii="Times New Roman" w:hAnsi="Times New Roman" w:cs="Times New Roman"/>
          <w:sz w:val="24"/>
          <w:szCs w:val="24"/>
        </w:rPr>
        <w:t xml:space="preserve"> № 1.</w:t>
      </w:r>
    </w:p>
    <w:p w:rsidR="00C42984" w:rsidRPr="00AC31C0" w:rsidRDefault="00C42984" w:rsidP="00DE2AAD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42984" w:rsidRPr="00AC31C0" w:rsidRDefault="00C42984" w:rsidP="00DE2AAD">
      <w:pPr>
        <w:numPr>
          <w:ilvl w:val="0"/>
          <w:numId w:val="1"/>
        </w:numPr>
        <w:tabs>
          <w:tab w:val="clear" w:pos="1680"/>
          <w:tab w:val="num" w:pos="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31C0">
        <w:rPr>
          <w:rFonts w:ascii="Times New Roman" w:hAnsi="Times New Roman" w:cs="Times New Roman"/>
          <w:sz w:val="24"/>
          <w:szCs w:val="24"/>
        </w:rPr>
        <w:t>Управлению экономического развития и труда Администрации муниципального образования «Нукутский район» (Суборов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AC31C0">
        <w:rPr>
          <w:rFonts w:ascii="Times New Roman" w:hAnsi="Times New Roman" w:cs="Times New Roman"/>
          <w:sz w:val="24"/>
          <w:szCs w:val="24"/>
        </w:rPr>
        <w:t>Т.П.) подвести итоги проведения месячника в срок до</w:t>
      </w:r>
      <w:r>
        <w:rPr>
          <w:rFonts w:ascii="Times New Roman" w:hAnsi="Times New Roman" w:cs="Times New Roman"/>
          <w:sz w:val="24"/>
          <w:szCs w:val="24"/>
        </w:rPr>
        <w:t xml:space="preserve"> 22</w:t>
      </w:r>
      <w:r w:rsidRPr="00AC31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 2013</w:t>
      </w:r>
      <w:r w:rsidRPr="00AC31C0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C42984" w:rsidRPr="00AC31C0" w:rsidRDefault="00C42984" w:rsidP="00DE2AAD">
      <w:pPr>
        <w:tabs>
          <w:tab w:val="num" w:pos="1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984" w:rsidRPr="00AC31C0" w:rsidRDefault="00C42984" w:rsidP="00DE2AAD">
      <w:pPr>
        <w:numPr>
          <w:ilvl w:val="0"/>
          <w:numId w:val="1"/>
        </w:numPr>
        <w:tabs>
          <w:tab w:val="clear" w:pos="1680"/>
          <w:tab w:val="num" w:pos="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31C0">
        <w:rPr>
          <w:rFonts w:ascii="Times New Roman" w:hAnsi="Times New Roman" w:cs="Times New Roman"/>
          <w:sz w:val="24"/>
          <w:szCs w:val="24"/>
        </w:rPr>
        <w:t>Опу</w:t>
      </w:r>
      <w:r>
        <w:rPr>
          <w:rFonts w:ascii="Times New Roman" w:hAnsi="Times New Roman" w:cs="Times New Roman"/>
          <w:sz w:val="24"/>
          <w:szCs w:val="24"/>
        </w:rPr>
        <w:t>бликовать настоящее постановление в газете «Свет Октября» и разместить на официальном сайте муниципального образования «Нукутский район».</w:t>
      </w:r>
    </w:p>
    <w:p w:rsidR="00C42984" w:rsidRPr="00AC31C0" w:rsidRDefault="00C42984" w:rsidP="00DE2AAD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984" w:rsidRPr="00AC31C0" w:rsidRDefault="00C42984" w:rsidP="00DE2AAD">
      <w:pPr>
        <w:numPr>
          <w:ilvl w:val="0"/>
          <w:numId w:val="1"/>
        </w:numPr>
        <w:tabs>
          <w:tab w:val="clear" w:pos="1680"/>
          <w:tab w:val="num" w:pos="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</w:t>
      </w:r>
      <w:r w:rsidRPr="00AC31C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олнением настоящего постановления</w:t>
      </w:r>
      <w:r w:rsidRPr="00AC31C0">
        <w:rPr>
          <w:rFonts w:ascii="Times New Roman" w:hAnsi="Times New Roman" w:cs="Times New Roman"/>
          <w:sz w:val="24"/>
          <w:szCs w:val="24"/>
        </w:rPr>
        <w:t xml:space="preserve"> возложить на первого заместителя мэра муниципального образования «Нукутский район» Т.Р. Акбашева.</w:t>
      </w:r>
    </w:p>
    <w:p w:rsidR="00C42984" w:rsidRPr="00AC31C0" w:rsidRDefault="00C42984" w:rsidP="00DE2AAD">
      <w:pPr>
        <w:tabs>
          <w:tab w:val="num" w:pos="1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984" w:rsidRDefault="00C42984" w:rsidP="00DE2A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42984" w:rsidRPr="00AC31C0" w:rsidRDefault="00C42984" w:rsidP="00DE2A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42984" w:rsidRPr="00AC31C0" w:rsidRDefault="00C42984" w:rsidP="00DE2AAD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</w:rPr>
      </w:pPr>
      <w:r w:rsidRPr="00AC31C0">
        <w:rPr>
          <w:rFonts w:ascii="Times New Roman" w:hAnsi="Times New Roman" w:cs="Times New Roman"/>
        </w:rPr>
        <w:t xml:space="preserve">                Мэр                                                                                         С.Г. Гомбоев      </w:t>
      </w:r>
    </w:p>
    <w:p w:rsidR="00C42984" w:rsidRPr="00AC31C0" w:rsidRDefault="00C42984" w:rsidP="00AC31C0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42984" w:rsidRPr="00AC31C0" w:rsidRDefault="00C42984" w:rsidP="005406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31C0">
        <w:rPr>
          <w:rFonts w:ascii="Times New Roman" w:hAnsi="Times New Roman" w:cs="Times New Roman"/>
          <w:sz w:val="24"/>
          <w:szCs w:val="24"/>
        </w:rPr>
        <w:t>Приложение</w:t>
      </w:r>
    </w:p>
    <w:p w:rsidR="00C42984" w:rsidRPr="00AC31C0" w:rsidRDefault="00C42984" w:rsidP="0054066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Pr="00AC31C0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C42984" w:rsidRPr="00AC31C0" w:rsidRDefault="00C42984" w:rsidP="0054066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  <w:r w:rsidRPr="00AC31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984" w:rsidRPr="00AC31C0" w:rsidRDefault="00C42984" w:rsidP="00B476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</w:t>
      </w:r>
      <w:r w:rsidRPr="00AC31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 2013</w:t>
      </w:r>
      <w:r w:rsidRPr="00AC31C0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 № 140</w:t>
      </w:r>
      <w:r w:rsidRPr="00AC31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984" w:rsidRDefault="00C42984" w:rsidP="00AC31C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2984" w:rsidRDefault="00C42984" w:rsidP="00AC31C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2984" w:rsidRPr="00AC31C0" w:rsidRDefault="00C42984" w:rsidP="00AC31C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2984" w:rsidRPr="00E65980" w:rsidRDefault="00C42984" w:rsidP="00AC31C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980">
        <w:rPr>
          <w:rFonts w:ascii="Times New Roman" w:hAnsi="Times New Roman" w:cs="Times New Roman"/>
          <w:sz w:val="24"/>
          <w:szCs w:val="24"/>
        </w:rPr>
        <w:t>ПЛАН</w:t>
      </w:r>
    </w:p>
    <w:p w:rsidR="00C42984" w:rsidRPr="00E65980" w:rsidRDefault="00C42984" w:rsidP="00525C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980">
        <w:rPr>
          <w:rFonts w:ascii="Times New Roman" w:hAnsi="Times New Roman" w:cs="Times New Roman"/>
          <w:sz w:val="24"/>
          <w:szCs w:val="24"/>
        </w:rPr>
        <w:t>мероприятий, проводимых в рамках месячника защиты прав потребителей</w:t>
      </w:r>
    </w:p>
    <w:p w:rsidR="00C42984" w:rsidRPr="00E65980" w:rsidRDefault="00C42984" w:rsidP="00525CD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980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«Нукутский район»</w:t>
      </w:r>
    </w:p>
    <w:p w:rsidR="00C42984" w:rsidRPr="00AC31C0" w:rsidRDefault="00C42984" w:rsidP="00AC31C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00"/>
        <w:gridCol w:w="1800"/>
        <w:gridCol w:w="2520"/>
      </w:tblGrid>
      <w:tr w:rsidR="00C42984" w:rsidRPr="006A5A9C">
        <w:tc>
          <w:tcPr>
            <w:tcW w:w="648" w:type="dxa"/>
          </w:tcPr>
          <w:p w:rsidR="00C42984" w:rsidRPr="00E65980" w:rsidRDefault="00C42984" w:rsidP="006A5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8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00" w:type="dxa"/>
          </w:tcPr>
          <w:p w:rsidR="00C42984" w:rsidRPr="00E65980" w:rsidRDefault="00C42984" w:rsidP="006A5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8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00" w:type="dxa"/>
          </w:tcPr>
          <w:p w:rsidR="00C42984" w:rsidRPr="00E65980" w:rsidRDefault="00C42984" w:rsidP="006A5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80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520" w:type="dxa"/>
          </w:tcPr>
          <w:p w:rsidR="00C42984" w:rsidRPr="00E65980" w:rsidRDefault="00C42984" w:rsidP="006A5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80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C42984" w:rsidRPr="006A5A9C">
        <w:tc>
          <w:tcPr>
            <w:tcW w:w="648" w:type="dxa"/>
            <w:vAlign w:val="center"/>
          </w:tcPr>
          <w:p w:rsidR="00C42984" w:rsidRPr="006A5A9C" w:rsidRDefault="00C42984" w:rsidP="006A5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vAlign w:val="center"/>
          </w:tcPr>
          <w:p w:rsidR="00C42984" w:rsidRPr="006A5A9C" w:rsidRDefault="00C42984" w:rsidP="006A5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9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«круглого стола» с главами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A5A9C">
              <w:rPr>
                <w:rFonts w:ascii="Times New Roman" w:hAnsi="Times New Roman" w:cs="Times New Roman"/>
                <w:sz w:val="24"/>
                <w:szCs w:val="24"/>
              </w:rPr>
              <w:t>сельских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A5A9C">
              <w:rPr>
                <w:rFonts w:ascii="Times New Roman" w:hAnsi="Times New Roman" w:cs="Times New Roman"/>
                <w:sz w:val="24"/>
                <w:szCs w:val="24"/>
              </w:rPr>
              <w:t>, хозяйствующих субъектов по реализации нормативных актов в сфере защиты прав потребителей</w:t>
            </w:r>
          </w:p>
        </w:tc>
        <w:tc>
          <w:tcPr>
            <w:tcW w:w="1800" w:type="dxa"/>
            <w:vAlign w:val="center"/>
          </w:tcPr>
          <w:p w:rsidR="00C42984" w:rsidRPr="006A5A9C" w:rsidRDefault="00C42984" w:rsidP="006A5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9C"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2520" w:type="dxa"/>
            <w:vAlign w:val="center"/>
          </w:tcPr>
          <w:p w:rsidR="00C42984" w:rsidRPr="006A5A9C" w:rsidRDefault="00C42984" w:rsidP="006A5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9C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труда</w:t>
            </w:r>
          </w:p>
        </w:tc>
      </w:tr>
      <w:tr w:rsidR="00C42984" w:rsidRPr="006A5A9C">
        <w:tc>
          <w:tcPr>
            <w:tcW w:w="648" w:type="dxa"/>
            <w:vAlign w:val="center"/>
          </w:tcPr>
          <w:p w:rsidR="00C42984" w:rsidRPr="006A5A9C" w:rsidRDefault="00C42984" w:rsidP="006A5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  <w:vAlign w:val="center"/>
          </w:tcPr>
          <w:p w:rsidR="00C42984" w:rsidRPr="006A5A9C" w:rsidRDefault="00C42984" w:rsidP="006A5A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A9C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среди населения через средства массовой информации по вопросам защиты прав потребителей</w:t>
            </w:r>
          </w:p>
        </w:tc>
        <w:tc>
          <w:tcPr>
            <w:tcW w:w="1800" w:type="dxa"/>
            <w:vAlign w:val="center"/>
          </w:tcPr>
          <w:p w:rsidR="00C42984" w:rsidRPr="006A5A9C" w:rsidRDefault="00C42984" w:rsidP="006A5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9C"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2520" w:type="dxa"/>
            <w:vAlign w:val="center"/>
          </w:tcPr>
          <w:p w:rsidR="00C42984" w:rsidRPr="006A5A9C" w:rsidRDefault="00C42984" w:rsidP="006A5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9C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труда</w:t>
            </w:r>
          </w:p>
        </w:tc>
      </w:tr>
      <w:tr w:rsidR="00C42984" w:rsidRPr="006A5A9C">
        <w:trPr>
          <w:trHeight w:val="987"/>
        </w:trPr>
        <w:tc>
          <w:tcPr>
            <w:tcW w:w="648" w:type="dxa"/>
            <w:vAlign w:val="center"/>
          </w:tcPr>
          <w:p w:rsidR="00C42984" w:rsidRPr="006A5A9C" w:rsidRDefault="00C42984" w:rsidP="006A5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0" w:type="dxa"/>
            <w:vAlign w:val="center"/>
          </w:tcPr>
          <w:p w:rsidR="00C42984" w:rsidRPr="006A5A9C" w:rsidRDefault="00C42984" w:rsidP="006A5A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A9C">
              <w:rPr>
                <w:rFonts w:ascii="Times New Roman" w:hAnsi="Times New Roman" w:cs="Times New Roman"/>
                <w:sz w:val="24"/>
                <w:szCs w:val="24"/>
              </w:rPr>
              <w:t>Организация работы телефона «горячей линии» по вопросам защиты прав потребителей</w:t>
            </w:r>
          </w:p>
        </w:tc>
        <w:tc>
          <w:tcPr>
            <w:tcW w:w="1800" w:type="dxa"/>
            <w:vAlign w:val="center"/>
          </w:tcPr>
          <w:p w:rsidR="00C42984" w:rsidRPr="006A5A9C" w:rsidRDefault="00C42984" w:rsidP="006A5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9C"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2520" w:type="dxa"/>
            <w:vAlign w:val="center"/>
          </w:tcPr>
          <w:p w:rsidR="00C42984" w:rsidRPr="006A5A9C" w:rsidRDefault="00C42984" w:rsidP="006A5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9C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труда</w:t>
            </w:r>
          </w:p>
        </w:tc>
      </w:tr>
      <w:tr w:rsidR="00C42984" w:rsidRPr="006A5A9C">
        <w:trPr>
          <w:trHeight w:val="987"/>
        </w:trPr>
        <w:tc>
          <w:tcPr>
            <w:tcW w:w="648" w:type="dxa"/>
            <w:vAlign w:val="center"/>
          </w:tcPr>
          <w:p w:rsidR="00C42984" w:rsidRPr="006A5A9C" w:rsidRDefault="00C42984" w:rsidP="006A5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0" w:type="dxa"/>
            <w:vAlign w:val="center"/>
          </w:tcPr>
          <w:p w:rsidR="00C42984" w:rsidRPr="006A5A9C" w:rsidRDefault="00C42984" w:rsidP="006A5A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A9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лекций по пропаганде и разъяснению законодательства в сфере защиты прав потребителей среди учащихся общеобразовательных учреждений</w:t>
            </w:r>
          </w:p>
        </w:tc>
        <w:tc>
          <w:tcPr>
            <w:tcW w:w="1800" w:type="dxa"/>
            <w:vAlign w:val="center"/>
          </w:tcPr>
          <w:p w:rsidR="00C42984" w:rsidRPr="006A5A9C" w:rsidRDefault="00C42984" w:rsidP="006A5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9C"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2520" w:type="dxa"/>
            <w:vAlign w:val="center"/>
          </w:tcPr>
          <w:p w:rsidR="00C42984" w:rsidRPr="006A5A9C" w:rsidRDefault="00C42984" w:rsidP="006A5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9C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труда</w:t>
            </w:r>
          </w:p>
        </w:tc>
      </w:tr>
      <w:tr w:rsidR="00C42984" w:rsidRPr="006A5A9C">
        <w:trPr>
          <w:trHeight w:val="987"/>
        </w:trPr>
        <w:tc>
          <w:tcPr>
            <w:tcW w:w="648" w:type="dxa"/>
            <w:vAlign w:val="center"/>
          </w:tcPr>
          <w:p w:rsidR="00C42984" w:rsidRPr="006A5A9C" w:rsidRDefault="00C42984" w:rsidP="006A5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0" w:type="dxa"/>
            <w:vAlign w:val="center"/>
          </w:tcPr>
          <w:p w:rsidR="00C42984" w:rsidRPr="006A5A9C" w:rsidRDefault="00C42984" w:rsidP="006A5A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A9C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среди населения по знанию законодательства по защите прав потребителей</w:t>
            </w:r>
          </w:p>
        </w:tc>
        <w:tc>
          <w:tcPr>
            <w:tcW w:w="1800" w:type="dxa"/>
            <w:vAlign w:val="center"/>
          </w:tcPr>
          <w:p w:rsidR="00C42984" w:rsidRPr="006A5A9C" w:rsidRDefault="00C42984" w:rsidP="006A5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9C"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2520" w:type="dxa"/>
            <w:vAlign w:val="center"/>
          </w:tcPr>
          <w:p w:rsidR="00C42984" w:rsidRPr="006A5A9C" w:rsidRDefault="00C42984" w:rsidP="006A5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9C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труда</w:t>
            </w:r>
          </w:p>
        </w:tc>
      </w:tr>
    </w:tbl>
    <w:p w:rsidR="00C42984" w:rsidRPr="00AC31C0" w:rsidRDefault="00C42984" w:rsidP="00540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984" w:rsidRPr="00AC31C0" w:rsidRDefault="00C42984" w:rsidP="00540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984" w:rsidRPr="00AC31C0" w:rsidRDefault="00C42984" w:rsidP="00540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984" w:rsidRPr="00AC31C0" w:rsidRDefault="00C42984" w:rsidP="00540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984" w:rsidRPr="00AC31C0" w:rsidRDefault="00C42984" w:rsidP="00540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984" w:rsidRPr="00AC31C0" w:rsidRDefault="00C42984" w:rsidP="0054066F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AC31C0">
        <w:rPr>
          <w:rFonts w:ascii="Times New Roman" w:hAnsi="Times New Roman" w:cs="Times New Roman"/>
          <w:sz w:val="24"/>
          <w:szCs w:val="24"/>
        </w:rPr>
        <w:t>Начальник управления экономического развития и труда</w:t>
      </w:r>
    </w:p>
    <w:p w:rsidR="00C42984" w:rsidRPr="00AC31C0" w:rsidRDefault="00C42984" w:rsidP="0054066F">
      <w:pPr>
        <w:tabs>
          <w:tab w:val="left" w:pos="7575"/>
        </w:tabs>
        <w:spacing w:after="0" w:line="240" w:lineRule="auto"/>
        <w:ind w:left="-360" w:right="-185"/>
        <w:rPr>
          <w:rFonts w:ascii="Times New Roman" w:hAnsi="Times New Roman" w:cs="Times New Roman"/>
          <w:sz w:val="24"/>
          <w:szCs w:val="24"/>
        </w:rPr>
      </w:pPr>
      <w:r w:rsidRPr="00AC31C0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«Нукутский район»</w:t>
      </w:r>
      <w:r w:rsidRPr="00AC31C0">
        <w:rPr>
          <w:rFonts w:ascii="Times New Roman" w:hAnsi="Times New Roman" w:cs="Times New Roman"/>
          <w:sz w:val="24"/>
          <w:szCs w:val="24"/>
        </w:rPr>
        <w:tab/>
        <w:t xml:space="preserve">      Т.П. Суборова</w:t>
      </w:r>
    </w:p>
    <w:p w:rsidR="00C42984" w:rsidRPr="00AC31C0" w:rsidRDefault="00C42984" w:rsidP="0054066F">
      <w:pPr>
        <w:tabs>
          <w:tab w:val="left" w:pos="7575"/>
        </w:tabs>
        <w:spacing w:after="0" w:line="240" w:lineRule="auto"/>
        <w:ind w:left="-360" w:right="-185"/>
        <w:rPr>
          <w:rFonts w:ascii="Times New Roman" w:hAnsi="Times New Roman" w:cs="Times New Roman"/>
          <w:sz w:val="24"/>
          <w:szCs w:val="24"/>
        </w:rPr>
      </w:pPr>
    </w:p>
    <w:p w:rsidR="00C42984" w:rsidRDefault="00C42984" w:rsidP="0054066F">
      <w:pPr>
        <w:tabs>
          <w:tab w:val="left" w:pos="7575"/>
        </w:tabs>
        <w:spacing w:after="0" w:line="240" w:lineRule="auto"/>
        <w:ind w:left="-360" w:right="-185"/>
      </w:pPr>
    </w:p>
    <w:p w:rsidR="00C42984" w:rsidRDefault="00C42984" w:rsidP="00540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984" w:rsidRDefault="00C42984" w:rsidP="00540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984" w:rsidRDefault="00C42984" w:rsidP="00540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984" w:rsidRDefault="00C42984" w:rsidP="00540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984" w:rsidRDefault="00C42984" w:rsidP="00540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984" w:rsidRDefault="00C42984" w:rsidP="00540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984" w:rsidRDefault="00C42984" w:rsidP="00540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984" w:rsidRDefault="00C42984" w:rsidP="00540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984" w:rsidRDefault="00C42984" w:rsidP="00540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984" w:rsidRDefault="00C42984" w:rsidP="00540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FFB">
        <w:rPr>
          <w:rFonts w:ascii="Times New Roman" w:hAnsi="Times New Roman" w:cs="Times New Roman"/>
          <w:sz w:val="24"/>
          <w:szCs w:val="24"/>
        </w:rPr>
        <w:t xml:space="preserve">Исполнила </w:t>
      </w:r>
      <w:r>
        <w:rPr>
          <w:rFonts w:ascii="Times New Roman" w:hAnsi="Times New Roman" w:cs="Times New Roman"/>
          <w:sz w:val="24"/>
          <w:szCs w:val="24"/>
        </w:rPr>
        <w:t>20.03.2013 г.                                                                                    В.Г. Соколова</w:t>
      </w:r>
    </w:p>
    <w:p w:rsidR="00C42984" w:rsidRDefault="00C42984" w:rsidP="00540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984" w:rsidRPr="00232FFB" w:rsidRDefault="00C42984" w:rsidP="00540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984" w:rsidRDefault="00C42984" w:rsidP="00232FFB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AC31C0"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</w:p>
    <w:p w:rsidR="00C42984" w:rsidRDefault="00C42984" w:rsidP="00232FFB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AC31C0">
        <w:rPr>
          <w:rFonts w:ascii="Times New Roman" w:hAnsi="Times New Roman" w:cs="Times New Roman"/>
          <w:sz w:val="24"/>
          <w:szCs w:val="24"/>
        </w:rPr>
        <w:t>экономического развития и труда</w:t>
      </w:r>
    </w:p>
    <w:p w:rsidR="00C42984" w:rsidRDefault="00C42984" w:rsidP="00232FFB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AC31C0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</w:p>
    <w:p w:rsidR="00C42984" w:rsidRDefault="00C42984" w:rsidP="00232FFB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AC31C0">
        <w:rPr>
          <w:rFonts w:ascii="Times New Roman" w:hAnsi="Times New Roman" w:cs="Times New Roman"/>
          <w:sz w:val="24"/>
          <w:szCs w:val="24"/>
        </w:rPr>
        <w:t>«Нукутский район»</w:t>
      </w:r>
      <w:r w:rsidRPr="00AC31C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AC31C0">
        <w:rPr>
          <w:rFonts w:ascii="Times New Roman" w:hAnsi="Times New Roman" w:cs="Times New Roman"/>
          <w:sz w:val="24"/>
          <w:szCs w:val="24"/>
        </w:rPr>
        <w:t>Т.П. Суборов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C42984" w:rsidRDefault="00C42984" w:rsidP="00232FFB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C42984" w:rsidRDefault="00C42984" w:rsidP="00232FFB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Согласовано: </w:t>
      </w:r>
    </w:p>
    <w:p w:rsidR="00C42984" w:rsidRPr="00232FFB" w:rsidRDefault="00C42984" w:rsidP="00232FFB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юридического отдела КУМИ                                                                А.Т. Баертуев</w:t>
      </w:r>
    </w:p>
    <w:p w:rsidR="00C42984" w:rsidRDefault="00C42984" w:rsidP="00540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984" w:rsidRDefault="00C42984" w:rsidP="00540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984" w:rsidRDefault="00C42984" w:rsidP="00540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984" w:rsidRDefault="00C42984" w:rsidP="00540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984" w:rsidRDefault="00C42984" w:rsidP="00540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рассылки:</w:t>
      </w:r>
    </w:p>
    <w:p w:rsidR="00C42984" w:rsidRPr="00232FFB" w:rsidRDefault="00C42984" w:rsidP="00232FF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Соколова В.Г.</w:t>
      </w:r>
    </w:p>
    <w:sectPr w:rsidR="00C42984" w:rsidRPr="00232FFB" w:rsidSect="00012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3161F"/>
    <w:multiLevelType w:val="hybridMultilevel"/>
    <w:tmpl w:val="094284C4"/>
    <w:lvl w:ilvl="0" w:tplc="BFF0CD06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6F1B5E"/>
    <w:multiLevelType w:val="hybridMultilevel"/>
    <w:tmpl w:val="1C822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31C0"/>
    <w:rsid w:val="000129A4"/>
    <w:rsid w:val="00032A55"/>
    <w:rsid w:val="000A3C4F"/>
    <w:rsid w:val="000F0E59"/>
    <w:rsid w:val="00133A2D"/>
    <w:rsid w:val="001A0134"/>
    <w:rsid w:val="001A1A2C"/>
    <w:rsid w:val="00212CE0"/>
    <w:rsid w:val="00232FFB"/>
    <w:rsid w:val="002A19F2"/>
    <w:rsid w:val="002F3789"/>
    <w:rsid w:val="003C3829"/>
    <w:rsid w:val="003F71FE"/>
    <w:rsid w:val="004B3AC5"/>
    <w:rsid w:val="004C7D4B"/>
    <w:rsid w:val="00525CD7"/>
    <w:rsid w:val="0054066F"/>
    <w:rsid w:val="00565EC3"/>
    <w:rsid w:val="005831E8"/>
    <w:rsid w:val="005E75D5"/>
    <w:rsid w:val="006A5A9C"/>
    <w:rsid w:val="00707C5D"/>
    <w:rsid w:val="008009FD"/>
    <w:rsid w:val="00867D92"/>
    <w:rsid w:val="00895125"/>
    <w:rsid w:val="009C7E3B"/>
    <w:rsid w:val="00A0000C"/>
    <w:rsid w:val="00A3296E"/>
    <w:rsid w:val="00A36EAD"/>
    <w:rsid w:val="00AB48A4"/>
    <w:rsid w:val="00AC31C0"/>
    <w:rsid w:val="00B4767F"/>
    <w:rsid w:val="00B56E46"/>
    <w:rsid w:val="00B727CC"/>
    <w:rsid w:val="00BA5137"/>
    <w:rsid w:val="00BA736E"/>
    <w:rsid w:val="00C42984"/>
    <w:rsid w:val="00DE2AAD"/>
    <w:rsid w:val="00E65980"/>
    <w:rsid w:val="00EC6376"/>
    <w:rsid w:val="00F22190"/>
    <w:rsid w:val="00F4135F"/>
    <w:rsid w:val="00F906DF"/>
    <w:rsid w:val="00FF3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9A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C31C0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AC31C0"/>
    <w:pPr>
      <w:spacing w:after="0" w:line="240" w:lineRule="auto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AC31C0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rmal">
    <w:name w:val="ConsPlusNormal"/>
    <w:uiPriority w:val="99"/>
    <w:rsid w:val="00AC31C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AC31C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32FF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</TotalTime>
  <Pages>3</Pages>
  <Words>567</Words>
  <Characters>3236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Коля</cp:lastModifiedBy>
  <cp:revision>38</cp:revision>
  <cp:lastPrinted>2013-03-21T08:49:00Z</cp:lastPrinted>
  <dcterms:created xsi:type="dcterms:W3CDTF">2013-03-20T06:35:00Z</dcterms:created>
  <dcterms:modified xsi:type="dcterms:W3CDTF">2013-03-26T08:03:00Z</dcterms:modified>
</cp:coreProperties>
</file>