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43" w:rsidRPr="00A86FA6" w:rsidRDefault="00270843" w:rsidP="00CF5A3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4.2pt;width:99pt;height:90pt;z-index:-251653632" wrapcoords="-164 0 -164 21420 21600 21420 21600 0 -164 0">
            <v:imagedata r:id="rId5" o:title=""/>
            <w10:wrap type="through"/>
          </v:shape>
        </w:pict>
      </w:r>
    </w:p>
    <w:p w:rsidR="00270843" w:rsidRPr="00A86FA6" w:rsidRDefault="00270843" w:rsidP="00CF5A34"/>
    <w:p w:rsidR="00270843" w:rsidRPr="00A86FA6" w:rsidRDefault="00270843" w:rsidP="00CF5A34"/>
    <w:p w:rsidR="00270843" w:rsidRPr="00A86FA6" w:rsidRDefault="00270843" w:rsidP="00CF5A34"/>
    <w:p w:rsidR="00270843" w:rsidRPr="00A86FA6" w:rsidRDefault="00270843" w:rsidP="00CF5A34"/>
    <w:p w:rsidR="00270843" w:rsidRPr="00A86FA6" w:rsidRDefault="00270843" w:rsidP="00CF5A34"/>
    <w:p w:rsidR="00270843" w:rsidRPr="00A86FA6" w:rsidRDefault="00270843" w:rsidP="00CF5A34"/>
    <w:p w:rsidR="00270843" w:rsidRPr="00A86FA6" w:rsidRDefault="00270843" w:rsidP="00CF5A34">
      <w:pPr>
        <w:jc w:val="center"/>
        <w:rPr>
          <w:b/>
          <w:bCs/>
        </w:rPr>
      </w:pPr>
    </w:p>
    <w:p w:rsidR="00270843" w:rsidRPr="00A86FA6" w:rsidRDefault="00270843" w:rsidP="00CF5A34">
      <w:pPr>
        <w:jc w:val="center"/>
        <w:rPr>
          <w:b/>
          <w:bCs/>
        </w:rPr>
      </w:pPr>
    </w:p>
    <w:p w:rsidR="00270843" w:rsidRPr="00A86FA6" w:rsidRDefault="00270843" w:rsidP="00CF5A34">
      <w:pPr>
        <w:jc w:val="center"/>
        <w:rPr>
          <w:b/>
          <w:bCs/>
        </w:rPr>
      </w:pPr>
      <w:r w:rsidRPr="00A86FA6">
        <w:rPr>
          <w:b/>
          <w:bCs/>
        </w:rPr>
        <w:t>МУНИЦИПАЛЬНОЕ  ОБРАЗОВАНИЕ</w:t>
      </w:r>
    </w:p>
    <w:p w:rsidR="00270843" w:rsidRPr="00A86FA6" w:rsidRDefault="00270843" w:rsidP="00CF5A34">
      <w:pPr>
        <w:jc w:val="center"/>
        <w:rPr>
          <w:b/>
          <w:bCs/>
        </w:rPr>
      </w:pPr>
      <w:r w:rsidRPr="00A86FA6">
        <w:rPr>
          <w:b/>
          <w:bCs/>
        </w:rPr>
        <w:t>«НУКУТСКИЙ  РАЙОН»</w:t>
      </w:r>
    </w:p>
    <w:p w:rsidR="00270843" w:rsidRPr="00A86FA6" w:rsidRDefault="00270843" w:rsidP="00CF5A34">
      <w:pPr>
        <w:jc w:val="center"/>
        <w:rPr>
          <w:b/>
          <w:bCs/>
        </w:rPr>
      </w:pPr>
    </w:p>
    <w:p w:rsidR="00270843" w:rsidRPr="00A86FA6" w:rsidRDefault="00270843" w:rsidP="00CF5A34">
      <w:pPr>
        <w:jc w:val="center"/>
        <w:rPr>
          <w:b/>
          <w:bCs/>
        </w:rPr>
      </w:pPr>
      <w:r w:rsidRPr="00A86FA6">
        <w:rPr>
          <w:b/>
          <w:bCs/>
        </w:rPr>
        <w:t>АДМИНИСТРАЦИЯ</w:t>
      </w:r>
    </w:p>
    <w:p w:rsidR="00270843" w:rsidRPr="00A86FA6" w:rsidRDefault="00270843" w:rsidP="00CF5A34">
      <w:pPr>
        <w:jc w:val="center"/>
        <w:rPr>
          <w:b/>
          <w:bCs/>
        </w:rPr>
      </w:pPr>
      <w:r w:rsidRPr="00A86FA6">
        <w:rPr>
          <w:b/>
          <w:bCs/>
        </w:rPr>
        <w:t>МУНИЦИПАЛЬНОГО ОБРАЗОВАНИЯ</w:t>
      </w:r>
    </w:p>
    <w:p w:rsidR="00270843" w:rsidRPr="00A86FA6" w:rsidRDefault="00270843" w:rsidP="00CF5A34">
      <w:pPr>
        <w:jc w:val="center"/>
        <w:rPr>
          <w:b/>
          <w:bCs/>
        </w:rPr>
      </w:pPr>
      <w:r w:rsidRPr="00A86FA6">
        <w:rPr>
          <w:b/>
          <w:bCs/>
        </w:rPr>
        <w:t>«НУКУТСКИЙ РАЙОН»</w:t>
      </w:r>
    </w:p>
    <w:p w:rsidR="00270843" w:rsidRPr="00A86FA6" w:rsidRDefault="00270843" w:rsidP="00CF5A34"/>
    <w:p w:rsidR="00270843" w:rsidRPr="00A86FA6" w:rsidRDefault="00270843" w:rsidP="00CF5A34">
      <w:pPr>
        <w:pBdr>
          <w:bottom w:val="single" w:sz="12" w:space="1" w:color="auto"/>
        </w:pBdr>
        <w:jc w:val="center"/>
        <w:rPr>
          <w:b/>
          <w:bCs/>
        </w:rPr>
      </w:pPr>
      <w:r w:rsidRPr="00A86FA6">
        <w:rPr>
          <w:b/>
          <w:bCs/>
        </w:rPr>
        <w:t>ПОСТАНОВЛЕНИЕ</w:t>
      </w:r>
    </w:p>
    <w:p w:rsidR="00270843" w:rsidRPr="00A86FA6" w:rsidRDefault="00270843" w:rsidP="00CF5A34">
      <w:pPr>
        <w:ind w:firstLine="0"/>
      </w:pPr>
      <w:r w:rsidRPr="00A86FA6">
        <w:t>от   2</w:t>
      </w:r>
      <w:r>
        <w:t>4</w:t>
      </w:r>
      <w:r w:rsidRPr="00A86FA6">
        <w:t xml:space="preserve">  мая 2012 года            </w:t>
      </w:r>
      <w:r>
        <w:t xml:space="preserve">     </w:t>
      </w:r>
      <w:r w:rsidRPr="00A86FA6">
        <w:t xml:space="preserve">   </w:t>
      </w:r>
      <w:r>
        <w:t xml:space="preserve">      </w:t>
      </w:r>
      <w:r w:rsidRPr="00A86FA6">
        <w:t xml:space="preserve">          №   2</w:t>
      </w:r>
      <w:r>
        <w:t>70</w:t>
      </w:r>
      <w:r w:rsidRPr="00A86FA6">
        <w:t xml:space="preserve">                                            п.Новонукутский</w:t>
      </w:r>
    </w:p>
    <w:p w:rsidR="00270843" w:rsidRDefault="00270843" w:rsidP="00235589">
      <w:pPr>
        <w:shd w:val="clear" w:color="auto" w:fill="FFFFFF"/>
        <w:autoSpaceDE w:val="0"/>
        <w:autoSpaceDN w:val="0"/>
        <w:adjustRightInd w:val="0"/>
        <w:snapToGrid/>
        <w:ind w:left="14" w:right="4416" w:firstLine="0"/>
        <w:jc w:val="left"/>
        <w:rPr>
          <w:spacing w:val="-1"/>
        </w:rPr>
      </w:pPr>
    </w:p>
    <w:p w:rsidR="00270843" w:rsidRPr="00DB0E01" w:rsidRDefault="00270843" w:rsidP="00235589">
      <w:pPr>
        <w:shd w:val="clear" w:color="auto" w:fill="FFFFFF"/>
        <w:autoSpaceDE w:val="0"/>
        <w:autoSpaceDN w:val="0"/>
        <w:adjustRightInd w:val="0"/>
        <w:snapToGrid/>
        <w:ind w:left="14" w:right="4416" w:firstLine="0"/>
        <w:jc w:val="left"/>
        <w:rPr>
          <w:color w:val="252525"/>
        </w:rPr>
      </w:pPr>
      <w:r>
        <w:rPr>
          <w:spacing w:val="-1"/>
        </w:rPr>
        <w:t>Об утверждении Административного р</w:t>
      </w:r>
      <w:r>
        <w:rPr>
          <w:spacing w:val="-2"/>
        </w:rPr>
        <w:t xml:space="preserve">егламента по предоставлению муниципальной </w:t>
      </w:r>
      <w:r>
        <w:rPr>
          <w:spacing w:val="-1"/>
        </w:rPr>
        <w:t xml:space="preserve">услуги </w:t>
      </w:r>
      <w:r w:rsidRPr="00DB0E01">
        <w:t>«Предоставление разъяснений результатов конкурса, рассмотрения и оценки котировочных заявок»</w:t>
      </w:r>
    </w:p>
    <w:p w:rsidR="00270843" w:rsidRDefault="00270843" w:rsidP="00235589">
      <w:pPr>
        <w:shd w:val="clear" w:color="auto" w:fill="FFFFFF"/>
        <w:autoSpaceDE w:val="0"/>
        <w:autoSpaceDN w:val="0"/>
        <w:adjustRightInd w:val="0"/>
        <w:snapToGrid/>
        <w:ind w:left="14" w:right="4416" w:firstLine="0"/>
        <w:jc w:val="left"/>
        <w:rPr>
          <w:sz w:val="20"/>
          <w:szCs w:val="20"/>
        </w:rPr>
      </w:pPr>
    </w:p>
    <w:p w:rsidR="00270843" w:rsidRDefault="00270843" w:rsidP="00235589">
      <w:pPr>
        <w:shd w:val="clear" w:color="auto" w:fill="FFFFFF"/>
        <w:autoSpaceDE w:val="0"/>
        <w:autoSpaceDN w:val="0"/>
        <w:adjustRightInd w:val="0"/>
        <w:snapToGrid/>
        <w:ind w:left="14" w:firstLine="691"/>
      </w:pPr>
      <w:r>
        <w:t>В целях повышения требований к качеству и доступности предоставления муници</w:t>
      </w:r>
      <w:r>
        <w:softHyphen/>
      </w:r>
      <w:r>
        <w:rPr>
          <w:spacing w:val="-3"/>
        </w:rPr>
        <w:t xml:space="preserve">пальной услуги </w:t>
      </w:r>
      <w:r w:rsidRPr="00DB0E01">
        <w:t>«Предоставление разъяснений результатов конкурса, рассмотрения и оценки котировочных заявок»</w:t>
      </w:r>
      <w:r w:rsidRPr="00235589">
        <w:rPr>
          <w:spacing w:val="-3"/>
        </w:rPr>
        <w:t>,</w:t>
      </w:r>
      <w:r>
        <w:rPr>
          <w:spacing w:val="-3"/>
        </w:rPr>
        <w:t xml:space="preserve"> в </w:t>
      </w:r>
      <w:r>
        <w:rPr>
          <w:spacing w:val="-4"/>
        </w:rPr>
        <w:t xml:space="preserve">соответствии с Федеральным законом от 27 июля </w:t>
      </w:r>
      <w:r>
        <w:rPr>
          <w:spacing w:val="8"/>
        </w:rPr>
        <w:t>2010</w:t>
      </w:r>
      <w:r>
        <w:rPr>
          <w:spacing w:val="-4"/>
        </w:rPr>
        <w:t xml:space="preserve"> г. № 210-ФЗ «Об организации предос</w:t>
      </w:r>
      <w:r>
        <w:rPr>
          <w:spacing w:val="-4"/>
        </w:rPr>
        <w:softHyphen/>
      </w:r>
      <w:r>
        <w:t xml:space="preserve">тавления государственных и муниципальных услуг»; Федеральным законом от 06 октября </w:t>
      </w:r>
      <w:r>
        <w:rPr>
          <w:spacing w:val="-3"/>
        </w:rPr>
        <w:t xml:space="preserve">2003 г. №131-Ф3 «Об общих принципах организации местного самоуправления в Российской </w:t>
      </w:r>
      <w:r>
        <w:t>Федерации»; ст. 35 Устава МО «Нукутский район»; постановления Администрации муниципального образования «Нукутский рай</w:t>
      </w:r>
      <w:r>
        <w:softHyphen/>
      </w:r>
      <w:r>
        <w:rPr>
          <w:spacing w:val="-4"/>
        </w:rPr>
        <w:t xml:space="preserve">он» № 420 от 30 августа </w:t>
      </w:r>
      <w:r>
        <w:rPr>
          <w:spacing w:val="10"/>
        </w:rPr>
        <w:t>2011г.</w:t>
      </w:r>
      <w:r>
        <w:rPr>
          <w:spacing w:val="-4"/>
        </w:rPr>
        <w:t xml:space="preserve"> «О разработке и утверждении административных регламентов </w:t>
      </w:r>
      <w:r>
        <w:rPr>
          <w:spacing w:val="-3"/>
        </w:rPr>
        <w:t>исполнения муниципальных функций</w:t>
      </w:r>
      <w:r w:rsidRPr="008A2291">
        <w:rPr>
          <w:spacing w:val="-3"/>
        </w:rPr>
        <w:t xml:space="preserve"> </w:t>
      </w:r>
      <w:r>
        <w:rPr>
          <w:spacing w:val="-3"/>
        </w:rPr>
        <w:t>и административных регламентов предоставления муниципальных услуг»; в соответствии с пунктом 1 постановления Админист</w:t>
      </w:r>
      <w:r>
        <w:rPr>
          <w:spacing w:val="-3"/>
        </w:rPr>
        <w:softHyphen/>
        <w:t>рации муниципального образования «Нукутский район» № 455 от 16 сентября 2011 г. «Об ут</w:t>
      </w:r>
      <w:r>
        <w:rPr>
          <w:spacing w:val="-3"/>
        </w:rPr>
        <w:softHyphen/>
        <w:t xml:space="preserve">верждении перечня муниципальных услуг муниципального образования Нукутский район»; </w:t>
      </w:r>
      <w:r>
        <w:rPr>
          <w:spacing w:val="-2"/>
        </w:rPr>
        <w:t>постановления Администрации муниципального образования «Нукутский район» от 14 декаб</w:t>
      </w:r>
      <w:r>
        <w:rPr>
          <w:spacing w:val="-2"/>
        </w:rPr>
        <w:softHyphen/>
      </w:r>
      <w:r>
        <w:rPr>
          <w:spacing w:val="-1"/>
        </w:rPr>
        <w:t>ря 2011 г. № 663 «Об утверждении порядка проведения экспертизы проектов административ</w:t>
      </w:r>
      <w:r>
        <w:rPr>
          <w:spacing w:val="-1"/>
        </w:rPr>
        <w:softHyphen/>
      </w:r>
      <w:r>
        <w:t>ных регламентов предоставления муниципальных услуг», Администрация</w:t>
      </w:r>
    </w:p>
    <w:p w:rsidR="00270843" w:rsidRDefault="00270843" w:rsidP="00235589">
      <w:pPr>
        <w:shd w:val="clear" w:color="auto" w:fill="FFFFFF"/>
        <w:autoSpaceDE w:val="0"/>
        <w:autoSpaceDN w:val="0"/>
        <w:adjustRightInd w:val="0"/>
        <w:snapToGrid/>
        <w:ind w:firstLine="691"/>
        <w:jc w:val="center"/>
        <w:rPr>
          <w:b/>
          <w:bCs/>
          <w:spacing w:val="-5"/>
        </w:rPr>
      </w:pPr>
      <w:r>
        <w:rPr>
          <w:b/>
          <w:bCs/>
          <w:spacing w:val="-5"/>
        </w:rPr>
        <w:t>ПОСТАНОВЛЯЕТ:</w:t>
      </w:r>
    </w:p>
    <w:p w:rsidR="00270843" w:rsidRPr="00DB0E01" w:rsidRDefault="00270843" w:rsidP="00235589">
      <w:pPr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napToGrid/>
        <w:ind w:firstLine="850"/>
        <w:rPr>
          <w:spacing w:val="-28"/>
        </w:rPr>
      </w:pPr>
      <w:r>
        <w:rPr>
          <w:spacing w:val="-3"/>
        </w:rPr>
        <w:t>Утвердить Административный регламент по предоставлению муниципальной ус</w:t>
      </w:r>
      <w:r>
        <w:rPr>
          <w:spacing w:val="-3"/>
        </w:rPr>
        <w:softHyphen/>
      </w:r>
      <w:r>
        <w:rPr>
          <w:spacing w:val="-2"/>
        </w:rPr>
        <w:t xml:space="preserve">луги </w:t>
      </w:r>
      <w:r w:rsidRPr="00DB0E01">
        <w:t>«Предоставление разъяснений результатов конкурса, рассмотрения и оценки котировочных заявок»</w:t>
      </w:r>
      <w:r w:rsidRPr="00AD7D20">
        <w:t xml:space="preserve"> </w:t>
      </w:r>
      <w:r>
        <w:t>(Приложение №1).</w:t>
      </w:r>
    </w:p>
    <w:p w:rsidR="00270843" w:rsidRDefault="00270843" w:rsidP="00235589">
      <w:pPr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napToGrid/>
        <w:ind w:left="5" w:right="10" w:firstLine="850"/>
        <w:rPr>
          <w:spacing w:val="-19"/>
        </w:rPr>
      </w:pPr>
      <w:r>
        <w:rPr>
          <w:spacing w:val="-2"/>
        </w:rPr>
        <w:t>Управлению экономического развития и труда Администрации муниципального образования «Нукут</w:t>
      </w:r>
      <w:r>
        <w:rPr>
          <w:spacing w:val="-2"/>
        </w:rPr>
        <w:softHyphen/>
      </w:r>
      <w:r>
        <w:rPr>
          <w:spacing w:val="-3"/>
        </w:rPr>
        <w:t xml:space="preserve">ский район» (Суборова Т.П.) организовать предоставление муниципальной услуги </w:t>
      </w:r>
      <w:r w:rsidRPr="00DB0E01">
        <w:t>«Предоставление разъяснений результатов конкурса, рассмотрения и оценки котировочных заявок»</w:t>
      </w:r>
      <w:r>
        <w:rPr>
          <w:spacing w:val="-3"/>
        </w:rPr>
        <w:t xml:space="preserve"> в соответствии с админи</w:t>
      </w:r>
      <w:r>
        <w:rPr>
          <w:spacing w:val="-3"/>
        </w:rPr>
        <w:softHyphen/>
      </w:r>
      <w:r>
        <w:t>стративным регламентом, утвержденным пунктом 1 настоящего постановления.</w:t>
      </w:r>
    </w:p>
    <w:p w:rsidR="00270843" w:rsidRPr="00235589" w:rsidRDefault="00270843" w:rsidP="00235589">
      <w:pPr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napToGrid/>
        <w:ind w:left="5" w:right="10" w:firstLine="850"/>
        <w:rPr>
          <w:spacing w:val="-19"/>
        </w:rPr>
      </w:pPr>
      <w:r>
        <w:rPr>
          <w:spacing w:val="-3"/>
        </w:rPr>
        <w:t xml:space="preserve">Опубликовать настоящее постановление в печатном издании «Официальный курьер» и разместить на официальном сайте муниципального образования </w:t>
      </w:r>
      <w:r>
        <w:t>«Нукутский район».</w:t>
      </w:r>
    </w:p>
    <w:p w:rsidR="00270843" w:rsidRPr="00235589" w:rsidRDefault="00270843" w:rsidP="00235589">
      <w:pPr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napToGrid/>
        <w:ind w:left="5" w:right="10" w:firstLine="850"/>
        <w:rPr>
          <w:spacing w:val="-19"/>
        </w:rPr>
      </w:pPr>
      <w:r>
        <w:t>Контроль за исполнением настоящего постановления возложить на первого заместителя мэра муниципального образования «Нукутский район» Акбашева Т.Р.</w:t>
      </w:r>
    </w:p>
    <w:p w:rsidR="00270843" w:rsidRDefault="00270843" w:rsidP="00235589">
      <w:pPr>
        <w:shd w:val="clear" w:color="auto" w:fill="FFFFFF"/>
        <w:tabs>
          <w:tab w:val="left" w:pos="1416"/>
        </w:tabs>
        <w:autoSpaceDE w:val="0"/>
        <w:autoSpaceDN w:val="0"/>
        <w:adjustRightInd w:val="0"/>
        <w:snapToGrid/>
        <w:ind w:right="10" w:firstLine="0"/>
      </w:pPr>
    </w:p>
    <w:p w:rsidR="00270843" w:rsidRDefault="00270843" w:rsidP="00235589">
      <w:pPr>
        <w:shd w:val="clear" w:color="auto" w:fill="FFFFFF"/>
        <w:tabs>
          <w:tab w:val="left" w:pos="1416"/>
        </w:tabs>
        <w:autoSpaceDE w:val="0"/>
        <w:autoSpaceDN w:val="0"/>
        <w:adjustRightInd w:val="0"/>
        <w:snapToGrid/>
        <w:ind w:right="10" w:firstLine="0"/>
      </w:pPr>
    </w:p>
    <w:p w:rsidR="00270843" w:rsidRDefault="00270843" w:rsidP="00235589">
      <w:pPr>
        <w:shd w:val="clear" w:color="auto" w:fill="FFFFFF"/>
        <w:tabs>
          <w:tab w:val="left" w:pos="1416"/>
        </w:tabs>
        <w:autoSpaceDE w:val="0"/>
        <w:autoSpaceDN w:val="0"/>
        <w:adjustRightInd w:val="0"/>
        <w:snapToGrid/>
        <w:ind w:right="10" w:firstLine="0"/>
      </w:pPr>
    </w:p>
    <w:p w:rsidR="00270843" w:rsidRDefault="00270843" w:rsidP="00235589">
      <w:pPr>
        <w:shd w:val="clear" w:color="auto" w:fill="FFFFFF"/>
        <w:tabs>
          <w:tab w:val="left" w:pos="1416"/>
        </w:tabs>
        <w:autoSpaceDE w:val="0"/>
        <w:autoSpaceDN w:val="0"/>
        <w:adjustRightInd w:val="0"/>
        <w:snapToGrid/>
        <w:ind w:right="10" w:firstLine="851"/>
      </w:pPr>
      <w:r>
        <w:t>Мэр                                                                                                              Гомбоев С.Г.</w:t>
      </w:r>
    </w:p>
    <w:p w:rsidR="00270843" w:rsidRPr="00A86FA6" w:rsidRDefault="00270843" w:rsidP="00CF5A34">
      <w:pPr>
        <w:tabs>
          <w:tab w:val="left" w:pos="5940"/>
        </w:tabs>
        <w:jc w:val="right"/>
        <w:outlineLvl w:val="0"/>
      </w:pPr>
      <w:r w:rsidRPr="00A86FA6">
        <w:t>Приложение №1</w:t>
      </w:r>
    </w:p>
    <w:p w:rsidR="00270843" w:rsidRPr="00A86FA6" w:rsidRDefault="00270843" w:rsidP="00CF5A34">
      <w:pPr>
        <w:pStyle w:val="Footer"/>
        <w:tabs>
          <w:tab w:val="clear" w:pos="4677"/>
          <w:tab w:val="clear" w:pos="9355"/>
          <w:tab w:val="left" w:pos="5940"/>
        </w:tabs>
        <w:ind w:left="5400"/>
        <w:jc w:val="right"/>
      </w:pPr>
      <w:r w:rsidRPr="00A86FA6">
        <w:t xml:space="preserve">к постановлению Администрации  </w:t>
      </w:r>
    </w:p>
    <w:p w:rsidR="00270843" w:rsidRPr="00A86FA6" w:rsidRDefault="00270843" w:rsidP="00CF5A34">
      <w:pPr>
        <w:pStyle w:val="Footer"/>
        <w:tabs>
          <w:tab w:val="clear" w:pos="4677"/>
          <w:tab w:val="clear" w:pos="9355"/>
          <w:tab w:val="left" w:pos="5940"/>
        </w:tabs>
        <w:ind w:left="5400"/>
        <w:jc w:val="right"/>
      </w:pPr>
      <w:r w:rsidRPr="00A86FA6">
        <w:t>МО «Нукутский район»</w:t>
      </w:r>
    </w:p>
    <w:p w:rsidR="00270843" w:rsidRPr="00A86FA6" w:rsidRDefault="00270843" w:rsidP="00CF5A34">
      <w:pPr>
        <w:pStyle w:val="Footer"/>
        <w:tabs>
          <w:tab w:val="clear" w:pos="4677"/>
          <w:tab w:val="clear" w:pos="9355"/>
          <w:tab w:val="left" w:pos="5940"/>
        </w:tabs>
        <w:ind w:left="5400"/>
        <w:jc w:val="right"/>
      </w:pPr>
      <w:r w:rsidRPr="00A86FA6">
        <w:t>от 24.05.2012 г. № 2</w:t>
      </w:r>
      <w:r>
        <w:t>70</w:t>
      </w:r>
    </w:p>
    <w:p w:rsidR="00270843" w:rsidRDefault="00270843" w:rsidP="00235589">
      <w:pPr>
        <w:shd w:val="clear" w:color="auto" w:fill="FFFFFF"/>
        <w:tabs>
          <w:tab w:val="left" w:pos="1416"/>
        </w:tabs>
        <w:autoSpaceDE w:val="0"/>
        <w:autoSpaceDN w:val="0"/>
        <w:adjustRightInd w:val="0"/>
        <w:snapToGrid/>
        <w:ind w:right="10" w:firstLine="851"/>
      </w:pPr>
    </w:p>
    <w:p w:rsidR="00270843" w:rsidRDefault="00270843" w:rsidP="00235589">
      <w:pPr>
        <w:shd w:val="clear" w:color="auto" w:fill="FFFFFF"/>
        <w:tabs>
          <w:tab w:val="left" w:pos="1416"/>
        </w:tabs>
        <w:autoSpaceDE w:val="0"/>
        <w:autoSpaceDN w:val="0"/>
        <w:adjustRightInd w:val="0"/>
        <w:snapToGrid/>
        <w:ind w:right="10" w:firstLine="851"/>
      </w:pPr>
    </w:p>
    <w:p w:rsidR="00270843" w:rsidRDefault="00270843" w:rsidP="00235589">
      <w:pPr>
        <w:shd w:val="clear" w:color="auto" w:fill="FFFFFF"/>
        <w:tabs>
          <w:tab w:val="left" w:pos="1416"/>
        </w:tabs>
        <w:autoSpaceDE w:val="0"/>
        <w:autoSpaceDN w:val="0"/>
        <w:adjustRightInd w:val="0"/>
        <w:snapToGrid/>
        <w:ind w:right="10" w:firstLine="851"/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АДМИНИСТРАТИВНЫЙ РЕГЛАМЕНТ </w:t>
      </w: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 </w:t>
      </w: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«Предоставление разъяснений результатов конкурса, </w:t>
      </w: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рассмотрения и оценки котировочных заявок</w:t>
      </w:r>
      <w:r>
        <w:rPr>
          <w:color w:val="000000"/>
          <w:sz w:val="22"/>
          <w:szCs w:val="22"/>
        </w:rPr>
        <w:t>»</w:t>
      </w: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center"/>
        <w:rPr>
          <w:sz w:val="22"/>
          <w:szCs w:val="22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center"/>
        <w:rPr>
          <w:sz w:val="22"/>
          <w:szCs w:val="22"/>
        </w:rPr>
      </w:pPr>
    </w:p>
    <w:p w:rsidR="00270843" w:rsidRDefault="00270843" w:rsidP="004E0EA1">
      <w:pPr>
        <w:autoSpaceDE w:val="0"/>
        <w:autoSpaceDN w:val="0"/>
        <w:adjustRightInd w:val="0"/>
        <w:snapToGrid/>
        <w:spacing w:after="120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Общие положения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1.1. Административный регламент предоставления муниципальной услуги «Предоставление разъяснений результатов конкурса, рассмотрения и оценки котировочных заявок» (далее - Регламент) разработан в целях определения сроков и последовательности действий (административных процедур) Администрации муниципального образования «Нукутский район» при предоставлении муниципальной услуги по предоставлению разъяснений результатов конкурса, рассмотрения и оценки котировочных заявок, проведенных Администрацией муниципального образования «Нукутский район» при размещении заказов на поставки товаров, выполнение работ, оказание услуг для муниципальных нужд и устанавливает стандарт и порядок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предоставления муниципальной услуги.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1.2. В настоящем Регламенте используются следующие термины и определения:</w:t>
      </w:r>
    </w:p>
    <w:p w:rsidR="00270843" w:rsidRDefault="00270843" w:rsidP="004E0EA1">
      <w:pPr>
        <w:autoSpaceDE w:val="0"/>
        <w:autoSpaceDN w:val="0"/>
        <w:adjustRightInd w:val="0"/>
        <w:snapToGrid/>
        <w:ind w:firstLine="709"/>
        <w:rPr>
          <w:sz w:val="22"/>
          <w:szCs w:val="22"/>
        </w:rPr>
      </w:pPr>
      <w:r>
        <w:rPr>
          <w:sz w:val="22"/>
          <w:szCs w:val="22"/>
        </w:rPr>
        <w:t>1) конкурс - торги, победителем которых признается лицо, которое предложило лучшие условия исполнения контракта и заявке на участие в конкурсе которого присвоен первый номер;</w:t>
      </w:r>
    </w:p>
    <w:p w:rsidR="00270843" w:rsidRDefault="00270843" w:rsidP="004E0EA1">
      <w:pPr>
        <w:autoSpaceDE w:val="0"/>
        <w:autoSpaceDN w:val="0"/>
        <w:adjustRightInd w:val="0"/>
        <w:snapToGrid/>
        <w:ind w:firstLine="709"/>
        <w:rPr>
          <w:sz w:val="22"/>
          <w:szCs w:val="22"/>
        </w:rPr>
      </w:pPr>
      <w:r>
        <w:rPr>
          <w:sz w:val="22"/>
          <w:szCs w:val="22"/>
        </w:rPr>
        <w:t>2) запрос котировок - способ размещения заказа, при котором информация о потребностях в товарах, работах, услугах для нужд заказчиков сообщается неограниченному кругу лиц путем размещения на официальном сайте извещения о проведении запроса котировок и победителем в котором  признается участник размещения заказа, предложивший наиболее низкую цену контракта.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1.3. Муниципальная услуга предоставляется любому участнику конкурса, участнику размещения заказа, подавшему котировочную заявку (далее – получатель муниципальной услуги), на основании запроса о разъяснении результатов конкурса, рассмотрения и оценки котировочных заявок, поданного в письменной форме, в том числе в форме электронного документа (далее - запрос).</w:t>
      </w:r>
    </w:p>
    <w:p w:rsidR="00270843" w:rsidRDefault="00270843" w:rsidP="004E0EA1">
      <w:pPr>
        <w:pStyle w:val="1"/>
        <w:ind w:right="28" w:firstLine="360"/>
        <w:rPr>
          <w:sz w:val="22"/>
          <w:szCs w:val="22"/>
        </w:rPr>
      </w:pPr>
      <w:r>
        <w:rPr>
          <w:sz w:val="22"/>
          <w:szCs w:val="22"/>
        </w:rPr>
        <w:t>1.4. Требования к порядку информирования о предоставлении муниципальной услуги:</w:t>
      </w:r>
    </w:p>
    <w:p w:rsidR="00270843" w:rsidRDefault="00270843" w:rsidP="004E0EA1">
      <w:pPr>
        <w:pStyle w:val="1"/>
        <w:ind w:right="28" w:firstLine="360"/>
        <w:rPr>
          <w:sz w:val="22"/>
          <w:szCs w:val="22"/>
        </w:rPr>
      </w:pPr>
      <w:r>
        <w:rPr>
          <w:sz w:val="22"/>
          <w:szCs w:val="22"/>
        </w:rPr>
        <w:t xml:space="preserve">Муниципальная услуга предоставляется Управлением экономического развития и труда администрации муниципального образования «Нукутский район», находящимся по адресу: 669401, Иркутская область, Нукутский район, п.Новонукутский. ул.Ленина. д.26, здание Администрации муниципального образования «Нукутский район», 2 этаж, кабинет Управления экономического развития и труда. </w:t>
      </w:r>
    </w:p>
    <w:p w:rsidR="00270843" w:rsidRDefault="00270843" w:rsidP="004E0EA1">
      <w:pPr>
        <w:pStyle w:val="1"/>
        <w:ind w:right="28" w:firstLine="360"/>
        <w:rPr>
          <w:sz w:val="22"/>
          <w:szCs w:val="22"/>
        </w:rPr>
      </w:pPr>
      <w:r>
        <w:rPr>
          <w:sz w:val="22"/>
          <w:szCs w:val="22"/>
        </w:rPr>
        <w:t>График работы: понедельник – четверг с 9-00 по 17-12 час, обеденный перерыв с 13-00 по 14-00 час, пятница с 9-00 по 16-12 час, обеденный перерыв с 13-00 по 14-00 час, суббота – воскресенье – выходные дни.</w:t>
      </w:r>
    </w:p>
    <w:p w:rsidR="00270843" w:rsidRDefault="00270843" w:rsidP="004E0EA1">
      <w:pPr>
        <w:pStyle w:val="1"/>
        <w:ind w:right="28" w:firstLine="360"/>
        <w:rPr>
          <w:sz w:val="22"/>
          <w:szCs w:val="22"/>
        </w:rPr>
      </w:pPr>
      <w:r>
        <w:rPr>
          <w:sz w:val="22"/>
          <w:szCs w:val="22"/>
        </w:rPr>
        <w:t>Телефон/факс: 8(39549)21472.</w:t>
      </w:r>
    </w:p>
    <w:p w:rsidR="00270843" w:rsidRDefault="00270843" w:rsidP="004E0EA1">
      <w:pPr>
        <w:pStyle w:val="1"/>
        <w:ind w:right="28" w:firstLine="360"/>
        <w:rPr>
          <w:sz w:val="22"/>
          <w:szCs w:val="22"/>
        </w:rPr>
      </w:pPr>
      <w:r>
        <w:rPr>
          <w:sz w:val="22"/>
          <w:szCs w:val="22"/>
        </w:rPr>
        <w:t xml:space="preserve">Электронная почта: </w:t>
      </w:r>
      <w:hyperlink r:id="rId6" w:history="1">
        <w:r>
          <w:rPr>
            <w:rStyle w:val="Hyperlink"/>
            <w:sz w:val="22"/>
            <w:szCs w:val="22"/>
            <w:lang w:val="en-US"/>
          </w:rPr>
          <w:t>kotirovka</w:t>
        </w:r>
        <w:r>
          <w:rPr>
            <w:rStyle w:val="Hyperlink"/>
            <w:sz w:val="22"/>
            <w:szCs w:val="22"/>
          </w:rPr>
          <w:t>09@</w:t>
        </w:r>
        <w:r>
          <w:rPr>
            <w:rStyle w:val="Hyperlink"/>
            <w:sz w:val="22"/>
            <w:szCs w:val="22"/>
            <w:lang w:val="en-US"/>
          </w:rPr>
          <w:t>mail</w:t>
        </w:r>
        <w:r>
          <w:rPr>
            <w:rStyle w:val="Hyperlink"/>
            <w:sz w:val="22"/>
            <w:szCs w:val="22"/>
          </w:rPr>
          <w:t>.</w:t>
        </w:r>
        <w:r>
          <w:rPr>
            <w:rStyle w:val="Hyperlink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.</w:t>
      </w:r>
    </w:p>
    <w:p w:rsidR="00270843" w:rsidRDefault="00270843" w:rsidP="004E0EA1">
      <w:pPr>
        <w:pStyle w:val="1"/>
        <w:ind w:right="28" w:firstLine="360"/>
        <w:rPr>
          <w:sz w:val="22"/>
          <w:szCs w:val="22"/>
        </w:rPr>
      </w:pPr>
      <w:r>
        <w:rPr>
          <w:sz w:val="22"/>
          <w:szCs w:val="22"/>
        </w:rPr>
        <w:t xml:space="preserve">Официальный сайт муниципального образования «Нукутский район»: </w:t>
      </w:r>
      <w:hyperlink r:id="rId7" w:history="1">
        <w:r>
          <w:rPr>
            <w:rStyle w:val="Hyperlink"/>
            <w:sz w:val="22"/>
            <w:szCs w:val="22"/>
            <w:lang w:val="en-US"/>
          </w:rPr>
          <w:t>http</w:t>
        </w:r>
        <w:r>
          <w:rPr>
            <w:rStyle w:val="Hyperlink"/>
            <w:sz w:val="22"/>
            <w:szCs w:val="22"/>
          </w:rPr>
          <w:t>://</w:t>
        </w:r>
        <w:r>
          <w:rPr>
            <w:rStyle w:val="Hyperlink"/>
            <w:sz w:val="22"/>
            <w:szCs w:val="22"/>
            <w:lang w:val="en-US"/>
          </w:rPr>
          <w:t>nukut</w:t>
        </w:r>
        <w:r>
          <w:rPr>
            <w:rStyle w:val="Hyperlink"/>
            <w:sz w:val="22"/>
            <w:szCs w:val="22"/>
          </w:rPr>
          <w:t>.</w:t>
        </w:r>
        <w:r>
          <w:rPr>
            <w:rStyle w:val="Hyperlink"/>
            <w:sz w:val="22"/>
            <w:szCs w:val="22"/>
            <w:lang w:val="en-US"/>
          </w:rPr>
          <w:t>irkobl</w:t>
        </w:r>
        <w:r>
          <w:rPr>
            <w:rStyle w:val="Hyperlink"/>
            <w:sz w:val="22"/>
            <w:szCs w:val="22"/>
          </w:rPr>
          <w:t>.</w:t>
        </w:r>
        <w:r>
          <w:rPr>
            <w:rStyle w:val="Hyperlink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, раздел «Муниципальный заказ».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Официальный сайт Российской Федерации для размещения информации о размещении заказа: </w:t>
      </w:r>
      <w:hyperlink r:id="rId8" w:history="1">
        <w:r>
          <w:rPr>
            <w:rStyle w:val="Hyperlink"/>
            <w:sz w:val="22"/>
            <w:szCs w:val="22"/>
          </w:rPr>
          <w:t>www.</w:t>
        </w:r>
        <w:r>
          <w:rPr>
            <w:rStyle w:val="Hyperlink"/>
            <w:sz w:val="22"/>
            <w:szCs w:val="22"/>
            <w:lang w:val="en-US"/>
          </w:rPr>
          <w:t>zakupki</w:t>
        </w:r>
        <w:r>
          <w:rPr>
            <w:rStyle w:val="Hyperlink"/>
            <w:sz w:val="22"/>
            <w:szCs w:val="22"/>
          </w:rPr>
          <w:t>.</w:t>
        </w:r>
        <w:r>
          <w:rPr>
            <w:rStyle w:val="Hyperlink"/>
            <w:sz w:val="22"/>
            <w:szCs w:val="22"/>
            <w:lang w:val="en-US"/>
          </w:rPr>
          <w:t>gov</w:t>
        </w:r>
        <w:r>
          <w:rPr>
            <w:rStyle w:val="Hyperlink"/>
            <w:sz w:val="22"/>
            <w:szCs w:val="22"/>
          </w:rPr>
          <w:t>.ru</w:t>
        </w:r>
      </w:hyperlink>
      <w:r>
        <w:rPr>
          <w:sz w:val="22"/>
          <w:szCs w:val="22"/>
        </w:rPr>
        <w:t xml:space="preserve"> , раздел «Все заказы».</w:t>
      </w:r>
    </w:p>
    <w:p w:rsidR="00270843" w:rsidRDefault="00270843" w:rsidP="004E0EA1">
      <w:pPr>
        <w:widowControl/>
        <w:numPr>
          <w:ilvl w:val="2"/>
          <w:numId w:val="3"/>
        </w:numPr>
        <w:snapToGrid/>
        <w:ind w:firstLine="540"/>
        <w:rPr>
          <w:sz w:val="22"/>
          <w:szCs w:val="22"/>
        </w:rPr>
      </w:pPr>
      <w:r>
        <w:rPr>
          <w:sz w:val="22"/>
          <w:szCs w:val="22"/>
        </w:rPr>
        <w:t>Информирование по вопросам предоставления муниципальной услуги, в том числе о ходе предоставления муниципальной услуги, входит в обязанность ответственного специалиста Управления экономического развития и труда администрации муниципального образования «Нукутский район».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Информация о порядке предоставления муниципальной услуги предоставляется:</w:t>
      </w:r>
    </w:p>
    <w:p w:rsidR="00270843" w:rsidRDefault="00270843" w:rsidP="004E0EA1">
      <w:pPr>
        <w:autoSpaceDE w:val="0"/>
        <w:autoSpaceDN w:val="0"/>
        <w:adjustRightInd w:val="0"/>
        <w:snapToGrid/>
        <w:ind w:firstLine="540"/>
        <w:rPr>
          <w:sz w:val="22"/>
          <w:szCs w:val="22"/>
        </w:rPr>
      </w:pPr>
      <w:r>
        <w:rPr>
          <w:sz w:val="22"/>
          <w:szCs w:val="22"/>
        </w:rPr>
        <w:t>- путем индивидуального информирования у специалистов Управления экономического развития и труда администрации муниципального образования «Нукутский район»;</w:t>
      </w:r>
    </w:p>
    <w:p w:rsidR="00270843" w:rsidRDefault="00270843" w:rsidP="004E0EA1">
      <w:pPr>
        <w:autoSpaceDE w:val="0"/>
        <w:autoSpaceDN w:val="0"/>
        <w:adjustRightInd w:val="0"/>
        <w:snapToGrid/>
        <w:ind w:firstLine="540"/>
        <w:rPr>
          <w:sz w:val="22"/>
          <w:szCs w:val="22"/>
        </w:rPr>
      </w:pPr>
      <w:r>
        <w:rPr>
          <w:sz w:val="22"/>
          <w:szCs w:val="22"/>
        </w:rPr>
        <w:t>- с использованием средств телефонной, факсимильной связи;</w:t>
      </w:r>
    </w:p>
    <w:p w:rsidR="00270843" w:rsidRDefault="00270843" w:rsidP="004E0EA1">
      <w:pPr>
        <w:autoSpaceDE w:val="0"/>
        <w:autoSpaceDN w:val="0"/>
        <w:adjustRightInd w:val="0"/>
        <w:snapToGrid/>
        <w:ind w:firstLine="540"/>
        <w:rPr>
          <w:sz w:val="22"/>
          <w:szCs w:val="22"/>
        </w:rPr>
      </w:pPr>
      <w:r>
        <w:rPr>
          <w:sz w:val="22"/>
          <w:szCs w:val="22"/>
        </w:rPr>
        <w:t>- посредством размещения в информационно-телекоммуникационных сетях общего пользования;</w:t>
      </w:r>
    </w:p>
    <w:p w:rsidR="00270843" w:rsidRDefault="00270843" w:rsidP="004E0EA1">
      <w:pPr>
        <w:autoSpaceDE w:val="0"/>
        <w:autoSpaceDN w:val="0"/>
        <w:adjustRightInd w:val="0"/>
        <w:snapToGrid/>
        <w:ind w:firstLine="540"/>
        <w:rPr>
          <w:sz w:val="22"/>
          <w:szCs w:val="22"/>
        </w:rPr>
      </w:pPr>
      <w:r>
        <w:rPr>
          <w:sz w:val="22"/>
          <w:szCs w:val="22"/>
        </w:rPr>
        <w:t>- в письменном виде, в том числе в форме электронного документа;</w:t>
      </w:r>
    </w:p>
    <w:p w:rsidR="00270843" w:rsidRDefault="00270843" w:rsidP="004E0EA1">
      <w:pPr>
        <w:autoSpaceDE w:val="0"/>
        <w:autoSpaceDN w:val="0"/>
        <w:adjustRightInd w:val="0"/>
        <w:snapToGrid/>
        <w:ind w:firstLine="540"/>
        <w:rPr>
          <w:sz w:val="22"/>
          <w:szCs w:val="22"/>
        </w:rPr>
      </w:pPr>
      <w:r>
        <w:rPr>
          <w:sz w:val="22"/>
          <w:szCs w:val="22"/>
        </w:rPr>
        <w:t>- путем размещения на стендах информации о муниципальной услуге.</w:t>
      </w:r>
    </w:p>
    <w:p w:rsidR="00270843" w:rsidRDefault="00270843" w:rsidP="004E0EA1">
      <w:pPr>
        <w:autoSpaceDE w:val="0"/>
        <w:autoSpaceDN w:val="0"/>
        <w:adjustRightInd w:val="0"/>
        <w:snapToGrid/>
        <w:spacing w:before="120" w:after="120"/>
        <w:ind w:firstLine="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Стандарт предоставления муниципальной услуги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outlineLvl w:val="2"/>
        <w:rPr>
          <w:sz w:val="22"/>
          <w:szCs w:val="22"/>
        </w:rPr>
      </w:pPr>
      <w:r>
        <w:rPr>
          <w:sz w:val="22"/>
          <w:szCs w:val="22"/>
        </w:rPr>
        <w:t>2.1. Наименование муниципальной услуги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2.1.1. Наименование муниципальной услуги - «Предоставление разъяснений результатов конкурса, рассмотрения и оценки котировочных заявок» (далее – муниципальная услуга).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outlineLvl w:val="2"/>
        <w:rPr>
          <w:sz w:val="22"/>
          <w:szCs w:val="22"/>
        </w:rPr>
      </w:pPr>
      <w:r>
        <w:rPr>
          <w:sz w:val="22"/>
          <w:szCs w:val="22"/>
        </w:rPr>
        <w:t>2.2. Наименование органа, предоставляющего муниципальную услугу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2.2.1. Муниципальная услуга предоставляется Управлением экономического развития и труда администрации муниципального образования «Нукутский район» (далее – управление).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outlineLvl w:val="2"/>
        <w:rPr>
          <w:sz w:val="22"/>
          <w:szCs w:val="22"/>
        </w:rPr>
      </w:pPr>
      <w:r>
        <w:rPr>
          <w:sz w:val="22"/>
          <w:szCs w:val="22"/>
        </w:rPr>
        <w:t>2.3. Результатами предоставления муниципальной услуги являются:</w:t>
      </w:r>
    </w:p>
    <w:p w:rsidR="00270843" w:rsidRDefault="00270843" w:rsidP="004E0EA1">
      <w:pPr>
        <w:pStyle w:val="a0"/>
        <w:spacing w:line="24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2.3.1. Получение разъяснений результатов конкурса, рассмотрения и оценки котировочных заявок получателем муниципальной услуги.</w:t>
      </w:r>
    </w:p>
    <w:p w:rsidR="00270843" w:rsidRDefault="00270843" w:rsidP="004E0EA1">
      <w:pPr>
        <w:pStyle w:val="a0"/>
        <w:spacing w:line="24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2.3.2. Уведомление получателя муниципальной услуги об отказе в предоставлении разъяснений результатов конкурса, рассмотрения и оценки котировочных заявок.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outlineLvl w:val="2"/>
        <w:rPr>
          <w:sz w:val="22"/>
          <w:szCs w:val="22"/>
        </w:rPr>
      </w:pPr>
      <w:r>
        <w:rPr>
          <w:sz w:val="22"/>
          <w:szCs w:val="22"/>
        </w:rPr>
        <w:t>2.4. Срок предоставления муниципальной услуги: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2.4.1. Срок предоставления муниципальной услуги составляет </w:t>
      </w:r>
      <w:r>
        <w:rPr>
          <w:rStyle w:val="-"/>
          <w:b w:val="0"/>
          <w:bCs w:val="0"/>
          <w:i w:val="0"/>
          <w:iCs w:val="0"/>
          <w:sz w:val="22"/>
          <w:szCs w:val="22"/>
        </w:rPr>
        <w:t>2 (два) рабочих дня</w:t>
      </w:r>
      <w:r>
        <w:rPr>
          <w:rStyle w:val="-"/>
          <w:b w:val="0"/>
          <w:bCs w:val="0"/>
          <w:sz w:val="22"/>
          <w:szCs w:val="22"/>
        </w:rPr>
        <w:t xml:space="preserve"> </w:t>
      </w:r>
      <w:r>
        <w:rPr>
          <w:sz w:val="22"/>
          <w:szCs w:val="22"/>
        </w:rPr>
        <w:t>со дня регистрации запроса в управлении.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outlineLvl w:val="2"/>
        <w:rPr>
          <w:sz w:val="22"/>
          <w:szCs w:val="22"/>
        </w:rPr>
      </w:pPr>
      <w:r>
        <w:rPr>
          <w:sz w:val="22"/>
          <w:szCs w:val="22"/>
        </w:rPr>
        <w:t>2.5. Перечень нормативно-правовых актов, регулирующих отношения, возникающие в связи с предоставлением муниципальной услуги</w:t>
      </w:r>
    </w:p>
    <w:p w:rsidR="00270843" w:rsidRDefault="00270843" w:rsidP="004E0EA1">
      <w:pPr>
        <w:pStyle w:val="a"/>
        <w:numPr>
          <w:ilvl w:val="0"/>
          <w:numId w:val="0"/>
        </w:numPr>
        <w:tabs>
          <w:tab w:val="left" w:pos="708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2.5.1. Федеральный закон от 21.07.2005 г. № 94-ФЗ «О размещении заказов на поставки товаров, выполнение работ, оказание услуг для государственных и муниципальных нужд» («Российская газета», № 163, 28.07.2005).</w:t>
      </w:r>
    </w:p>
    <w:p w:rsidR="00270843" w:rsidRDefault="00270843" w:rsidP="004E0EA1">
      <w:pPr>
        <w:pStyle w:val="a"/>
        <w:numPr>
          <w:ilvl w:val="0"/>
          <w:numId w:val="0"/>
        </w:numPr>
        <w:tabs>
          <w:tab w:val="left" w:pos="708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2.5.2. Федеральный закон от 06.10.2003 г. </w:t>
      </w:r>
      <w:hyperlink r:id="rId9" w:history="1">
        <w:r>
          <w:rPr>
            <w:rStyle w:val="Hyperlink"/>
            <w:sz w:val="22"/>
            <w:szCs w:val="22"/>
          </w:rPr>
          <w:t>№ 131-ФЗ</w:t>
        </w:r>
      </w:hyperlink>
      <w:r>
        <w:rPr>
          <w:sz w:val="22"/>
          <w:szCs w:val="22"/>
        </w:rPr>
        <w:t xml:space="preserve"> «Об общих принципах организации местного самоуправления в Российской Федерации» («Российская газета», 08.10.2003, № 202).</w:t>
      </w:r>
    </w:p>
    <w:p w:rsidR="00270843" w:rsidRDefault="00270843" w:rsidP="004E0EA1">
      <w:pPr>
        <w:pStyle w:val="a"/>
        <w:numPr>
          <w:ilvl w:val="0"/>
          <w:numId w:val="0"/>
        </w:numPr>
        <w:tabs>
          <w:tab w:val="left" w:pos="708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2.5.3. Федеральный закон от 27.07.2010 г. </w:t>
      </w:r>
      <w:hyperlink r:id="rId10" w:history="1">
        <w:r>
          <w:rPr>
            <w:rStyle w:val="Hyperlink"/>
            <w:sz w:val="22"/>
            <w:szCs w:val="22"/>
          </w:rPr>
          <w:t>№ 210-ФЗ</w:t>
        </w:r>
      </w:hyperlink>
      <w:r>
        <w:rPr>
          <w:sz w:val="22"/>
          <w:szCs w:val="22"/>
        </w:rPr>
        <w:t xml:space="preserve"> «Об организации предоставления государственных и муниципальных услуг» («Российская газета», 30.07.2010, № 168).</w:t>
      </w:r>
    </w:p>
    <w:p w:rsidR="00270843" w:rsidRDefault="00270843" w:rsidP="004E0EA1">
      <w:pPr>
        <w:pStyle w:val="a"/>
        <w:numPr>
          <w:ilvl w:val="0"/>
          <w:numId w:val="0"/>
        </w:numPr>
        <w:tabs>
          <w:tab w:val="left" w:pos="708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2.5.4. </w:t>
      </w:r>
      <w:hyperlink r:id="rId11" w:history="1">
        <w:r>
          <w:rPr>
            <w:rStyle w:val="Hyperlink"/>
            <w:sz w:val="22"/>
            <w:szCs w:val="22"/>
          </w:rPr>
          <w:t>Уставом</w:t>
        </w:r>
      </w:hyperlink>
      <w:r>
        <w:rPr>
          <w:sz w:val="22"/>
          <w:szCs w:val="22"/>
        </w:rPr>
        <w:t xml:space="preserve"> муниципального образования «Нукутский район».</w:t>
      </w:r>
    </w:p>
    <w:p w:rsidR="00270843" w:rsidRDefault="00270843" w:rsidP="004E0EA1">
      <w:pPr>
        <w:pStyle w:val="a"/>
        <w:numPr>
          <w:ilvl w:val="0"/>
          <w:numId w:val="0"/>
        </w:numPr>
        <w:tabs>
          <w:tab w:val="left" w:pos="708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2.5.5. Постановлением Администрации муниципального образования «Нукутский район» от 22.09.2010 г. № 449 «О создании уполномоченного органа».</w:t>
      </w:r>
    </w:p>
    <w:p w:rsidR="00270843" w:rsidRDefault="00270843" w:rsidP="004E0EA1">
      <w:pPr>
        <w:pStyle w:val="a"/>
        <w:numPr>
          <w:ilvl w:val="0"/>
          <w:numId w:val="0"/>
        </w:numPr>
        <w:tabs>
          <w:tab w:val="left" w:pos="708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2.5.6. Постановлением Администрации муниципального образования «Нукутский район» от 21.02.2011 г. № 81 «Об утверждении Положения об уполномоченном органе по размещению муниципальных заказов муниципального образования «Нукутский район».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outlineLvl w:val="2"/>
        <w:rPr>
          <w:sz w:val="22"/>
          <w:szCs w:val="22"/>
        </w:rPr>
      </w:pPr>
      <w:r>
        <w:rPr>
          <w:sz w:val="22"/>
          <w:szCs w:val="22"/>
        </w:rPr>
        <w:t>2.6. Перечень документов, необходимых для предоставления муниципальной услуги:</w:t>
      </w:r>
    </w:p>
    <w:p w:rsidR="00270843" w:rsidRDefault="00270843" w:rsidP="004E0EA1">
      <w:pPr>
        <w:tabs>
          <w:tab w:val="left" w:pos="1578"/>
        </w:tabs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2.6.1. Запрос подается в письменной форме, в том числе в форме электронного документа по форме, представленной в Приложении №1 к настоящему Регламенту.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Общие требования к запросу: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- текст запроса писать разборчиво;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- наименования юридических лиц, фамилии, имена и отчества физических лиц указывать полностью;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- не допускать подчисток, приписок, зачеркнутых слов, повреждений, наличие которых не позволяет однозначно истолковывать содержание запроса;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- четко излагать суть запроса.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2.6.2. Запрос должен содержать: 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- наименование получателя муниципальной услуги;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- наименование конкурса, запроса котировок или реквизиты протокола оценки и сопоставления заявок на участие в конкурсе, рассмотрения и оценки котировочных заявок;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- сведения о почтовом адресе или адресе электронной почты, на который необходимо предоставить разъяснения результатов конкурса, рассмотрения и оценки котировочных заявок;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- должен быть подписан уполномоченным лицом – получателем муниципальной услуги и иметь печать (для юридических лиц и индивидуальных предпринимателей) (в форме электронного документа – электронной цифровой подписью).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outlineLvl w:val="2"/>
        <w:rPr>
          <w:sz w:val="22"/>
          <w:szCs w:val="22"/>
        </w:rPr>
      </w:pPr>
      <w:r>
        <w:rPr>
          <w:sz w:val="22"/>
          <w:szCs w:val="22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outlineLvl w:val="2"/>
        <w:rPr>
          <w:sz w:val="22"/>
          <w:szCs w:val="22"/>
        </w:rPr>
      </w:pPr>
      <w:r>
        <w:rPr>
          <w:sz w:val="22"/>
          <w:szCs w:val="22"/>
        </w:rPr>
        <w:t>2.7.1. Запрос предоставляется лицом, не являющимся участником конкурса, участником размещения заказа, подавшим котировочную заявку.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2.8. Перечень оснований для отказа в предоставлении муниципальной услуги</w:t>
      </w:r>
    </w:p>
    <w:p w:rsidR="00270843" w:rsidRDefault="00270843" w:rsidP="004E0EA1">
      <w:pPr>
        <w:pStyle w:val="ConsPlusNormal"/>
        <w:widowControl/>
        <w:tabs>
          <w:tab w:val="left" w:pos="1080"/>
        </w:tabs>
        <w:autoSpaceDE/>
        <w:adjustRightInd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2.8.1. Запрос получен до размещения на официальном сайте протокола оценки и сопоставления заявок на участие в конкурсе, протокола рассмотрения и оценки котировочных заявок.</w:t>
      </w:r>
    </w:p>
    <w:p w:rsidR="00270843" w:rsidRDefault="00270843" w:rsidP="004E0EA1">
      <w:pPr>
        <w:pStyle w:val="ConsPlusNormal"/>
        <w:widowControl/>
        <w:tabs>
          <w:tab w:val="left" w:pos="1080"/>
        </w:tabs>
        <w:autoSpaceDE/>
        <w:adjustRightInd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2.8.2. Запрос не подписан уполномоченным лицом – получателем муниципальной услуги (для юридических и физических лиц) и не имеет  печати  (для юридических лиц).</w:t>
      </w:r>
    </w:p>
    <w:p w:rsidR="00270843" w:rsidRDefault="00270843" w:rsidP="004E0EA1">
      <w:pPr>
        <w:pStyle w:val="ConsPlusNormal"/>
        <w:widowControl/>
        <w:tabs>
          <w:tab w:val="left" w:pos="1080"/>
        </w:tabs>
        <w:autoSpaceDE/>
        <w:adjustRightInd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2.8.3. В тексте запроса отсутствуют наименование конкурса, запроса котировок, реквизиты протокола оценки и сопоставления заявок на участие в конкурсе, рассмотрения и оценки котировочных заявок, в отношении которого требуются разъяснения результатов конкурса, рассмотрения и оценки котировочных заявок.</w:t>
      </w:r>
    </w:p>
    <w:p w:rsidR="00270843" w:rsidRDefault="00270843" w:rsidP="004E0EA1">
      <w:pPr>
        <w:tabs>
          <w:tab w:val="left" w:pos="1080"/>
        </w:tabs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2.8.4. Отсутствие наименования получателя муниципальной услуги.</w:t>
      </w:r>
    </w:p>
    <w:p w:rsidR="00270843" w:rsidRDefault="00270843" w:rsidP="004E0EA1">
      <w:pPr>
        <w:tabs>
          <w:tab w:val="left" w:pos="1080"/>
        </w:tabs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2.8.5. Отсутствие сведений о почтовом адресе или адресе электронной почты, на который необходимо направить разъяснения результатов конкурса, рассмотрения и оценки котировочных заявок.</w:t>
      </w:r>
    </w:p>
    <w:p w:rsidR="00270843" w:rsidRDefault="00270843" w:rsidP="004E0EA1">
      <w:pPr>
        <w:tabs>
          <w:tab w:val="left" w:pos="1080"/>
        </w:tabs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Запрос, в отношении которого не были предоставлены разъяснения результатов конкурса, рассмотрения и оценки котировочных заявок по основаниям, указанным выше, приобщается к материалам по проведению соответствующего конкурса,  запроса котировок.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Ответ об отказе в предоставлении муниципальной услуги должен содержать основания отказа.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outlineLvl w:val="2"/>
        <w:rPr>
          <w:sz w:val="22"/>
          <w:szCs w:val="22"/>
        </w:rPr>
      </w:pPr>
      <w:r>
        <w:rPr>
          <w:sz w:val="22"/>
          <w:szCs w:val="22"/>
        </w:rPr>
        <w:t>2.9. Размер платы, взимаемой с заявителя при предоставлении муниципальной услуги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2.9.1. Муниципальная услуга осуществляется бесплатно.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outlineLvl w:val="2"/>
        <w:rPr>
          <w:sz w:val="22"/>
          <w:szCs w:val="22"/>
        </w:rPr>
      </w:pPr>
      <w:r>
        <w:rPr>
          <w:sz w:val="22"/>
          <w:szCs w:val="22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2.10.1. Получатель муниципальной услуги, после размещения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(далее – официальный сайт РФ)  протокола оценки и сопоставления заявок на участие в конкурсе, рассмотрения и оценки котировочных заявок вправе направить запрос в письменной форме, в том числе в форме электронного документа.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2.10.2. Прием получателей муниципальной услуги в управлении ведется без предварительной записи. Максимально допустимое время ожидания в очереди составляет 30</w:t>
      </w:r>
      <w:r>
        <w:rPr>
          <w:rStyle w:val="-"/>
          <w:b w:val="0"/>
          <w:bCs w:val="0"/>
          <w:sz w:val="22"/>
          <w:szCs w:val="22"/>
        </w:rPr>
        <w:t xml:space="preserve"> </w:t>
      </w:r>
      <w:r>
        <w:rPr>
          <w:rStyle w:val="-"/>
          <w:b w:val="0"/>
          <w:bCs w:val="0"/>
          <w:i w:val="0"/>
          <w:iCs w:val="0"/>
          <w:sz w:val="22"/>
          <w:szCs w:val="22"/>
        </w:rPr>
        <w:t>минут</w:t>
      </w:r>
      <w:r>
        <w:rPr>
          <w:sz w:val="22"/>
          <w:szCs w:val="22"/>
        </w:rPr>
        <w:t>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426"/>
        <w:rPr>
          <w:sz w:val="22"/>
          <w:szCs w:val="22"/>
        </w:rPr>
      </w:pPr>
      <w:r>
        <w:rPr>
          <w:sz w:val="22"/>
          <w:szCs w:val="22"/>
        </w:rPr>
        <w:t>2.11.Консультирование заявителей по телефону.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426"/>
        <w:rPr>
          <w:sz w:val="22"/>
          <w:szCs w:val="22"/>
        </w:rPr>
      </w:pPr>
      <w:r>
        <w:rPr>
          <w:sz w:val="22"/>
          <w:szCs w:val="22"/>
        </w:rPr>
        <w:t>2.11.1. При ответах на телефонные звонки и устные обращения специалисты подробно, в вежливой форме информируют обратившихся. Ответ на телефонный звонок должен начинаться с информации о наименовании органа, фамилии, имени, отчества и должности специалиста, принявшего телефонный звонок.</w:t>
      </w:r>
    </w:p>
    <w:p w:rsidR="00270843" w:rsidRDefault="00270843" w:rsidP="004E0EA1">
      <w:pPr>
        <w:tabs>
          <w:tab w:val="num" w:pos="540"/>
        </w:tabs>
        <w:autoSpaceDE w:val="0"/>
        <w:autoSpaceDN w:val="0"/>
        <w:adjustRightInd w:val="0"/>
        <w:snapToGrid/>
        <w:ind w:firstLine="0"/>
        <w:rPr>
          <w:sz w:val="22"/>
          <w:szCs w:val="22"/>
        </w:rPr>
      </w:pPr>
      <w:r>
        <w:rPr>
          <w:sz w:val="22"/>
          <w:szCs w:val="22"/>
        </w:rPr>
        <w:tab/>
        <w:t>Во время разговора специалист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270843" w:rsidRDefault="00270843" w:rsidP="004E0EA1">
      <w:pPr>
        <w:tabs>
          <w:tab w:val="num" w:pos="540"/>
        </w:tabs>
        <w:autoSpaceDE w:val="0"/>
        <w:autoSpaceDN w:val="0"/>
        <w:adjustRightInd w:val="0"/>
        <w:snapToGrid/>
        <w:ind w:firstLine="0"/>
        <w:rPr>
          <w:sz w:val="22"/>
          <w:szCs w:val="22"/>
        </w:rPr>
      </w:pPr>
      <w:r>
        <w:rPr>
          <w:sz w:val="22"/>
          <w:szCs w:val="22"/>
        </w:rPr>
        <w:tab/>
        <w:t>Время консультирования каждого заявителя по телефону составляет не более 20 минут.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outlineLvl w:val="2"/>
        <w:rPr>
          <w:sz w:val="22"/>
          <w:szCs w:val="22"/>
        </w:rPr>
      </w:pPr>
      <w:r>
        <w:rPr>
          <w:sz w:val="22"/>
          <w:szCs w:val="22"/>
        </w:rPr>
        <w:t>2.12. Срок регистрации запроса заявителя о предоставлении муниципальной услуги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2.12.1. Запрос регистрируется специалистом управления в день его поступления.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outlineLvl w:val="2"/>
        <w:rPr>
          <w:sz w:val="22"/>
          <w:szCs w:val="22"/>
        </w:rPr>
      </w:pPr>
      <w:r>
        <w:rPr>
          <w:sz w:val="22"/>
          <w:szCs w:val="22"/>
        </w:rPr>
        <w:t>2.13. Требования к помещениям, в которых предоставляется муниципальная услуга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2.13.1. Муниципальная услуга предоставляется в кабинете, в котором располагаются специалисты управления.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2.13.2. Кабинет управления должны быть оборудованы стульями, столами с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Гражданам должны предоставляться услуги гардероба.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2.13.3. Помещение кабинета должно быть проветриваемым, отремонтированным, освещенным, отапливаемым.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2.13.4. Территория прилегающая к зданию, в котором осуществляется оказание услуги, должна быть оборудована парковкой для автотранспорта.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2.14. Показатели доступности и качества муниципальных услуг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2.14.1 Показателями доступности муниципальной услуги являются: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- Наличие различных способов получения информации о порядке предоставления муниципальной услуги в соответствии с п.1.4 настоящего регламента.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- Короткое время ожидания для получения муниципальной услуги.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2.14.2. Показателями качества муниципальной услуги являются: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- Профессиональная подготовка специалистов, предоставляющих муниципальную услугу.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- Высокая культура обслуживания заявителей.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- Соблюдение сроков предоставления муниципальной услуги.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- Конфиденциальность информации при предоставлении услуги.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- Надежность и безопасность услуги, предоставляемой услуги.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- Понятность и простота, предоставляемой услуги.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- Обратная связь при предоставлении услуги.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- Точность и аккуратность при предоставлении услуги.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2.15. Показатели результативности и эффективности оказания муниципальной услуги.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2.15.1. Количество оказанных муниципальных услуг.</w:t>
      </w:r>
    </w:p>
    <w:p w:rsidR="00270843" w:rsidRDefault="00270843" w:rsidP="004E0EA1">
      <w:pPr>
        <w:autoSpaceDE w:val="0"/>
        <w:autoSpaceDN w:val="0"/>
        <w:adjustRightInd w:val="0"/>
        <w:snapToGrid/>
        <w:spacing w:before="120" w:after="120"/>
        <w:ind w:firstLine="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Состав, последовательность и сроки выполнения </w:t>
      </w:r>
      <w:r>
        <w:rPr>
          <w:b/>
          <w:bCs/>
          <w:sz w:val="22"/>
          <w:szCs w:val="22"/>
        </w:rPr>
        <w:br/>
        <w:t>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3.1. Предоставление муниципальной услуги включает в себя следующие административные процедуры: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1) прием и регистрация запроса;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2) рассмотрение запроса и направление получателю муниципальной услуги разъяснений результатов конкурса, рассмотрения и оценки котировочных заявок или уведомления об отказе в предоставлении разъяснений результатов конкурса, рассмотрения и оценки котировочных заявок.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Блок-схема порядка предоставления муниципальной услуги представлена в Приложении № 2 к настоящему Регламенту.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3.2. Прием и регистрация запроса.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3.2.1. Основанием для начала административной процедуры является получение управлением запроса от получателя муниципальной услуги.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3.2.2. </w:t>
      </w:r>
      <w:r>
        <w:rPr>
          <w:color w:val="252525"/>
          <w:sz w:val="22"/>
          <w:szCs w:val="22"/>
        </w:rPr>
        <w:t>Главный с</w:t>
      </w:r>
      <w:r>
        <w:rPr>
          <w:sz w:val="22"/>
          <w:szCs w:val="22"/>
        </w:rPr>
        <w:t>пециалист по размещению заказов для муниципальных нужд Управления экономического развития и труда администрации муниципального образования «Нукутский район», являющийся секретарем Единой комиссии по размещению заказов для нужд Администрации муниципального образования «Нукутский район» и уполномоченным специалистом Уполномоченного органа муниципального образования «Нукутский район» (далее – ответственный специалист) в день получения запроса регистрирует его в журнале регистрации предоставления разъяснений результатов конкурса, рассмотрения и оценки котировочных заявок (далее - журнал). Запрос и журнал хранятся вместе с конкурсной документацией, материалами запроса котировок, а также иными документами, сопровождающими процедуру размещения заказа в течение срока, установленного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3.3. Рассмотрение запроса и направление получателю муниципальной услуги разъяснений результатов конкурса, рассмотрения и оценки котировочных заявок или уведомления об отказе в предоставлении разъяснений результатов конкурса, рассмотрения и оценки котировочных заявок.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3.3.1. Ответственный специалист проводит проверку на наличие оснований для отказа в предоставлении муниципальной услуги, указанных в подпункте 2.8 настоящего Регламента. 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3.3.2. В случае наличия оснований для отказа в предоставлении муниципальной услуги, указанных в подпункте 2.8 настоящего Регламента, ответственный специалист в течение одного рабочего дня со дня получения запроса, делает соответствующую запись в журнале, готовит проект уведомления получателю муниципальной услуги об отказе в предоставлении разъяснений результатов конкурса, рассмотрения и оценки котировочных заявок, подписывает его начальником управления, регистрирует его и направляет уведомление получателю муниципальной услуги способом, указанным в запросе.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3.3.3. В случае отсутствия оснований для отказа в предоставлении разъяснений результатов конкурса, рассмотрения и оценки котировочных заявок, указанных в подпункте 2.8 настоящего Регламента, ответственный специалист готовит письмо с разъяснениями результатов конкурса, рассмотрения и оценки котировочных заявок, подписывает его начальником управления, регистрирует его и направляет разъяснения получателю муниципальной услуги способом, указанным в запросе, а также фиксирует в журнале информацию о дате и форме направления разъяснений результатов конкурса, рассмотрения и оценки котировочных заявок.</w:t>
      </w: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rPr>
          <w:sz w:val="22"/>
          <w:szCs w:val="22"/>
        </w:rPr>
      </w:pPr>
      <w:r>
        <w:rPr>
          <w:sz w:val="22"/>
          <w:szCs w:val="22"/>
        </w:rPr>
        <w:t>3.3.4. Результатом выполнения административной процедуры является регистрация, направление ответа заявителю, размещение разъяснений на официальном сайте РФ. Ответ заявителю хранится вместе с конкурсной документацией, материалами запроса котировок, а также иными документами, сопровождающими процедуру размещения заказа в течение срока, установленного Законом.</w:t>
      </w:r>
    </w:p>
    <w:p w:rsidR="00270843" w:rsidRDefault="00270843" w:rsidP="004E0EA1">
      <w:pPr>
        <w:autoSpaceDE w:val="0"/>
        <w:autoSpaceDN w:val="0"/>
        <w:adjustRightInd w:val="0"/>
        <w:snapToGrid/>
        <w:spacing w:before="240" w:after="120"/>
        <w:ind w:firstLine="36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Формы контроля за исполнением административного регламента</w:t>
      </w:r>
    </w:p>
    <w:p w:rsidR="00270843" w:rsidRDefault="00270843" w:rsidP="004E0EA1">
      <w:pPr>
        <w:widowControl/>
        <w:numPr>
          <w:ilvl w:val="1"/>
          <w:numId w:val="4"/>
        </w:numPr>
        <w:tabs>
          <w:tab w:val="num" w:pos="0"/>
        </w:tabs>
        <w:snapToGrid/>
        <w:ind w:firstLine="539"/>
        <w:rPr>
          <w:sz w:val="22"/>
          <w:szCs w:val="22"/>
        </w:rPr>
      </w:pPr>
      <w:r>
        <w:rPr>
          <w:sz w:val="22"/>
          <w:szCs w:val="22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управления.</w:t>
      </w:r>
    </w:p>
    <w:p w:rsidR="00270843" w:rsidRDefault="00270843" w:rsidP="004E0EA1">
      <w:pPr>
        <w:widowControl/>
        <w:numPr>
          <w:ilvl w:val="1"/>
          <w:numId w:val="4"/>
        </w:numPr>
        <w:tabs>
          <w:tab w:val="num" w:pos="0"/>
        </w:tabs>
        <w:snapToGrid/>
        <w:ind w:firstLine="539"/>
        <w:rPr>
          <w:sz w:val="22"/>
          <w:szCs w:val="22"/>
        </w:rPr>
      </w:pPr>
      <w:r>
        <w:rPr>
          <w:sz w:val="22"/>
          <w:szCs w:val="22"/>
        </w:rPr>
        <w:t xml:space="preserve">4.2. Контроль полноты и качества оказания муниципальной услуги осуществляется путем проведения проверок соблюдения и исполнения ответственным лицом настоящего административного регламента. </w:t>
      </w:r>
    </w:p>
    <w:p w:rsidR="00270843" w:rsidRDefault="00270843" w:rsidP="004E0EA1">
      <w:pPr>
        <w:tabs>
          <w:tab w:val="num" w:pos="0"/>
        </w:tabs>
        <w:autoSpaceDE w:val="0"/>
        <w:autoSpaceDN w:val="0"/>
        <w:adjustRightInd w:val="0"/>
        <w:snapToGrid/>
        <w:ind w:firstLine="539"/>
        <w:rPr>
          <w:sz w:val="22"/>
          <w:szCs w:val="22"/>
        </w:rPr>
      </w:pPr>
      <w:r>
        <w:rPr>
          <w:sz w:val="22"/>
          <w:szCs w:val="22"/>
        </w:rPr>
        <w:t xml:space="preserve">  4.3. Периодичность проведения проверок может носить плановый характер (осуществляться в соответствии с планом работы управления) и внеплановый характер (на основании обращения заявителя с жалобой на нарушение настоящего административного регламента).</w:t>
      </w:r>
    </w:p>
    <w:p w:rsidR="00270843" w:rsidRDefault="00270843" w:rsidP="004E0EA1">
      <w:pPr>
        <w:widowControl/>
        <w:numPr>
          <w:ilvl w:val="1"/>
          <w:numId w:val="4"/>
        </w:numPr>
        <w:tabs>
          <w:tab w:val="num" w:pos="0"/>
        </w:tabs>
        <w:snapToGrid/>
        <w:ind w:firstLine="539"/>
        <w:rPr>
          <w:sz w:val="22"/>
          <w:szCs w:val="22"/>
        </w:rPr>
      </w:pPr>
      <w:r>
        <w:rPr>
          <w:sz w:val="22"/>
          <w:szCs w:val="22"/>
        </w:rPr>
        <w:t>4.4. Ответственность за несоблюдение административного регламента возлагается на начальника управления.</w:t>
      </w:r>
    </w:p>
    <w:p w:rsidR="00270843" w:rsidRDefault="00270843" w:rsidP="004E0EA1">
      <w:pPr>
        <w:tabs>
          <w:tab w:val="num" w:pos="0"/>
        </w:tabs>
        <w:autoSpaceDE w:val="0"/>
        <w:autoSpaceDN w:val="0"/>
        <w:adjustRightInd w:val="0"/>
        <w:snapToGrid/>
        <w:ind w:firstLine="539"/>
        <w:rPr>
          <w:sz w:val="22"/>
          <w:szCs w:val="22"/>
        </w:rPr>
      </w:pPr>
      <w:r>
        <w:rPr>
          <w:sz w:val="22"/>
          <w:szCs w:val="22"/>
        </w:rPr>
        <w:t xml:space="preserve">  4.5. Ответственный специалист несет персональную ответственность за несоблюдение порядка предоставления муниципальной услуги, сроков административных процедур, качество оказанной муниципальной услуги.</w:t>
      </w:r>
    </w:p>
    <w:p w:rsidR="00270843" w:rsidRDefault="00270843" w:rsidP="004E0EA1">
      <w:pPr>
        <w:widowControl/>
        <w:numPr>
          <w:ilvl w:val="1"/>
          <w:numId w:val="4"/>
        </w:numPr>
        <w:tabs>
          <w:tab w:val="num" w:pos="0"/>
        </w:tabs>
        <w:snapToGrid/>
        <w:ind w:firstLine="539"/>
        <w:rPr>
          <w:sz w:val="22"/>
          <w:szCs w:val="22"/>
        </w:rPr>
      </w:pPr>
      <w:r>
        <w:rPr>
          <w:sz w:val="22"/>
          <w:szCs w:val="22"/>
        </w:rPr>
        <w:t>4.6. Заявитель имеет право на любые предусмотренные действующим законодательством формы контроля за оказанием муниципальной услуги.</w:t>
      </w:r>
    </w:p>
    <w:p w:rsidR="00270843" w:rsidRDefault="00270843" w:rsidP="004E0EA1">
      <w:pPr>
        <w:autoSpaceDE w:val="0"/>
        <w:autoSpaceDN w:val="0"/>
        <w:adjustRightInd w:val="0"/>
        <w:snapToGrid/>
        <w:spacing w:before="240" w:after="240"/>
        <w:ind w:firstLine="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Досудебный (внесудебный) порядок обжалования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70843" w:rsidRDefault="00270843" w:rsidP="004E0EA1">
      <w:pPr>
        <w:widowControl/>
        <w:numPr>
          <w:ilvl w:val="1"/>
          <w:numId w:val="4"/>
        </w:numPr>
        <w:tabs>
          <w:tab w:val="num" w:pos="0"/>
        </w:tabs>
        <w:snapToGrid/>
        <w:ind w:firstLine="567"/>
        <w:rPr>
          <w:sz w:val="22"/>
          <w:szCs w:val="22"/>
        </w:rPr>
      </w:pPr>
      <w:r>
        <w:rPr>
          <w:sz w:val="22"/>
          <w:szCs w:val="22"/>
        </w:rPr>
        <w:t>5.1. Действия или бездействие должностных лиц, допущенные в рамках предоставления муниципальной услуги, а также некорректное поведение или нарушение служебной этики могут быть обжалованы в досудебном (внесудебном) порядке.</w:t>
      </w:r>
    </w:p>
    <w:p w:rsidR="00270843" w:rsidRDefault="00270843" w:rsidP="004E0EA1">
      <w:pPr>
        <w:widowControl/>
        <w:numPr>
          <w:ilvl w:val="1"/>
          <w:numId w:val="4"/>
        </w:numPr>
        <w:tabs>
          <w:tab w:val="num" w:pos="0"/>
        </w:tabs>
        <w:snapToGrid/>
        <w:ind w:firstLine="567"/>
        <w:rPr>
          <w:sz w:val="22"/>
          <w:szCs w:val="22"/>
        </w:rPr>
      </w:pPr>
      <w:r>
        <w:rPr>
          <w:sz w:val="22"/>
          <w:szCs w:val="22"/>
        </w:rPr>
        <w:t>5.2. Предметом досудебного (внесудебного)  обжалования могут быть решения (действия, бездействие), принятые (осуществленные) при предоставлении муниципальной услуги.</w:t>
      </w:r>
    </w:p>
    <w:p w:rsidR="00270843" w:rsidRDefault="00270843" w:rsidP="004E0EA1">
      <w:pPr>
        <w:widowControl/>
        <w:numPr>
          <w:ilvl w:val="1"/>
          <w:numId w:val="4"/>
        </w:numPr>
        <w:tabs>
          <w:tab w:val="num" w:pos="0"/>
        </w:tabs>
        <w:snapToGrid/>
        <w:ind w:firstLine="567"/>
        <w:rPr>
          <w:sz w:val="22"/>
          <w:szCs w:val="22"/>
        </w:rPr>
      </w:pPr>
      <w:r>
        <w:rPr>
          <w:sz w:val="22"/>
          <w:szCs w:val="22"/>
        </w:rPr>
        <w:t>5.3. Перечень оснований для отказа в рассмотрении жалобы или приостановления ее рассмотрения:</w:t>
      </w:r>
    </w:p>
    <w:p w:rsidR="00270843" w:rsidRDefault="00270843" w:rsidP="004E0EA1">
      <w:pPr>
        <w:widowControl/>
        <w:numPr>
          <w:ilvl w:val="1"/>
          <w:numId w:val="4"/>
        </w:numPr>
        <w:tabs>
          <w:tab w:val="num" w:pos="0"/>
        </w:tabs>
        <w:snapToGrid/>
        <w:ind w:firstLine="567"/>
        <w:rPr>
          <w:sz w:val="22"/>
          <w:szCs w:val="22"/>
        </w:rPr>
      </w:pPr>
      <w:r>
        <w:rPr>
          <w:sz w:val="22"/>
          <w:szCs w:val="22"/>
        </w:rPr>
        <w:t>- отсутствие в жалобе наименования заявителя, направившего обращение, и почтового адреса, по которому должен быть направлен ответ;</w:t>
      </w:r>
    </w:p>
    <w:p w:rsidR="00270843" w:rsidRDefault="00270843" w:rsidP="004E0EA1">
      <w:pPr>
        <w:tabs>
          <w:tab w:val="num" w:pos="0"/>
        </w:tabs>
        <w:autoSpaceDE w:val="0"/>
        <w:autoSpaceDN w:val="0"/>
        <w:adjustRightInd w:val="0"/>
        <w:snapToGrid/>
        <w:ind w:firstLine="567"/>
        <w:rPr>
          <w:sz w:val="22"/>
          <w:szCs w:val="22"/>
        </w:rPr>
      </w:pPr>
      <w:r>
        <w:rPr>
          <w:sz w:val="22"/>
          <w:szCs w:val="22"/>
        </w:rPr>
        <w:t>- невозможность прочтения текста письменного обращения;</w:t>
      </w:r>
    </w:p>
    <w:p w:rsidR="00270843" w:rsidRDefault="00270843" w:rsidP="004E0EA1">
      <w:pPr>
        <w:tabs>
          <w:tab w:val="num" w:pos="0"/>
        </w:tabs>
        <w:autoSpaceDE w:val="0"/>
        <w:autoSpaceDN w:val="0"/>
        <w:adjustRightInd w:val="0"/>
        <w:snapToGrid/>
        <w:ind w:firstLine="567"/>
        <w:rPr>
          <w:sz w:val="22"/>
          <w:szCs w:val="22"/>
        </w:rPr>
      </w:pPr>
    </w:p>
    <w:p w:rsidR="00270843" w:rsidRDefault="00270843" w:rsidP="004E0EA1">
      <w:pPr>
        <w:tabs>
          <w:tab w:val="num" w:pos="0"/>
        </w:tabs>
        <w:autoSpaceDE w:val="0"/>
        <w:autoSpaceDN w:val="0"/>
        <w:adjustRightInd w:val="0"/>
        <w:snapToGrid/>
        <w:ind w:firstLine="567"/>
        <w:rPr>
          <w:sz w:val="22"/>
          <w:szCs w:val="22"/>
        </w:rPr>
      </w:pPr>
      <w:r>
        <w:rPr>
          <w:sz w:val="22"/>
          <w:szCs w:val="22"/>
        </w:rPr>
        <w:t>- содержание нецензурных или оскорбительных выражений, угрозы жизни, здоровью и имуществу должностного лица, а также членов его семьи;</w:t>
      </w:r>
    </w:p>
    <w:p w:rsidR="00270843" w:rsidRDefault="00270843" w:rsidP="004E0EA1">
      <w:pPr>
        <w:tabs>
          <w:tab w:val="num" w:pos="0"/>
        </w:tabs>
        <w:autoSpaceDE w:val="0"/>
        <w:autoSpaceDN w:val="0"/>
        <w:adjustRightInd w:val="0"/>
        <w:snapToGrid/>
        <w:ind w:firstLine="567"/>
        <w:rPr>
          <w:sz w:val="22"/>
          <w:szCs w:val="22"/>
        </w:rPr>
      </w:pPr>
    </w:p>
    <w:p w:rsidR="00270843" w:rsidRDefault="00270843" w:rsidP="004E0EA1">
      <w:pPr>
        <w:tabs>
          <w:tab w:val="num" w:pos="0"/>
        </w:tabs>
        <w:autoSpaceDE w:val="0"/>
        <w:autoSpaceDN w:val="0"/>
        <w:adjustRightInd w:val="0"/>
        <w:snapToGrid/>
        <w:ind w:firstLine="567"/>
        <w:rPr>
          <w:sz w:val="22"/>
          <w:szCs w:val="22"/>
        </w:rPr>
      </w:pPr>
      <w:r>
        <w:rPr>
          <w:sz w:val="22"/>
          <w:szCs w:val="22"/>
        </w:rPr>
        <w:t>- содержание в письменном обращении заявителя вопроса, на который ему многократно давались письменные ответы по существу, при отсутствии в нем новых доводов и обстоятельств;</w:t>
      </w:r>
    </w:p>
    <w:p w:rsidR="00270843" w:rsidRDefault="00270843" w:rsidP="004E0EA1">
      <w:pPr>
        <w:tabs>
          <w:tab w:val="num" w:pos="0"/>
        </w:tabs>
        <w:autoSpaceDE w:val="0"/>
        <w:autoSpaceDN w:val="0"/>
        <w:adjustRightInd w:val="0"/>
        <w:snapToGrid/>
        <w:ind w:firstLine="567"/>
        <w:rPr>
          <w:sz w:val="22"/>
          <w:szCs w:val="22"/>
        </w:rPr>
      </w:pPr>
    </w:p>
    <w:p w:rsidR="00270843" w:rsidRDefault="00270843" w:rsidP="004E0EA1">
      <w:pPr>
        <w:tabs>
          <w:tab w:val="num" w:pos="0"/>
        </w:tabs>
        <w:autoSpaceDE w:val="0"/>
        <w:autoSpaceDN w:val="0"/>
        <w:adjustRightInd w:val="0"/>
        <w:snapToGrid/>
        <w:ind w:firstLine="567"/>
        <w:rPr>
          <w:sz w:val="22"/>
          <w:szCs w:val="22"/>
        </w:rPr>
      </w:pPr>
      <w:r>
        <w:rPr>
          <w:sz w:val="22"/>
          <w:szCs w:val="22"/>
        </w:rPr>
        <w:t>- обжалование в обращении судебного решения.</w:t>
      </w:r>
    </w:p>
    <w:p w:rsidR="00270843" w:rsidRDefault="00270843" w:rsidP="004E0EA1">
      <w:pPr>
        <w:widowControl/>
        <w:numPr>
          <w:ilvl w:val="1"/>
          <w:numId w:val="4"/>
        </w:numPr>
        <w:tabs>
          <w:tab w:val="num" w:pos="0"/>
        </w:tabs>
        <w:snapToGrid/>
        <w:ind w:firstLine="567"/>
        <w:rPr>
          <w:sz w:val="22"/>
          <w:szCs w:val="22"/>
        </w:rPr>
      </w:pPr>
      <w:r>
        <w:rPr>
          <w:sz w:val="22"/>
          <w:szCs w:val="22"/>
        </w:rPr>
        <w:t>5.4. Основанием для начала процедуры досудебного (внесудебного) обжалования является письменное обращение заявителя.</w:t>
      </w:r>
    </w:p>
    <w:p w:rsidR="00270843" w:rsidRDefault="00270843" w:rsidP="004E0EA1">
      <w:pPr>
        <w:widowControl/>
        <w:numPr>
          <w:ilvl w:val="1"/>
          <w:numId w:val="4"/>
        </w:numPr>
        <w:tabs>
          <w:tab w:val="num" w:pos="0"/>
        </w:tabs>
        <w:snapToGrid/>
        <w:ind w:firstLine="567"/>
        <w:rPr>
          <w:sz w:val="22"/>
          <w:szCs w:val="22"/>
        </w:rPr>
      </w:pPr>
      <w:r>
        <w:rPr>
          <w:sz w:val="22"/>
          <w:szCs w:val="22"/>
        </w:rPr>
        <w:t>5.5. Заявитель вправе по письменному заявлению, в том числе в электронном виде, запросить и получить в Управлении информацию и документы, необходимые для обоснования и рассмотрения обращения.</w:t>
      </w:r>
    </w:p>
    <w:p w:rsidR="00270843" w:rsidRDefault="00270843" w:rsidP="004E0EA1">
      <w:pPr>
        <w:widowControl/>
        <w:numPr>
          <w:ilvl w:val="1"/>
          <w:numId w:val="4"/>
        </w:numPr>
        <w:tabs>
          <w:tab w:val="num" w:pos="0"/>
        </w:tabs>
        <w:snapToGrid/>
        <w:ind w:firstLine="567"/>
        <w:rPr>
          <w:sz w:val="22"/>
          <w:szCs w:val="22"/>
        </w:rPr>
      </w:pPr>
      <w:r>
        <w:rPr>
          <w:sz w:val="22"/>
          <w:szCs w:val="22"/>
        </w:rPr>
        <w:t>5.6. Вышестоящим должностным лицом, которому может быть адресовано обращение о досудебном (внесудебном) порядке обжалования решений и действий (бездействия) органа, является Мэр муниципального образования «Нукутский район».</w:t>
      </w:r>
    </w:p>
    <w:p w:rsidR="00270843" w:rsidRDefault="00270843" w:rsidP="004E0EA1">
      <w:pPr>
        <w:widowControl/>
        <w:numPr>
          <w:ilvl w:val="1"/>
          <w:numId w:val="4"/>
        </w:numPr>
        <w:tabs>
          <w:tab w:val="num" w:pos="0"/>
        </w:tabs>
        <w:snapToGrid/>
        <w:ind w:firstLine="567"/>
        <w:rPr>
          <w:sz w:val="22"/>
          <w:szCs w:val="22"/>
        </w:rPr>
      </w:pPr>
      <w:r>
        <w:rPr>
          <w:sz w:val="22"/>
          <w:szCs w:val="22"/>
        </w:rPr>
        <w:t>5.7. При обращении заявителя в письменной форме срок его рассмотрения не должен превышать 30 дней с момента регистрации.</w:t>
      </w:r>
    </w:p>
    <w:p w:rsidR="00270843" w:rsidRDefault="00270843" w:rsidP="004E0EA1">
      <w:pPr>
        <w:tabs>
          <w:tab w:val="num" w:pos="0"/>
        </w:tabs>
        <w:autoSpaceDE w:val="0"/>
        <w:autoSpaceDN w:val="0"/>
        <w:adjustRightInd w:val="0"/>
        <w:snapToGrid/>
        <w:ind w:firstLine="567"/>
        <w:rPr>
          <w:sz w:val="22"/>
          <w:szCs w:val="22"/>
        </w:rPr>
      </w:pPr>
      <w:r>
        <w:rPr>
          <w:sz w:val="22"/>
          <w:szCs w:val="22"/>
        </w:rPr>
        <w:t>5.8. В исключительных случаях, а также в случае направления запроса в другие государственные органы, органы местного самоуправления и иным должностным лицам, срок рассмотрения обращения может быть продлен не боле чем на 30 дней, уведомив о продлении срока его рассмотрения гражданина, направившего обращение.</w:t>
      </w:r>
    </w:p>
    <w:p w:rsidR="00270843" w:rsidRDefault="00270843" w:rsidP="004E0EA1">
      <w:pPr>
        <w:widowControl/>
        <w:numPr>
          <w:ilvl w:val="1"/>
          <w:numId w:val="4"/>
        </w:numPr>
        <w:tabs>
          <w:tab w:val="num" w:pos="0"/>
        </w:tabs>
        <w:snapToGrid/>
        <w:ind w:firstLine="567"/>
        <w:rPr>
          <w:sz w:val="22"/>
          <w:szCs w:val="22"/>
        </w:rPr>
      </w:pPr>
      <w:r>
        <w:rPr>
          <w:sz w:val="22"/>
          <w:szCs w:val="22"/>
        </w:rPr>
        <w:t>5.9. Результатом досудебного (внесудебного) обжалования является удовлетворение жалобы заявителя или отказ в удовлетворении обращения.</w:t>
      </w:r>
    </w:p>
    <w:p w:rsidR="00270843" w:rsidRDefault="00270843" w:rsidP="004E0EA1">
      <w:pPr>
        <w:widowControl/>
        <w:numPr>
          <w:ilvl w:val="1"/>
          <w:numId w:val="4"/>
        </w:numPr>
        <w:tabs>
          <w:tab w:val="num" w:pos="0"/>
        </w:tabs>
        <w:snapToGrid/>
        <w:ind w:firstLine="567"/>
        <w:rPr>
          <w:sz w:val="22"/>
          <w:szCs w:val="22"/>
        </w:rPr>
      </w:pPr>
      <w:r>
        <w:rPr>
          <w:sz w:val="22"/>
          <w:szCs w:val="22"/>
        </w:rPr>
        <w:t>5.10. Заявитель вправе оспорить решения (действия, 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предусмотренным действующим законодательством.</w:t>
      </w:r>
    </w:p>
    <w:p w:rsidR="00270843" w:rsidRDefault="00270843" w:rsidP="004E0EA1">
      <w:pPr>
        <w:tabs>
          <w:tab w:val="num" w:pos="1080"/>
        </w:tabs>
        <w:autoSpaceDE w:val="0"/>
        <w:autoSpaceDN w:val="0"/>
        <w:adjustRightInd w:val="0"/>
        <w:snapToGrid/>
        <w:ind w:firstLine="0"/>
        <w:rPr>
          <w:sz w:val="22"/>
          <w:szCs w:val="22"/>
        </w:rPr>
      </w:pPr>
    </w:p>
    <w:p w:rsidR="00270843" w:rsidRDefault="00270843" w:rsidP="004E0EA1">
      <w:pPr>
        <w:tabs>
          <w:tab w:val="num" w:pos="1080"/>
        </w:tabs>
        <w:autoSpaceDE w:val="0"/>
        <w:autoSpaceDN w:val="0"/>
        <w:adjustRightInd w:val="0"/>
        <w:snapToGrid/>
        <w:ind w:firstLine="0"/>
        <w:rPr>
          <w:sz w:val="22"/>
          <w:szCs w:val="22"/>
        </w:rPr>
      </w:pPr>
    </w:p>
    <w:p w:rsidR="00270843" w:rsidRDefault="00270843" w:rsidP="004E0EA1">
      <w:pPr>
        <w:tabs>
          <w:tab w:val="num" w:pos="1080"/>
        </w:tabs>
        <w:autoSpaceDE w:val="0"/>
        <w:autoSpaceDN w:val="0"/>
        <w:adjustRightInd w:val="0"/>
        <w:snapToGrid/>
        <w:ind w:firstLine="0"/>
        <w:rPr>
          <w:sz w:val="22"/>
          <w:szCs w:val="22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jc w:val="right"/>
        <w:rPr>
          <w:color w:val="000000"/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jc w:val="right"/>
        <w:rPr>
          <w:color w:val="000000"/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jc w:val="right"/>
        <w:rPr>
          <w:color w:val="000000"/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jc w:val="right"/>
        <w:rPr>
          <w:color w:val="000000"/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jc w:val="right"/>
        <w:rPr>
          <w:color w:val="000000"/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jc w:val="right"/>
        <w:rPr>
          <w:color w:val="000000"/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jc w:val="right"/>
        <w:rPr>
          <w:color w:val="000000"/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jc w:val="right"/>
        <w:rPr>
          <w:color w:val="000000"/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jc w:val="right"/>
        <w:rPr>
          <w:color w:val="000000"/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jc w:val="right"/>
        <w:rPr>
          <w:color w:val="000000"/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jc w:val="right"/>
        <w:rPr>
          <w:color w:val="000000"/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jc w:val="right"/>
        <w:rPr>
          <w:color w:val="000000"/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jc w:val="right"/>
        <w:rPr>
          <w:color w:val="000000"/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jc w:val="right"/>
        <w:rPr>
          <w:color w:val="000000"/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360"/>
        <w:jc w:val="right"/>
        <w:rPr>
          <w:color w:val="000000"/>
          <w:sz w:val="20"/>
          <w:szCs w:val="20"/>
        </w:rPr>
      </w:pPr>
    </w:p>
    <w:p w:rsidR="00270843" w:rsidRPr="00CF5A34" w:rsidRDefault="00270843" w:rsidP="004E0EA1">
      <w:pPr>
        <w:autoSpaceDE w:val="0"/>
        <w:autoSpaceDN w:val="0"/>
        <w:adjustRightInd w:val="0"/>
        <w:snapToGrid/>
        <w:ind w:firstLine="360"/>
        <w:jc w:val="right"/>
        <w:rPr>
          <w:color w:val="000000"/>
        </w:rPr>
      </w:pPr>
      <w:r>
        <w:rPr>
          <w:color w:val="000000"/>
          <w:sz w:val="20"/>
          <w:szCs w:val="20"/>
        </w:rPr>
        <w:tab/>
      </w:r>
      <w:r w:rsidRPr="00CF5A34">
        <w:rPr>
          <w:color w:val="000000"/>
        </w:rPr>
        <w:t>Приложение №1</w:t>
      </w:r>
    </w:p>
    <w:p w:rsidR="00270843" w:rsidRDefault="00270843" w:rsidP="004E0EA1">
      <w:pPr>
        <w:ind w:right="28" w:firstLine="709"/>
        <w:jc w:val="right"/>
      </w:pPr>
      <w:r>
        <w:rPr>
          <w:color w:val="000000"/>
        </w:rPr>
        <w:t xml:space="preserve">к </w:t>
      </w:r>
      <w:r>
        <w:t xml:space="preserve">Административному регламенту </w:t>
      </w:r>
    </w:p>
    <w:p w:rsidR="00270843" w:rsidRDefault="00270843" w:rsidP="004E0EA1">
      <w:pPr>
        <w:ind w:right="28" w:firstLine="709"/>
        <w:jc w:val="right"/>
      </w:pPr>
      <w:r>
        <w:t xml:space="preserve">предоставления муниципальной услуги </w:t>
      </w:r>
    </w:p>
    <w:p w:rsidR="00270843" w:rsidRDefault="00270843" w:rsidP="004E0EA1">
      <w:pPr>
        <w:ind w:right="28" w:firstLine="709"/>
        <w:jc w:val="right"/>
      </w:pPr>
      <w:r>
        <w:t xml:space="preserve">«Предоставление разъяснений результатов конкурса, </w:t>
      </w:r>
    </w:p>
    <w:p w:rsidR="00270843" w:rsidRDefault="00270843" w:rsidP="004E0EA1">
      <w:pPr>
        <w:ind w:right="28" w:firstLine="709"/>
        <w:jc w:val="right"/>
      </w:pPr>
      <w:r>
        <w:t>рассмотрения и оценки котировочных заявок»</w:t>
      </w:r>
    </w:p>
    <w:p w:rsidR="00270843" w:rsidRDefault="00270843" w:rsidP="004E0EA1">
      <w:pPr>
        <w:ind w:right="28" w:firstLine="709"/>
        <w:jc w:val="right"/>
      </w:pPr>
    </w:p>
    <w:tbl>
      <w:tblPr>
        <w:tblW w:w="9468" w:type="dxa"/>
        <w:tblInd w:w="-106" w:type="dxa"/>
        <w:tblLook w:val="01E0"/>
      </w:tblPr>
      <w:tblGrid>
        <w:gridCol w:w="4248"/>
        <w:gridCol w:w="720"/>
        <w:gridCol w:w="4500"/>
      </w:tblGrid>
      <w:tr w:rsidR="00270843">
        <w:tc>
          <w:tcPr>
            <w:tcW w:w="4248" w:type="dxa"/>
          </w:tcPr>
          <w:p w:rsidR="00270843" w:rsidRDefault="00270843">
            <w:pPr>
              <w:ind w:right="26" w:firstLine="0"/>
              <w:jc w:val="left"/>
            </w:pPr>
            <w:r>
              <w:t xml:space="preserve">Бланк получателя                                                 </w:t>
            </w:r>
          </w:p>
          <w:p w:rsidR="00270843" w:rsidRDefault="00270843">
            <w:pPr>
              <w:ind w:right="26" w:firstLine="0"/>
              <w:jc w:val="left"/>
              <w:rPr>
                <w:color w:val="000000"/>
                <w:sz w:val="28"/>
                <w:szCs w:val="28"/>
              </w:rPr>
            </w:pPr>
            <w:r>
              <w:t xml:space="preserve">муниципальной услуги  (для юридических лиц    и  индивидуальных предпринимателей)                                   </w:t>
            </w:r>
          </w:p>
        </w:tc>
        <w:tc>
          <w:tcPr>
            <w:tcW w:w="720" w:type="dxa"/>
          </w:tcPr>
          <w:p w:rsidR="00270843" w:rsidRDefault="00270843">
            <w:pPr>
              <w:ind w:right="26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270843" w:rsidRDefault="00270843">
            <w:pPr>
              <w:pStyle w:val="1"/>
              <w:ind w:right="26" w:firstLine="0"/>
              <w:jc w:val="right"/>
            </w:pPr>
            <w:r>
              <w:t xml:space="preserve">Председателю Единой комиссии  </w:t>
            </w:r>
          </w:p>
          <w:p w:rsidR="00270843" w:rsidRDefault="00270843">
            <w:pPr>
              <w:pStyle w:val="1"/>
              <w:ind w:right="26" w:firstLine="0"/>
              <w:jc w:val="right"/>
            </w:pPr>
            <w:r>
              <w:t xml:space="preserve">по размещению заказов для нужд Администрации муниципального образования «Нукутский район»  </w:t>
            </w:r>
          </w:p>
          <w:p w:rsidR="00270843" w:rsidRDefault="00270843">
            <w:pPr>
              <w:pStyle w:val="1"/>
              <w:ind w:right="26" w:firstLine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ФИО </w:t>
            </w:r>
          </w:p>
        </w:tc>
      </w:tr>
      <w:tr w:rsidR="00270843">
        <w:tc>
          <w:tcPr>
            <w:tcW w:w="4248" w:type="dxa"/>
          </w:tcPr>
          <w:p w:rsidR="00270843" w:rsidRDefault="00270843">
            <w:pPr>
              <w:ind w:right="26" w:firstLine="0"/>
              <w:jc w:val="left"/>
            </w:pPr>
          </w:p>
        </w:tc>
        <w:tc>
          <w:tcPr>
            <w:tcW w:w="720" w:type="dxa"/>
          </w:tcPr>
          <w:p w:rsidR="00270843" w:rsidRDefault="00270843">
            <w:pPr>
              <w:ind w:right="26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270843" w:rsidRDefault="00270843">
            <w:pPr>
              <w:pStyle w:val="1"/>
              <w:ind w:right="26" w:firstLine="0"/>
              <w:jc w:val="right"/>
            </w:pPr>
          </w:p>
        </w:tc>
      </w:tr>
      <w:tr w:rsidR="00270843">
        <w:tc>
          <w:tcPr>
            <w:tcW w:w="4248" w:type="dxa"/>
          </w:tcPr>
          <w:p w:rsidR="00270843" w:rsidRDefault="00270843">
            <w:pPr>
              <w:ind w:right="26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270843" w:rsidRDefault="00270843">
            <w:pPr>
              <w:ind w:right="26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270843" w:rsidRDefault="00270843">
            <w:pPr>
              <w:pStyle w:val="1"/>
              <w:ind w:right="26" w:firstLine="0"/>
              <w:jc w:val="right"/>
            </w:pPr>
            <w:r>
              <w:t>669401, Иркутская область, Нукутский район, п.Новонукутский. ул.Ленина. д.26, Администрация муниципального образования «Нукутский район»</w:t>
            </w:r>
          </w:p>
          <w:p w:rsidR="00270843" w:rsidRDefault="00270843">
            <w:pPr>
              <w:pStyle w:val="1"/>
              <w:ind w:right="26" w:firstLine="0"/>
              <w:jc w:val="right"/>
              <w:rPr>
                <w:color w:val="000000"/>
              </w:rPr>
            </w:pPr>
          </w:p>
        </w:tc>
      </w:tr>
      <w:tr w:rsidR="00270843">
        <w:tc>
          <w:tcPr>
            <w:tcW w:w="4248" w:type="dxa"/>
          </w:tcPr>
          <w:p w:rsidR="00270843" w:rsidRDefault="00270843">
            <w:pPr>
              <w:ind w:right="26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270843" w:rsidRDefault="00270843">
            <w:pPr>
              <w:ind w:right="26"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270843" w:rsidRDefault="00270843">
            <w:pPr>
              <w:autoSpaceDE w:val="0"/>
              <w:autoSpaceDN w:val="0"/>
              <w:adjustRightInd w:val="0"/>
              <w:snapToGrid/>
              <w:ind w:firstLine="54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от «______» ____________20___ г.</w:t>
            </w:r>
          </w:p>
        </w:tc>
      </w:tr>
    </w:tbl>
    <w:p w:rsidR="00270843" w:rsidRDefault="00270843" w:rsidP="004E0EA1">
      <w:pPr>
        <w:pStyle w:val="a0"/>
        <w:spacing w:line="240" w:lineRule="auto"/>
        <w:ind w:firstLine="0"/>
        <w:jc w:val="center"/>
        <w:rPr>
          <w:sz w:val="24"/>
          <w:szCs w:val="24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ЗАПРОС</w:t>
      </w: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разъяснение результатов конкурса, </w:t>
      </w: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рассмотрения и оценки котировочных заявок</w:t>
      </w: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rPr>
          <w:sz w:val="20"/>
          <w:szCs w:val="20"/>
        </w:rPr>
      </w:pPr>
      <w:r>
        <w:rPr>
          <w:sz w:val="20"/>
          <w:szCs w:val="20"/>
        </w:rPr>
        <w:t>Прошу Вас разъяснить результаты конкурса, рассмотрения и оценки котировочных заявок:</w:t>
      </w: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 </w:t>
      </w: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(название  конкурса, запроса котировок, реквизиты протокола оценки и сопоставления заявок на участие в конкурсе, рассмотрения и оценки котировочных заявок)</w:t>
      </w: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center"/>
        <w:rPr>
          <w:sz w:val="10"/>
          <w:szCs w:val="1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31"/>
        <w:gridCol w:w="3976"/>
        <w:gridCol w:w="4871"/>
      </w:tblGrid>
      <w:tr w:rsidR="00270843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843" w:rsidRDefault="00270843">
            <w:pPr>
              <w:autoSpaceDE w:val="0"/>
              <w:autoSpaceDN w:val="0"/>
              <w:adjustRightInd w:val="0"/>
              <w:spacing w:after="60"/>
              <w:ind w:firstLine="0"/>
              <w:jc w:val="left"/>
            </w:pPr>
            <w:r>
              <w:rPr>
                <w:sz w:val="20"/>
                <w:szCs w:val="20"/>
              </w:rPr>
              <w:t xml:space="preserve"> № п/п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843" w:rsidRDefault="00270843">
            <w:pPr>
              <w:autoSpaceDE w:val="0"/>
              <w:autoSpaceDN w:val="0"/>
              <w:adjustRightInd w:val="0"/>
              <w:spacing w:after="60"/>
              <w:ind w:firstLine="34"/>
              <w:jc w:val="center"/>
            </w:pPr>
            <w:r>
              <w:rPr>
                <w:sz w:val="20"/>
                <w:szCs w:val="20"/>
              </w:rPr>
              <w:t>Раздел или пункт протокола  оценки и сопоставления заявок на участие в конкурсе, рассмотрения и оценки котировочных заявок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843" w:rsidRDefault="00270843">
            <w:pPr>
              <w:autoSpaceDE w:val="0"/>
              <w:autoSpaceDN w:val="0"/>
              <w:adjustRightInd w:val="0"/>
              <w:spacing w:after="60"/>
              <w:ind w:firstLine="0"/>
              <w:jc w:val="center"/>
            </w:pPr>
            <w:r>
              <w:rPr>
                <w:sz w:val="20"/>
                <w:szCs w:val="20"/>
              </w:rPr>
              <w:t>Содержание запроса</w:t>
            </w:r>
          </w:p>
        </w:tc>
      </w:tr>
      <w:tr w:rsidR="00270843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843" w:rsidRDefault="00270843">
            <w:pPr>
              <w:autoSpaceDE w:val="0"/>
              <w:autoSpaceDN w:val="0"/>
              <w:adjustRightInd w:val="0"/>
              <w:spacing w:after="6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843" w:rsidRDefault="00270843">
            <w:pPr>
              <w:autoSpaceDE w:val="0"/>
              <w:autoSpaceDN w:val="0"/>
              <w:adjustRightInd w:val="0"/>
              <w:spacing w:after="60"/>
              <w:ind w:firstLine="0"/>
              <w:jc w:val="left"/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43" w:rsidRDefault="00270843">
            <w:pPr>
              <w:autoSpaceDE w:val="0"/>
              <w:autoSpaceDN w:val="0"/>
              <w:adjustRightInd w:val="0"/>
              <w:spacing w:after="60"/>
              <w:ind w:firstLine="0"/>
              <w:jc w:val="left"/>
            </w:pPr>
          </w:p>
        </w:tc>
      </w:tr>
      <w:tr w:rsidR="00270843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843" w:rsidRDefault="00270843">
            <w:pPr>
              <w:autoSpaceDE w:val="0"/>
              <w:autoSpaceDN w:val="0"/>
              <w:adjustRightInd w:val="0"/>
              <w:spacing w:after="6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843" w:rsidRDefault="00270843">
            <w:pPr>
              <w:autoSpaceDE w:val="0"/>
              <w:autoSpaceDN w:val="0"/>
              <w:adjustRightInd w:val="0"/>
              <w:spacing w:after="60"/>
              <w:ind w:firstLine="0"/>
              <w:jc w:val="left"/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43" w:rsidRDefault="00270843">
            <w:pPr>
              <w:autoSpaceDE w:val="0"/>
              <w:autoSpaceDN w:val="0"/>
              <w:adjustRightInd w:val="0"/>
              <w:spacing w:after="60"/>
              <w:ind w:firstLine="0"/>
              <w:jc w:val="left"/>
            </w:pPr>
          </w:p>
        </w:tc>
      </w:tr>
      <w:tr w:rsidR="00270843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843" w:rsidRDefault="00270843">
            <w:pPr>
              <w:autoSpaceDE w:val="0"/>
              <w:autoSpaceDN w:val="0"/>
              <w:adjustRightInd w:val="0"/>
              <w:spacing w:after="6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843" w:rsidRDefault="00270843">
            <w:pPr>
              <w:autoSpaceDE w:val="0"/>
              <w:autoSpaceDN w:val="0"/>
              <w:adjustRightInd w:val="0"/>
              <w:spacing w:after="60"/>
              <w:ind w:firstLine="0"/>
              <w:jc w:val="left"/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43" w:rsidRDefault="00270843">
            <w:pPr>
              <w:autoSpaceDE w:val="0"/>
              <w:autoSpaceDN w:val="0"/>
              <w:adjustRightInd w:val="0"/>
              <w:spacing w:after="60"/>
              <w:ind w:firstLine="0"/>
              <w:jc w:val="left"/>
            </w:pPr>
          </w:p>
        </w:tc>
      </w:tr>
    </w:tbl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Ответ на запрос прошу отправить на:    </w:t>
      </w: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□ почтовый адрес ___________________________________________________ </w:t>
      </w: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□ адрес электронной почты __________________________________________ </w:t>
      </w: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Получатель</w:t>
      </w: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(его уполномоченное лицо)   ___________        _________________________</w:t>
      </w: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( М.П.)                                      (должность)                    (подпись, расшифровка подписи)</w:t>
      </w:r>
    </w:p>
    <w:p w:rsidR="00270843" w:rsidRDefault="00270843" w:rsidP="004E0EA1">
      <w:pPr>
        <w:autoSpaceDE w:val="0"/>
        <w:autoSpaceDN w:val="0"/>
        <w:adjustRightInd w:val="0"/>
        <w:snapToGrid/>
        <w:ind w:firstLine="0"/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rPr>
          <w:sz w:val="20"/>
          <w:szCs w:val="20"/>
        </w:rPr>
      </w:pPr>
    </w:p>
    <w:p w:rsidR="00270843" w:rsidRDefault="00270843" w:rsidP="004E0EA1">
      <w:pPr>
        <w:ind w:right="28" w:firstLine="709"/>
        <w:jc w:val="right"/>
        <w:rPr>
          <w:color w:val="000000"/>
        </w:rPr>
      </w:pPr>
    </w:p>
    <w:p w:rsidR="00270843" w:rsidRDefault="00270843" w:rsidP="004E0EA1">
      <w:pPr>
        <w:ind w:right="28" w:firstLine="709"/>
        <w:jc w:val="right"/>
        <w:rPr>
          <w:color w:val="000000"/>
        </w:rPr>
      </w:pPr>
    </w:p>
    <w:p w:rsidR="00270843" w:rsidRDefault="00270843" w:rsidP="004E0EA1">
      <w:pPr>
        <w:ind w:right="28" w:firstLine="709"/>
        <w:jc w:val="right"/>
        <w:rPr>
          <w:color w:val="000000"/>
        </w:rPr>
      </w:pPr>
    </w:p>
    <w:p w:rsidR="00270843" w:rsidRDefault="00270843" w:rsidP="004E0EA1">
      <w:pPr>
        <w:ind w:right="28" w:firstLine="709"/>
        <w:jc w:val="right"/>
        <w:rPr>
          <w:color w:val="000000"/>
        </w:rPr>
      </w:pPr>
    </w:p>
    <w:p w:rsidR="00270843" w:rsidRDefault="00270843" w:rsidP="004E0EA1">
      <w:pPr>
        <w:ind w:right="28" w:firstLine="709"/>
        <w:jc w:val="right"/>
        <w:rPr>
          <w:color w:val="000000"/>
        </w:rPr>
      </w:pPr>
    </w:p>
    <w:p w:rsidR="00270843" w:rsidRDefault="00270843" w:rsidP="004E0EA1">
      <w:pPr>
        <w:ind w:right="28" w:firstLine="709"/>
        <w:jc w:val="right"/>
        <w:rPr>
          <w:color w:val="000000"/>
        </w:rPr>
      </w:pPr>
    </w:p>
    <w:p w:rsidR="00270843" w:rsidRDefault="00270843" w:rsidP="004E0EA1">
      <w:pPr>
        <w:ind w:right="28" w:firstLine="709"/>
        <w:jc w:val="right"/>
        <w:rPr>
          <w:color w:val="000000"/>
        </w:rPr>
      </w:pPr>
    </w:p>
    <w:p w:rsidR="00270843" w:rsidRDefault="00270843" w:rsidP="004E0EA1">
      <w:pPr>
        <w:ind w:right="28" w:firstLine="709"/>
        <w:jc w:val="right"/>
        <w:rPr>
          <w:color w:val="000000"/>
        </w:rPr>
      </w:pPr>
    </w:p>
    <w:p w:rsidR="00270843" w:rsidRDefault="00270843" w:rsidP="004E0EA1">
      <w:pPr>
        <w:ind w:right="28" w:firstLine="709"/>
        <w:jc w:val="right"/>
        <w:rPr>
          <w:color w:val="000000"/>
        </w:rPr>
      </w:pPr>
    </w:p>
    <w:p w:rsidR="00270843" w:rsidRDefault="00270843" w:rsidP="004E0EA1">
      <w:pPr>
        <w:ind w:right="28" w:firstLine="709"/>
        <w:jc w:val="right"/>
        <w:rPr>
          <w:color w:val="000000"/>
        </w:rPr>
      </w:pPr>
    </w:p>
    <w:p w:rsidR="00270843" w:rsidRDefault="00270843" w:rsidP="004E0EA1">
      <w:pPr>
        <w:ind w:right="28" w:firstLine="709"/>
        <w:jc w:val="right"/>
        <w:rPr>
          <w:color w:val="000000"/>
        </w:rPr>
      </w:pPr>
    </w:p>
    <w:p w:rsidR="00270843" w:rsidRDefault="00270843" w:rsidP="004E0EA1">
      <w:pPr>
        <w:ind w:right="28" w:firstLine="709"/>
        <w:jc w:val="right"/>
        <w:rPr>
          <w:color w:val="000000"/>
        </w:rPr>
      </w:pPr>
      <w:r>
        <w:rPr>
          <w:color w:val="000000"/>
        </w:rPr>
        <w:t>Приложение №2</w:t>
      </w:r>
    </w:p>
    <w:p w:rsidR="00270843" w:rsidRDefault="00270843" w:rsidP="004E0EA1">
      <w:pPr>
        <w:ind w:right="28" w:firstLine="709"/>
        <w:jc w:val="right"/>
      </w:pPr>
      <w:r>
        <w:rPr>
          <w:color w:val="000000"/>
        </w:rPr>
        <w:t xml:space="preserve">к </w:t>
      </w:r>
      <w:r>
        <w:t xml:space="preserve">Административному регламенту </w:t>
      </w:r>
    </w:p>
    <w:p w:rsidR="00270843" w:rsidRDefault="00270843" w:rsidP="004E0EA1">
      <w:pPr>
        <w:ind w:right="28" w:firstLine="709"/>
        <w:jc w:val="right"/>
      </w:pPr>
      <w:r>
        <w:t xml:space="preserve">предоставления муниципальной услуги </w:t>
      </w:r>
    </w:p>
    <w:p w:rsidR="00270843" w:rsidRDefault="00270843" w:rsidP="004E0EA1">
      <w:pPr>
        <w:ind w:right="28" w:firstLine="709"/>
        <w:jc w:val="right"/>
      </w:pPr>
      <w:r>
        <w:t xml:space="preserve">«Предоставление разъяснений результатов конкурса, </w:t>
      </w:r>
    </w:p>
    <w:p w:rsidR="00270843" w:rsidRDefault="00270843" w:rsidP="004E0EA1">
      <w:pPr>
        <w:ind w:right="28" w:firstLine="709"/>
        <w:jc w:val="right"/>
      </w:pPr>
      <w:r>
        <w:t>рассмотрения и оценки котировочных заявок»</w:t>
      </w: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center"/>
        <w:rPr>
          <w:b/>
          <w:bCs/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center"/>
        <w:rPr>
          <w:b/>
          <w:bCs/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БЛОК-СХЕМА</w:t>
      </w: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муниципальной услуги </w:t>
      </w: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"Предоставление разъяснений результатов конкурса, рассмотрения и оценки котировочных заявок"</w:t>
      </w: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b/>
          <w:bCs/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b/>
          <w:bCs/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</w:pPr>
      <w:r>
        <w:rPr>
          <w:noProof/>
        </w:rPr>
        <w:pict>
          <v:rect id="_x0000_s1027" style="position:absolute;margin-left:33.3pt;margin-top:49.3pt;width:414.55pt;height:36pt;z-index:251653632">
            <v:textbox style="mso-next-textbox:#_x0000_s1027">
              <w:txbxContent>
                <w:p w:rsidR="00270843" w:rsidRDefault="00270843" w:rsidP="004E0EA1">
                  <w:pPr>
                    <w:autoSpaceDE w:val="0"/>
                    <w:autoSpaceDN w:val="0"/>
                    <w:adjustRightInd w:val="0"/>
                    <w:snapToGrid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запроса о разъяснении результатов конкурса, рассмотрения и оценки котировочных заявок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8" style="position:absolute;z-index:251655680" from="229.3pt,31.6pt" to="229.3pt,49.6pt">
            <v:stroke endarrow="block"/>
          </v:line>
        </w:pict>
      </w:r>
      <w:r>
        <w:rPr>
          <w:noProof/>
        </w:rPr>
        <w:pict>
          <v:rect id="_x0000_s1029" style="position:absolute;margin-left:33.3pt;margin-top:3.7pt;width:414.55pt;height:27pt;z-index:-251663872">
            <v:textbox style="mso-next-textbox:#_x0000_s1029">
              <w:txbxContent>
                <w:p w:rsidR="00270843" w:rsidRDefault="00270843" w:rsidP="004E0EA1">
                  <w:pPr>
                    <w:autoSpaceDE w:val="0"/>
                    <w:autoSpaceDN w:val="0"/>
                    <w:adjustRightInd w:val="0"/>
                    <w:snapToGrid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Получатель муниципальной услуги</w:t>
                  </w:r>
                </w:p>
                <w:p w:rsidR="00270843" w:rsidRDefault="00270843" w:rsidP="004E0EA1">
                  <w:pPr>
                    <w:autoSpaceDE w:val="0"/>
                    <w:autoSpaceDN w:val="0"/>
                    <w:adjustRightInd w:val="0"/>
                    <w:snapToGrid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  <w:r>
        <w:rPr>
          <w:noProof/>
        </w:rPr>
        <w:pict>
          <v:rect id="_x0000_s1030" style="position:absolute;margin-left:33.3pt;margin-top:20.35pt;width:414.55pt;height:73.6pt;z-index:251654656">
            <v:textbox style="mso-next-textbox:#_x0000_s1030">
              <w:txbxContent>
                <w:p w:rsidR="00270843" w:rsidRDefault="00270843" w:rsidP="004E0EA1">
                  <w:pPr>
                    <w:autoSpaceDE w:val="0"/>
                    <w:autoSpaceDN w:val="0"/>
                    <w:adjustRightInd w:val="0"/>
                    <w:snapToGrid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и регистрация запроса о разъяснении результатов конкурса, рассмотрения и оценки котировочных заявок в журнале регистрации предоставления разъяснений результатов конкурса, рассмотрения и оценки котировочных заявок ответственным специалистом</w:t>
                  </w:r>
                </w:p>
                <w:p w:rsidR="00270843" w:rsidRDefault="00270843" w:rsidP="004E0EA1">
                  <w:pPr>
                    <w:autoSpaceDE w:val="0"/>
                    <w:autoSpaceDN w:val="0"/>
                    <w:adjustRightInd w:val="0"/>
                    <w:snapToGrid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270843" w:rsidRDefault="00270843" w:rsidP="004E0EA1">
                  <w:pPr>
                    <w:autoSpaceDE w:val="0"/>
                    <w:autoSpaceDN w:val="0"/>
                    <w:adjustRightInd w:val="0"/>
                    <w:snapToGrid/>
                    <w:ind w:firstLine="0"/>
                    <w:jc w:val="left"/>
                  </w:pPr>
                </w:p>
              </w:txbxContent>
            </v:textbox>
          </v:rect>
        </w:pict>
      </w:r>
      <w:r>
        <w:rPr>
          <w:noProof/>
        </w:rPr>
        <w:pict>
          <v:line id="_x0000_s1031" style="position:absolute;flip:x;z-index:251656704" from="229.3pt,.4pt" to="229.3pt,18.4pt">
            <v:stroke endarrow="block"/>
          </v:line>
        </w:pict>
      </w:r>
      <w:r>
        <w:rPr>
          <w:noProof/>
        </w:rPr>
        <w:pict>
          <v:line id="_x0000_s1032" style="position:absolute;flip:x;z-index:251657728" from="232.4pt,96.25pt" to="232.4pt,115.8pt">
            <v:stroke endarrow="block"/>
          </v:line>
        </w:pict>
      </w:r>
      <w:r>
        <w:rPr>
          <w:noProof/>
        </w:rPr>
        <w:pict>
          <v:group id="_x0000_s1033" style="position:absolute;margin-left:-9pt;margin-top:193.05pt;width:243pt;height:179.15pt;z-index:251658752" coordorigin="1521,10421" coordsize="4860,3583">
            <v:rect id="_x0000_s1034" style="position:absolute;left:1521;top:10421;width:4860;height:1693">
              <v:textbox style="mso-next-textbox:#_x0000_s1034">
                <w:txbxContent>
                  <w:p w:rsidR="00270843" w:rsidRDefault="00270843" w:rsidP="004E0EA1">
                    <w:pPr>
                      <w:autoSpaceDE w:val="0"/>
                      <w:autoSpaceDN w:val="0"/>
                      <w:adjustRightInd w:val="0"/>
                      <w:snapToGrid/>
                      <w:ind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2"/>
                        <w:szCs w:val="22"/>
                      </w:rPr>
                      <w:t>Принятие решения о невозможности предоставления разъяснений результатов конкурса, рассмотрения и оценки котировочных заявок и направление уведомления получателю муниципальной услуги</w:t>
                    </w:r>
                  </w:p>
                  <w:p w:rsidR="00270843" w:rsidRDefault="00270843" w:rsidP="004E0EA1">
                    <w:pPr>
                      <w:autoSpaceDE w:val="0"/>
                      <w:autoSpaceDN w:val="0"/>
                      <w:adjustRightInd w:val="0"/>
                      <w:snapToGrid/>
                      <w:ind w:firstLine="0"/>
                      <w:jc w:val="left"/>
                      <w:rPr>
                        <w:sz w:val="20"/>
                        <w:szCs w:val="20"/>
                      </w:rPr>
                    </w:pPr>
                  </w:p>
                  <w:p w:rsidR="00270843" w:rsidRDefault="00270843" w:rsidP="004E0EA1">
                    <w:pPr>
                      <w:autoSpaceDE w:val="0"/>
                      <w:autoSpaceDN w:val="0"/>
                      <w:adjustRightInd w:val="0"/>
                      <w:snapToGrid/>
                      <w:ind w:firstLine="0"/>
                      <w:jc w:val="lef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35" style="position:absolute;left:1521;top:12502;width:4860;height:1502">
              <v:textbox style="mso-next-textbox:#_x0000_s1035">
                <w:txbxContent>
                  <w:p w:rsidR="00270843" w:rsidRDefault="00270843" w:rsidP="004E0EA1">
                    <w:pPr>
                      <w:autoSpaceDE w:val="0"/>
                      <w:autoSpaceDN w:val="0"/>
                      <w:adjustRightInd w:val="0"/>
                      <w:snapToGrid/>
                      <w:ind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Фиксирование ответственным специалистом в журнале информации о невозможности предоставления разъяснений результатов конкурса, рассмотрения и оценки котировочных заявок</w:t>
                    </w:r>
                  </w:p>
                  <w:p w:rsidR="00270843" w:rsidRDefault="00270843" w:rsidP="004E0EA1">
                    <w:pPr>
                      <w:autoSpaceDE w:val="0"/>
                      <w:autoSpaceDN w:val="0"/>
                      <w:adjustRightInd w:val="0"/>
                      <w:snapToGrid/>
                      <w:ind w:firstLine="0"/>
                      <w:jc w:val="center"/>
                    </w:pPr>
                  </w:p>
                </w:txbxContent>
              </v:textbox>
            </v:rect>
            <v:line id="_x0000_s1036" style="position:absolute;flip:x" from="3793,12110" to="3793,12470">
              <v:stroke endarrow="block"/>
            </v:line>
          </v:group>
        </w:pict>
      </w:r>
      <w:r>
        <w:rPr>
          <w:noProof/>
        </w:rPr>
        <w:pict>
          <v:rect id="_x0000_s1037" style="position:absolute;margin-left:33.6pt;margin-top:115.25pt;width:414.55pt;height:36pt;z-index:251659776">
            <v:textbox style="mso-next-textbox:#_x0000_s1037">
              <w:txbxContent>
                <w:p w:rsidR="00270843" w:rsidRDefault="00270843" w:rsidP="004E0EA1">
                  <w:pPr>
                    <w:autoSpaceDE w:val="0"/>
                    <w:autoSpaceDN w:val="0"/>
                    <w:adjustRightInd w:val="0"/>
                    <w:snapToGrid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Рассмотрение запроса о разъяснении результатов конкурса, рассмотрения и оценки котировочных заявок</w:t>
                  </w:r>
                </w:p>
                <w:p w:rsidR="00270843" w:rsidRDefault="00270843" w:rsidP="004E0EA1">
                  <w:pPr>
                    <w:autoSpaceDE w:val="0"/>
                    <w:autoSpaceDN w:val="0"/>
                    <w:adjustRightInd w:val="0"/>
                    <w:snapToGrid/>
                    <w:ind w:firstLine="0"/>
                    <w:jc w:val="left"/>
                  </w:pPr>
                </w:p>
              </w:txbxContent>
            </v:textbox>
          </v:rect>
        </w:pict>
      </w:r>
      <w:r>
        <w:rPr>
          <w:noProof/>
        </w:rPr>
        <w:pict>
          <v:group id="_x0000_s1038" style="position:absolute;margin-left:97.5pt;margin-top:152.45pt;width:270.75pt;height:36pt;z-index:251660800" coordorigin="3651,9516" coordsize="5415,720">
            <v:line id="_x0000_s1039" style="position:absolute;flip:x" from="3651,9516" to="6306,10236">
              <v:stroke endarrow="block"/>
            </v:line>
            <v:line id="_x0000_s1040" style="position:absolute" from="6207,9516" to="9066,10236">
              <v:stroke endarrow="block"/>
            </v:line>
          </v:group>
        </w:pict>
      </w:r>
      <w:r>
        <w:rPr>
          <w:noProof/>
        </w:rPr>
        <w:pict>
          <v:group id="_x0000_s1041" style="position:absolute;margin-left:246.6pt;margin-top:193.55pt;width:243pt;height:220.15pt;z-index:251661824" coordorigin="6633,10421" coordsize="4860,4403">
            <v:rect id="_x0000_s1042" style="position:absolute;left:6633;top:10421;width:4717;height:973">
              <v:textbox style="mso-next-textbox:#_x0000_s1042">
                <w:txbxContent>
                  <w:p w:rsidR="00270843" w:rsidRDefault="00270843" w:rsidP="004E0EA1">
                    <w:pPr>
                      <w:autoSpaceDE w:val="0"/>
                      <w:autoSpaceDN w:val="0"/>
                      <w:adjustRightInd w:val="0"/>
                      <w:snapToGrid/>
                      <w:ind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Подготовка разъяснений результатов конкурса, рассмотрения и оценки котировочных заявок</w:t>
                    </w:r>
                  </w:p>
                </w:txbxContent>
              </v:textbox>
            </v:rect>
            <v:rect id="_x0000_s1043" style="position:absolute;left:6633;top:11789;width:4778;height:1145">
              <v:textbox style="mso-next-textbox:#_x0000_s1043">
                <w:txbxContent>
                  <w:p w:rsidR="00270843" w:rsidRDefault="00270843" w:rsidP="004E0EA1">
                    <w:pPr>
                      <w:autoSpaceDE w:val="0"/>
                      <w:autoSpaceDN w:val="0"/>
                      <w:adjustRightInd w:val="0"/>
                      <w:snapToGrid/>
                      <w:ind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2"/>
                        <w:szCs w:val="22"/>
                      </w:rPr>
                      <w:t>Предоставление разъяснений результатов конкурса, рассмотрения и оценки котировочных заявок получателю муниципальной услуги</w:t>
                    </w:r>
                  </w:p>
                  <w:p w:rsidR="00270843" w:rsidRDefault="00270843" w:rsidP="004E0EA1">
                    <w:pPr>
                      <w:autoSpaceDE w:val="0"/>
                      <w:autoSpaceDN w:val="0"/>
                      <w:adjustRightInd w:val="0"/>
                      <w:snapToGrid/>
                      <w:ind w:firstLine="0"/>
                      <w:jc w:val="left"/>
                      <w:rPr>
                        <w:sz w:val="22"/>
                        <w:szCs w:val="22"/>
                      </w:rPr>
                    </w:pPr>
                  </w:p>
                  <w:p w:rsidR="00270843" w:rsidRDefault="00270843" w:rsidP="004E0EA1">
                    <w:pPr>
                      <w:autoSpaceDE w:val="0"/>
                      <w:autoSpaceDN w:val="0"/>
                      <w:adjustRightInd w:val="0"/>
                      <w:snapToGrid/>
                      <w:ind w:firstLine="0"/>
                      <w:jc w:val="left"/>
                    </w:pPr>
                  </w:p>
                </w:txbxContent>
              </v:textbox>
            </v:rect>
            <v:line id="_x0000_s1044" style="position:absolute;flip:x" from="9189,11387" to="9189,11747">
              <v:stroke endarrow="block"/>
            </v:line>
            <v:rect id="_x0000_s1045" style="position:absolute;left:6633;top:13329;width:4860;height:1495">
              <v:textbox style="mso-next-textbox:#_x0000_s1045">
                <w:txbxContent>
                  <w:p w:rsidR="00270843" w:rsidRDefault="00270843" w:rsidP="004E0EA1">
                    <w:pPr>
                      <w:autoSpaceDE w:val="0"/>
                      <w:autoSpaceDN w:val="0"/>
                      <w:adjustRightInd w:val="0"/>
                      <w:snapToGrid/>
                      <w:ind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Фиксирование ответственным специалистом в журнале информации о дате, номере и способе предоставления разъяснений результатов конкурса, рассмотрения и оценки котировочных заявок</w:t>
                    </w:r>
                  </w:p>
                </w:txbxContent>
              </v:textbox>
            </v:rect>
            <v:line id="_x0000_s1046" style="position:absolute;flip:x" from="9189,12937" to="9189,13297">
              <v:stroke endarrow="block"/>
            </v:line>
          </v:group>
        </w:pict>
      </w: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autoSpaceDE w:val="0"/>
        <w:autoSpaceDN w:val="0"/>
        <w:adjustRightInd w:val="0"/>
        <w:snapToGrid/>
        <w:ind w:firstLine="0"/>
        <w:jc w:val="left"/>
        <w:rPr>
          <w:sz w:val="20"/>
          <w:szCs w:val="20"/>
        </w:rPr>
      </w:pPr>
    </w:p>
    <w:p w:rsidR="00270843" w:rsidRDefault="00270843" w:rsidP="004E0EA1">
      <w:pPr>
        <w:pStyle w:val="1"/>
        <w:ind w:right="28" w:firstLine="0"/>
        <w:jc w:val="left"/>
        <w:rPr>
          <w:color w:val="000000"/>
        </w:rPr>
      </w:pPr>
    </w:p>
    <w:p w:rsidR="00270843" w:rsidRDefault="00270843" w:rsidP="004E0EA1">
      <w:pPr>
        <w:pStyle w:val="1"/>
        <w:ind w:right="28" w:firstLine="0"/>
        <w:jc w:val="left"/>
        <w:rPr>
          <w:color w:val="000000"/>
        </w:rPr>
      </w:pPr>
      <w:r>
        <w:rPr>
          <w:color w:val="000000"/>
        </w:rPr>
        <w:t xml:space="preserve">Начальник Управления </w:t>
      </w:r>
    </w:p>
    <w:sectPr w:rsidR="00270843" w:rsidSect="00CF5A34">
      <w:type w:val="continuous"/>
      <w:pgSz w:w="11909" w:h="16834"/>
      <w:pgMar w:top="709" w:right="787" w:bottom="360" w:left="14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55A4"/>
    <w:multiLevelType w:val="hybridMultilevel"/>
    <w:tmpl w:val="9C085526"/>
    <w:lvl w:ilvl="0" w:tplc="11D0D5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24EF5AA">
      <w:numFmt w:val="none"/>
      <w:lvlText w:val=""/>
      <w:lvlJc w:val="left"/>
      <w:pPr>
        <w:tabs>
          <w:tab w:val="num" w:pos="360"/>
        </w:tabs>
      </w:pPr>
    </w:lvl>
    <w:lvl w:ilvl="2" w:tplc="3C04F6AE">
      <w:numFmt w:val="none"/>
      <w:lvlText w:val=""/>
      <w:lvlJc w:val="left"/>
      <w:pPr>
        <w:tabs>
          <w:tab w:val="num" w:pos="360"/>
        </w:tabs>
      </w:pPr>
    </w:lvl>
    <w:lvl w:ilvl="3" w:tplc="1B1A10CE">
      <w:numFmt w:val="none"/>
      <w:lvlText w:val=""/>
      <w:lvlJc w:val="left"/>
      <w:pPr>
        <w:tabs>
          <w:tab w:val="num" w:pos="360"/>
        </w:tabs>
      </w:pPr>
    </w:lvl>
    <w:lvl w:ilvl="4" w:tplc="2A126C80">
      <w:numFmt w:val="none"/>
      <w:lvlText w:val=""/>
      <w:lvlJc w:val="left"/>
      <w:pPr>
        <w:tabs>
          <w:tab w:val="num" w:pos="360"/>
        </w:tabs>
      </w:pPr>
    </w:lvl>
    <w:lvl w:ilvl="5" w:tplc="0DD2A21A">
      <w:numFmt w:val="none"/>
      <w:lvlText w:val=""/>
      <w:lvlJc w:val="left"/>
      <w:pPr>
        <w:tabs>
          <w:tab w:val="num" w:pos="360"/>
        </w:tabs>
      </w:pPr>
    </w:lvl>
    <w:lvl w:ilvl="6" w:tplc="55A2B212">
      <w:numFmt w:val="none"/>
      <w:lvlText w:val=""/>
      <w:lvlJc w:val="left"/>
      <w:pPr>
        <w:tabs>
          <w:tab w:val="num" w:pos="360"/>
        </w:tabs>
      </w:pPr>
    </w:lvl>
    <w:lvl w:ilvl="7" w:tplc="D23E487A">
      <w:numFmt w:val="none"/>
      <w:lvlText w:val=""/>
      <w:lvlJc w:val="left"/>
      <w:pPr>
        <w:tabs>
          <w:tab w:val="num" w:pos="360"/>
        </w:tabs>
      </w:pPr>
    </w:lvl>
    <w:lvl w:ilvl="8" w:tplc="BFA6C5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BF4276F"/>
    <w:multiLevelType w:val="singleLevel"/>
    <w:tmpl w:val="C4F0E032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>
    <w:nsid w:val="4CC73B47"/>
    <w:multiLevelType w:val="multilevel"/>
    <w:tmpl w:val="A22E6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Restart w:val="0"/>
      <w:pStyle w:val="a"/>
      <w:lvlText w:val="2.%2.%3."/>
      <w:lvlJc w:val="left"/>
      <w:pPr>
        <w:tabs>
          <w:tab w:val="num" w:pos="1440"/>
        </w:tabs>
        <w:ind w:firstLine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1D767A9"/>
    <w:multiLevelType w:val="hybridMultilevel"/>
    <w:tmpl w:val="0FFA6960"/>
    <w:lvl w:ilvl="0" w:tplc="EB78F30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CE1698B4">
      <w:numFmt w:val="none"/>
      <w:lvlText w:val=""/>
      <w:lvlJc w:val="left"/>
      <w:pPr>
        <w:tabs>
          <w:tab w:val="num" w:pos="360"/>
        </w:tabs>
      </w:pPr>
    </w:lvl>
    <w:lvl w:ilvl="2" w:tplc="C6C8A214">
      <w:numFmt w:val="none"/>
      <w:lvlText w:val=""/>
      <w:lvlJc w:val="left"/>
      <w:pPr>
        <w:tabs>
          <w:tab w:val="num" w:pos="360"/>
        </w:tabs>
      </w:pPr>
    </w:lvl>
    <w:lvl w:ilvl="3" w:tplc="84449DC8">
      <w:numFmt w:val="none"/>
      <w:lvlText w:val=""/>
      <w:lvlJc w:val="left"/>
      <w:pPr>
        <w:tabs>
          <w:tab w:val="num" w:pos="360"/>
        </w:tabs>
      </w:pPr>
    </w:lvl>
    <w:lvl w:ilvl="4" w:tplc="6AA25FA6">
      <w:numFmt w:val="none"/>
      <w:lvlText w:val=""/>
      <w:lvlJc w:val="left"/>
      <w:pPr>
        <w:tabs>
          <w:tab w:val="num" w:pos="360"/>
        </w:tabs>
      </w:pPr>
    </w:lvl>
    <w:lvl w:ilvl="5" w:tplc="F02C7274">
      <w:numFmt w:val="none"/>
      <w:lvlText w:val=""/>
      <w:lvlJc w:val="left"/>
      <w:pPr>
        <w:tabs>
          <w:tab w:val="num" w:pos="360"/>
        </w:tabs>
      </w:pPr>
    </w:lvl>
    <w:lvl w:ilvl="6" w:tplc="5F886C26">
      <w:numFmt w:val="none"/>
      <w:lvlText w:val=""/>
      <w:lvlJc w:val="left"/>
      <w:pPr>
        <w:tabs>
          <w:tab w:val="num" w:pos="360"/>
        </w:tabs>
      </w:pPr>
    </w:lvl>
    <w:lvl w:ilvl="7" w:tplc="908CC574">
      <w:numFmt w:val="none"/>
      <w:lvlText w:val=""/>
      <w:lvlJc w:val="left"/>
      <w:pPr>
        <w:tabs>
          <w:tab w:val="num" w:pos="360"/>
        </w:tabs>
      </w:pPr>
    </w:lvl>
    <w:lvl w:ilvl="8" w:tplc="6CD6F07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08A"/>
    <w:rsid w:val="000427BF"/>
    <w:rsid w:val="00196C22"/>
    <w:rsid w:val="00200166"/>
    <w:rsid w:val="00235589"/>
    <w:rsid w:val="00270843"/>
    <w:rsid w:val="004E0EA1"/>
    <w:rsid w:val="00606AA8"/>
    <w:rsid w:val="00607B2E"/>
    <w:rsid w:val="00757C38"/>
    <w:rsid w:val="007E314B"/>
    <w:rsid w:val="008437BD"/>
    <w:rsid w:val="008A2291"/>
    <w:rsid w:val="00935183"/>
    <w:rsid w:val="00940F22"/>
    <w:rsid w:val="00A86FA6"/>
    <w:rsid w:val="00AD7D20"/>
    <w:rsid w:val="00AE308A"/>
    <w:rsid w:val="00C55417"/>
    <w:rsid w:val="00CF5A34"/>
    <w:rsid w:val="00D57273"/>
    <w:rsid w:val="00D77425"/>
    <w:rsid w:val="00DB0E01"/>
    <w:rsid w:val="00F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A1"/>
    <w:pPr>
      <w:widowControl w:val="0"/>
      <w:snapToGrid w:val="0"/>
      <w:ind w:firstLine="400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314B"/>
    <w:pPr>
      <w:autoSpaceDE w:val="0"/>
      <w:autoSpaceDN w:val="0"/>
      <w:adjustRightInd w:val="0"/>
      <w:snapToGri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1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E0EA1"/>
    <w:rPr>
      <w:color w:val="0000FF"/>
      <w:u w:val="single"/>
    </w:rPr>
  </w:style>
  <w:style w:type="paragraph" w:customStyle="1" w:styleId="a">
    <w:name w:val="Список Регламент"/>
    <w:basedOn w:val="Normal"/>
    <w:uiPriority w:val="99"/>
    <w:rsid w:val="004E0EA1"/>
    <w:pPr>
      <w:widowControl/>
      <w:numPr>
        <w:ilvl w:val="2"/>
        <w:numId w:val="2"/>
      </w:numPr>
      <w:snapToGrid/>
    </w:pPr>
    <w:rPr>
      <w:sz w:val="28"/>
      <w:szCs w:val="28"/>
    </w:rPr>
  </w:style>
  <w:style w:type="paragraph" w:customStyle="1" w:styleId="a0">
    <w:name w:val="Без интервала"/>
    <w:uiPriority w:val="99"/>
    <w:rsid w:val="004E0EA1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4E0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Обычный1"/>
    <w:uiPriority w:val="99"/>
    <w:rsid w:val="004E0EA1"/>
    <w:pPr>
      <w:widowControl w:val="0"/>
      <w:snapToGrid w:val="0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-">
    <w:name w:val="Ж-курсив"/>
    <w:uiPriority w:val="99"/>
    <w:rsid w:val="004E0EA1"/>
    <w:rPr>
      <w:b/>
      <w:bCs/>
      <w:i/>
      <w:iCs/>
    </w:rPr>
  </w:style>
  <w:style w:type="paragraph" w:styleId="Footer">
    <w:name w:val="footer"/>
    <w:basedOn w:val="Normal"/>
    <w:link w:val="FooterChar1"/>
    <w:uiPriority w:val="99"/>
    <w:rsid w:val="00CF5A34"/>
    <w:pPr>
      <w:widowControl/>
      <w:tabs>
        <w:tab w:val="center" w:pos="4677"/>
        <w:tab w:val="right" w:pos="9355"/>
      </w:tabs>
      <w:snapToGrid/>
      <w:ind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29F"/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CF5A34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ukut.irk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irovka09@mail.ru" TargetMode="External"/><Relationship Id="rId11" Type="http://schemas.openxmlformats.org/officeDocument/2006/relationships/hyperlink" Target="consultantplus://offline/main?base=RLAW058;n=7441;fld=134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main?base=LAW;n=112746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8</Pages>
  <Words>3653</Words>
  <Characters>20823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</dc:creator>
  <cp:keywords/>
  <dc:description/>
  <cp:lastModifiedBy>Коля</cp:lastModifiedBy>
  <cp:revision>13</cp:revision>
  <cp:lastPrinted>2012-05-30T02:58:00Z</cp:lastPrinted>
  <dcterms:created xsi:type="dcterms:W3CDTF">2012-04-26T01:22:00Z</dcterms:created>
  <dcterms:modified xsi:type="dcterms:W3CDTF">2012-05-30T02:58:00Z</dcterms:modified>
</cp:coreProperties>
</file>