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6F" w:rsidRPr="00764C55" w:rsidRDefault="0086276F" w:rsidP="00F149C6">
      <w:pPr>
        <w:rPr>
          <w:rFonts w:ascii="Times New Roman" w:hAnsi="Times New Roman"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2.7pt;margin-top:-29.75pt;width:98.8pt;height:78.75pt;z-index:-251658240;visibility:visible" wrapcoords="-164 0 -164 21394 21600 21394 21600 0 -164 0">
            <v:imagedata r:id="rId5" o:title=""/>
            <w10:wrap type="through"/>
          </v:shape>
        </w:pict>
      </w:r>
      <w:r>
        <w:rPr>
          <w:noProof/>
        </w:rPr>
        <w:pict>
          <v:shape id="_x0000_s1027" type="#_x0000_t75" style="position:absolute;margin-left:183pt;margin-top:-41.15pt;width:99pt;height:90.15pt;z-index:-251657216;visibility:visible" wrapcoords="-164 0 -164 21420 21600 21420 21600 0 -164 0">
            <v:imagedata r:id="rId6" o:title=""/>
            <w10:wrap type="through"/>
          </v:shape>
        </w:pict>
      </w:r>
      <w:r w:rsidRPr="00764C55">
        <w:rPr>
          <w:rFonts w:ascii="Times New Roman" w:hAnsi="Times New Roman"/>
          <w:bCs/>
        </w:rPr>
        <w:t>Проект</w:t>
      </w:r>
    </w:p>
    <w:p w:rsidR="0086276F" w:rsidRDefault="0086276F" w:rsidP="00F149C6"/>
    <w:p w:rsidR="0086276F" w:rsidRDefault="0086276F" w:rsidP="00F149C6"/>
    <w:p w:rsidR="0086276F" w:rsidRPr="0074541B" w:rsidRDefault="0086276F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МУНИЦИПАЛЬНОЕ  ОБРАЗОВАНИЕ</w:t>
      </w:r>
    </w:p>
    <w:p w:rsidR="0086276F" w:rsidRPr="0074541B" w:rsidRDefault="0086276F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 РАЙОН»</w:t>
      </w:r>
    </w:p>
    <w:p w:rsidR="0086276F" w:rsidRPr="0074541B" w:rsidRDefault="0086276F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86276F" w:rsidRPr="0074541B" w:rsidRDefault="0086276F" w:rsidP="00F149C6">
      <w:pPr>
        <w:spacing w:before="20" w:after="20"/>
        <w:ind w:left="2832" w:firstLine="708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86276F" w:rsidRPr="0074541B" w:rsidRDefault="0086276F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86276F" w:rsidRPr="0074541B" w:rsidRDefault="0086276F" w:rsidP="00F149C6">
      <w:pP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86276F" w:rsidRPr="0074541B" w:rsidRDefault="0086276F" w:rsidP="00F149C6">
      <w:pPr>
        <w:spacing w:before="20" w:after="20"/>
        <w:rPr>
          <w:rFonts w:ascii="Times New Roman" w:hAnsi="Times New Roman"/>
          <w:b/>
          <w:bCs/>
          <w:sz w:val="24"/>
          <w:szCs w:val="24"/>
        </w:rPr>
      </w:pPr>
    </w:p>
    <w:p w:rsidR="0086276F" w:rsidRPr="0074541B" w:rsidRDefault="0086276F" w:rsidP="00F149C6">
      <w:pPr>
        <w:pBdr>
          <w:bottom w:val="single" w:sz="12" w:space="1" w:color="auto"/>
        </w:pBdr>
        <w:spacing w:before="20" w:after="20"/>
        <w:jc w:val="center"/>
        <w:rPr>
          <w:rFonts w:ascii="Times New Roman" w:hAnsi="Times New Roman"/>
          <w:b/>
          <w:bCs/>
          <w:sz w:val="24"/>
          <w:szCs w:val="24"/>
        </w:rPr>
      </w:pPr>
      <w:r w:rsidRPr="0074541B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86276F" w:rsidRDefault="0086276F" w:rsidP="00F149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D5907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«___» ______2013</w:t>
      </w:r>
      <w:r w:rsidRPr="003D5907">
        <w:rPr>
          <w:rFonts w:ascii="Times New Roman" w:hAnsi="Times New Roman"/>
          <w:sz w:val="24"/>
          <w:szCs w:val="24"/>
        </w:rPr>
        <w:t xml:space="preserve"> г.</w:t>
      </w:r>
      <w:r w:rsidRPr="003D5907">
        <w:rPr>
          <w:rFonts w:ascii="Times New Roman" w:hAnsi="Times New Roman"/>
          <w:sz w:val="24"/>
          <w:szCs w:val="24"/>
        </w:rPr>
        <w:tab/>
      </w:r>
      <w:r w:rsidRPr="003D59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3D5907">
        <w:rPr>
          <w:rFonts w:ascii="Times New Roman" w:hAnsi="Times New Roman"/>
          <w:sz w:val="24"/>
          <w:szCs w:val="24"/>
        </w:rPr>
        <w:t xml:space="preserve">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86A">
        <w:rPr>
          <w:rFonts w:ascii="Times New Roman" w:hAnsi="Times New Roman"/>
          <w:color w:val="FF0000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 w:rsidRPr="00745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Pr="0074541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4541B">
        <w:rPr>
          <w:rFonts w:ascii="Times New Roman" w:hAnsi="Times New Roman"/>
          <w:sz w:val="24"/>
          <w:szCs w:val="24"/>
        </w:rPr>
        <w:t>п. Новонукутский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 по предоставлению муниципальной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услуги «Предоставление информации по 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отдыха детей на базе Муниципального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образовательного учреждения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оздоровительный лагерь «Березка»»</w:t>
      </w: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86276F" w:rsidRDefault="0086276F" w:rsidP="00FA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от 03.12.2011 № 383-ФЗ "О внесении изменений в отдельные законодательные акты Российской Федерации", Федеральным законом от 27.07.2010 № 210-ФЗ "Об организации предоставления государственных и муниципальных услуг", постановлением Администрации муниципального образования «Нукутский район» от 30.08.2011 № 420 "О разработке и утверждении административных регламентов предоставления муниципальных услуг", Администрация</w:t>
      </w:r>
    </w:p>
    <w:p w:rsidR="0086276F" w:rsidRDefault="0086276F" w:rsidP="00AE7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76F" w:rsidRDefault="0086276F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86276F" w:rsidRDefault="0086276F" w:rsidP="00AE7F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6276F" w:rsidRDefault="0086276F" w:rsidP="009150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0E5">
        <w:rPr>
          <w:rFonts w:ascii="Times New Roman" w:hAnsi="Times New Roman"/>
          <w:bCs/>
          <w:sz w:val="24"/>
          <w:szCs w:val="24"/>
        </w:rPr>
        <w:t xml:space="preserve">1. Внести в Административный </w:t>
      </w:r>
      <w:r>
        <w:rPr>
          <w:rFonts w:ascii="Times New Roman" w:hAnsi="Times New Roman"/>
          <w:bCs/>
          <w:sz w:val="24"/>
          <w:szCs w:val="24"/>
        </w:rPr>
        <w:t>регламент по предоставлению</w:t>
      </w:r>
      <w:r w:rsidRPr="009150E5">
        <w:rPr>
          <w:rFonts w:ascii="Times New Roman" w:hAnsi="Times New Roman"/>
          <w:bCs/>
          <w:sz w:val="24"/>
          <w:szCs w:val="24"/>
        </w:rPr>
        <w:t xml:space="preserve"> муниципальной услуги "Предоставление информации </w:t>
      </w:r>
      <w:r>
        <w:rPr>
          <w:rFonts w:ascii="Times New Roman" w:hAnsi="Times New Roman"/>
          <w:sz w:val="24"/>
          <w:szCs w:val="24"/>
        </w:rPr>
        <w:t>по организации отдыха детей на базе Муниципального</w:t>
      </w:r>
    </w:p>
    <w:p w:rsidR="0086276F" w:rsidRDefault="0086276F" w:rsidP="009150E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бюджетного образовательного учреждения «Детский оздоровительный лагерь «Березка»</w:t>
      </w:r>
      <w:r w:rsidRPr="009150E5">
        <w:rPr>
          <w:rFonts w:ascii="Times New Roman" w:hAnsi="Times New Roman"/>
          <w:bCs/>
          <w:sz w:val="24"/>
          <w:szCs w:val="24"/>
        </w:rPr>
        <w:t>, утвержденный постановлением администрации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МО «Нукутский район» от 18.</w:t>
      </w:r>
      <w:r w:rsidRPr="009150E5">
        <w:rPr>
          <w:rFonts w:ascii="Times New Roman" w:hAnsi="Times New Roman"/>
          <w:bCs/>
          <w:sz w:val="24"/>
          <w:szCs w:val="24"/>
        </w:rPr>
        <w:t>0</w:t>
      </w:r>
      <w:r>
        <w:rPr>
          <w:rFonts w:ascii="Times New Roman" w:hAnsi="Times New Roman"/>
          <w:bCs/>
          <w:sz w:val="24"/>
          <w:szCs w:val="24"/>
        </w:rPr>
        <w:t>6.2012</w:t>
      </w:r>
      <w:r w:rsidRPr="009150E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№ 325 </w:t>
      </w:r>
      <w:r w:rsidRPr="009150E5">
        <w:rPr>
          <w:rFonts w:ascii="Times New Roman" w:hAnsi="Times New Roman"/>
          <w:bCs/>
          <w:sz w:val="24"/>
          <w:szCs w:val="24"/>
        </w:rPr>
        <w:t>(далее - Административный регламент), следующие изменения:</w:t>
      </w:r>
    </w:p>
    <w:p w:rsidR="0086276F" w:rsidRDefault="0086276F" w:rsidP="00D6661E">
      <w:pPr>
        <w:pStyle w:val="ListParagraph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5 «Досудебный  (внесудебный) порядок обжалования решений и действий (бездействия) органа, предоставляющего услугу, а также должностных лиц, муниципальных служащих» Административного регламента в следующей редакции:</w:t>
      </w:r>
    </w:p>
    <w:p w:rsidR="0086276F" w:rsidRPr="00D6661E" w:rsidRDefault="0086276F" w:rsidP="00D66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6661E">
        <w:rPr>
          <w:rFonts w:ascii="Times New Roman" w:hAnsi="Times New Roman"/>
          <w:sz w:val="24"/>
          <w:szCs w:val="24"/>
        </w:rPr>
        <w:t>5. ДОСУДЕБНОЕ (ВНЕСУДЕБНОЕ) ОБЖАЛОВАНИЕ ЗАЯВИТЕЛЕМ РЕШЕНИЙ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И ДЕЙСТВИЙ (БЕЗДЕЙСТВИЯ) ОБРАЗОВАТЕЛЬНОГО УЧРЕЖДЕНИЯ,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ПРЕДОСТАВЛЯЮЩЕГО МУНИЦИПАЛЬНУЮ УСЛУГУ, ЕГО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ДОЛЖНОСТНОГО ЛИЦА, ЛИБО РАБОТНИКА</w:t>
      </w:r>
      <w:r>
        <w:rPr>
          <w:rFonts w:ascii="Times New Roman" w:hAnsi="Times New Roman"/>
          <w:sz w:val="24"/>
          <w:szCs w:val="24"/>
        </w:rPr>
        <w:t>»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5.1. Каждый заявитель может обратиться с жалобой на решения, действия (бездействие) образовательного учреждения, предоставляющего муниципальную услугу, его должностного лица либо работника, в том числе в следующих случаях: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нарушение сроков регистрации запроса заявителя о предоставлении муниципальной услуги;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 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у заявителя;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7) отказ образовательного учреждения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5.2. Жалоба на решения, действия (бездействие) работника образовательного учреждения, ответственного за предоставление муниципальной услуги, подается директору образовательного учреждения. Жалоба на решения, действия (бездействие) директора образовательного учреждения подается начальнику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D6661E">
        <w:rPr>
          <w:rFonts w:ascii="Times New Roman" w:hAnsi="Times New Roman"/>
          <w:sz w:val="24"/>
          <w:szCs w:val="24"/>
        </w:rPr>
        <w:t xml:space="preserve">. Жалоба на решения, действия (бездействие) начальника </w:t>
      </w:r>
      <w:r>
        <w:rPr>
          <w:rFonts w:ascii="Times New Roman" w:hAnsi="Times New Roman"/>
          <w:sz w:val="24"/>
          <w:szCs w:val="24"/>
        </w:rPr>
        <w:t>Управления образования</w:t>
      </w:r>
      <w:r w:rsidRPr="00D6661E">
        <w:rPr>
          <w:rFonts w:ascii="Times New Roman" w:hAnsi="Times New Roman"/>
          <w:sz w:val="24"/>
          <w:szCs w:val="24"/>
        </w:rPr>
        <w:t xml:space="preserve"> подается главе администрации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6661E">
        <w:rPr>
          <w:rFonts w:ascii="Times New Roman" w:hAnsi="Times New Roman"/>
          <w:sz w:val="24"/>
          <w:szCs w:val="24"/>
        </w:rPr>
        <w:t>Жалоба может быть принята при личном приеме заявителя.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наименование образовательного учреждения, его должностного лица, работника, решения и действие (бездействие) которых обжалуются;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hAnsi="Times New Roman"/>
          <w:sz w:val="24"/>
          <w:szCs w:val="24"/>
        </w:rPr>
        <w:t xml:space="preserve"> либо наименование</w:t>
      </w:r>
      <w:r w:rsidRPr="00D666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сведения о месте нахождения заявителя – юридического лица,</w:t>
      </w:r>
      <w:r w:rsidRPr="00D6661E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образовательного учреждения, его работника;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образовательного учреждения, его работника. Заявителем могут быть представлены документы (при наличии), подтверждающие доводы заявителя, либо их копии.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образовательного учреждения</w:t>
      </w:r>
      <w:r>
        <w:rPr>
          <w:rFonts w:ascii="Times New Roman" w:hAnsi="Times New Roman"/>
          <w:sz w:val="24"/>
          <w:szCs w:val="24"/>
        </w:rPr>
        <w:t>, его работника</w:t>
      </w:r>
      <w:r w:rsidRPr="00D6661E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- в течение 5 рабочих дней со дня ее регистрации.</w:t>
      </w:r>
      <w:r>
        <w:rPr>
          <w:rFonts w:ascii="Times New Roman" w:hAnsi="Times New Roman"/>
          <w:sz w:val="24"/>
          <w:szCs w:val="24"/>
        </w:rPr>
        <w:t xml:space="preserve"> Срок рассмотрения жалобы может быть сокращен.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5.6. По результатам рассмотрения жалобы должностное лицо, наделенное полномочиями, принимает одно из следующих решений:</w:t>
      </w:r>
    </w:p>
    <w:p w:rsidR="0086276F" w:rsidRPr="00D6661E" w:rsidRDefault="0086276F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образовательным учреждением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«Нукутский район»</w:t>
      </w:r>
      <w:r w:rsidRPr="00D6661E">
        <w:rPr>
          <w:rFonts w:ascii="Times New Roman" w:hAnsi="Times New Roman"/>
          <w:sz w:val="24"/>
          <w:szCs w:val="24"/>
        </w:rPr>
        <w:t>, а также в иных формах;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r>
        <w:rPr>
          <w:rFonts w:ascii="Times New Roman" w:hAnsi="Times New Roman"/>
          <w:sz w:val="24"/>
          <w:szCs w:val="24"/>
        </w:rPr>
        <w:t xml:space="preserve">п. 5.6. </w:t>
      </w:r>
      <w:r w:rsidRPr="00D6661E">
        <w:rPr>
          <w:rFonts w:ascii="Times New Roman" w:hAnsi="Times New Roman"/>
          <w:sz w:val="24"/>
          <w:szCs w:val="24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76F" w:rsidRPr="00D6661E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276F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661E">
        <w:rPr>
          <w:rFonts w:ascii="Times New Roman" w:hAnsi="Times New Roman"/>
          <w:sz w:val="24"/>
          <w:szCs w:val="24"/>
        </w:rPr>
        <w:t>5.9. Жалоба заявителя считается разрешенной, если рассмотрены все поставленные в ней вопросы, приняты необходимые меры и даны письменные ответы".</w:t>
      </w:r>
    </w:p>
    <w:p w:rsidR="0086276F" w:rsidRDefault="0086276F" w:rsidP="00D6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76F" w:rsidRDefault="0086276F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86276F" w:rsidRDefault="0086276F" w:rsidP="00A7393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6276F" w:rsidRDefault="0086276F" w:rsidP="00A73937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мэра по социальным вопросам муниципального образования «Нукутский район» М.П. Хойлову.</w:t>
      </w:r>
    </w:p>
    <w:p w:rsidR="0086276F" w:rsidRPr="00A73937" w:rsidRDefault="0086276F" w:rsidP="00A73937">
      <w:pPr>
        <w:pStyle w:val="ListParagraph"/>
        <w:tabs>
          <w:tab w:val="left" w:pos="0"/>
        </w:tabs>
        <w:ind w:left="0"/>
        <w:rPr>
          <w:rFonts w:ascii="Times New Roman" w:hAnsi="Times New Roman"/>
          <w:sz w:val="24"/>
          <w:szCs w:val="24"/>
        </w:rPr>
      </w:pPr>
    </w:p>
    <w:p w:rsidR="0086276F" w:rsidRPr="00A73937" w:rsidRDefault="0086276F" w:rsidP="00A739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Мэр                                                                                             С.Г. Гомбоев</w:t>
      </w:r>
    </w:p>
    <w:p w:rsidR="0086276F" w:rsidRPr="001B53FC" w:rsidRDefault="0086276F" w:rsidP="00D6661E">
      <w:pPr>
        <w:pStyle w:val="ListParagraph"/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86276F" w:rsidRPr="00AE7FA6" w:rsidRDefault="0086276F" w:rsidP="00AE7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76F" w:rsidRDefault="0086276F" w:rsidP="00026F30">
      <w:pPr>
        <w:spacing w:after="0"/>
        <w:rPr>
          <w:rFonts w:ascii="Times New Roman" w:hAnsi="Times New Roman"/>
          <w:sz w:val="24"/>
          <w:szCs w:val="24"/>
        </w:rPr>
      </w:pPr>
    </w:p>
    <w:p w:rsidR="0086276F" w:rsidRDefault="0086276F" w:rsidP="00F149C6">
      <w:pPr>
        <w:rPr>
          <w:rFonts w:ascii="Times New Roman" w:hAnsi="Times New Roman"/>
          <w:sz w:val="24"/>
          <w:szCs w:val="24"/>
        </w:rPr>
      </w:pPr>
    </w:p>
    <w:p w:rsidR="0086276F" w:rsidRDefault="0086276F"/>
    <w:sectPr w:rsidR="0086276F" w:rsidSect="0018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93F"/>
    <w:multiLevelType w:val="multilevel"/>
    <w:tmpl w:val="5002D32C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A72581"/>
    <w:multiLevelType w:val="multilevel"/>
    <w:tmpl w:val="EC04FC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9C6"/>
    <w:rsid w:val="00026F30"/>
    <w:rsid w:val="00181962"/>
    <w:rsid w:val="001B53FC"/>
    <w:rsid w:val="003D5907"/>
    <w:rsid w:val="00563147"/>
    <w:rsid w:val="005A0E69"/>
    <w:rsid w:val="0066586A"/>
    <w:rsid w:val="00726BA6"/>
    <w:rsid w:val="0074541B"/>
    <w:rsid w:val="00764C55"/>
    <w:rsid w:val="0077669F"/>
    <w:rsid w:val="008100F7"/>
    <w:rsid w:val="0086276F"/>
    <w:rsid w:val="008D2B41"/>
    <w:rsid w:val="009150E5"/>
    <w:rsid w:val="00A73937"/>
    <w:rsid w:val="00AE7FA6"/>
    <w:rsid w:val="00B8398B"/>
    <w:rsid w:val="00BE6F2E"/>
    <w:rsid w:val="00C8374B"/>
    <w:rsid w:val="00D6661E"/>
    <w:rsid w:val="00F149C6"/>
    <w:rsid w:val="00FA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96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B53F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A79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3</Pages>
  <Words>1065</Words>
  <Characters>6074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Пользователь Windows</cp:lastModifiedBy>
  <cp:revision>3</cp:revision>
  <dcterms:created xsi:type="dcterms:W3CDTF">2013-04-22T01:47:00Z</dcterms:created>
  <dcterms:modified xsi:type="dcterms:W3CDTF">2013-04-26T07:57:00Z</dcterms:modified>
</cp:coreProperties>
</file>